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E7" w:rsidRDefault="00E0624A" w:rsidP="00BC76E7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011269EE" wp14:editId="3A768A81">
            <wp:simplePos x="0" y="0"/>
            <wp:positionH relativeFrom="column">
              <wp:posOffset>1270</wp:posOffset>
            </wp:positionH>
            <wp:positionV relativeFrom="paragraph">
              <wp:posOffset>-685165</wp:posOffset>
            </wp:positionV>
            <wp:extent cx="1242060" cy="643890"/>
            <wp:effectExtent l="0" t="0" r="0" b="3810"/>
            <wp:wrapTight wrapText="bothSides">
              <wp:wrapPolygon edited="0">
                <wp:start x="0" y="0"/>
                <wp:lineTo x="0" y="21089"/>
                <wp:lineTo x="21202" y="21089"/>
                <wp:lineTo x="21202" y="0"/>
                <wp:lineTo x="0" y="0"/>
              </wp:wrapPolygon>
            </wp:wrapTight>
            <wp:docPr id="1" name="Grafik 1" descr="G:\Alle\Logo\Logo GMS 2\Logo GMS 2\Logo Gemeinschaftsschule Sachsenheim Alternative Feinda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le\Logo\Logo GMS 2\Logo GMS 2\Logo Gemeinschaftsschule Sachsenheim Alternative Feindat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A4D">
        <w:rPr>
          <w:b/>
          <w:sz w:val="48"/>
          <w:szCs w:val="48"/>
        </w:rPr>
        <w:t>Schüleranmeldung</w:t>
      </w:r>
    </w:p>
    <w:p w:rsidR="00BC76E7" w:rsidRDefault="00BC76E7" w:rsidP="00BC76E7">
      <w:pPr>
        <w:spacing w:after="0"/>
        <w:jc w:val="center"/>
        <w:rPr>
          <w:sz w:val="24"/>
          <w:szCs w:val="24"/>
        </w:rPr>
      </w:pPr>
    </w:p>
    <w:p w:rsidR="00E0624A" w:rsidRPr="00BC76E7" w:rsidRDefault="00BC76E7" w:rsidP="00BC76E7">
      <w:pPr>
        <w:spacing w:after="0"/>
        <w:rPr>
          <w:sz w:val="18"/>
          <w:szCs w:val="18"/>
        </w:rPr>
      </w:pPr>
      <w:r w:rsidRPr="00BC76E7">
        <w:rPr>
          <w:sz w:val="18"/>
          <w:szCs w:val="18"/>
        </w:rPr>
        <w:t>bitte ausfüllen/ ausdrucken und unterschrieben zur Anmeldung mitbringen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E0624A" w:rsidRPr="00482A4D" w:rsidTr="00E33A36">
        <w:trPr>
          <w:trHeight w:val="397"/>
        </w:trPr>
        <w:tc>
          <w:tcPr>
            <w:tcW w:w="9464" w:type="dxa"/>
            <w:gridSpan w:val="2"/>
            <w:vAlign w:val="center"/>
          </w:tcPr>
          <w:p w:rsidR="00E0624A" w:rsidRPr="00482A4D" w:rsidRDefault="00E0624A" w:rsidP="00E33A36">
            <w:pPr>
              <w:jc w:val="center"/>
              <w:rPr>
                <w:b/>
                <w:sz w:val="32"/>
                <w:szCs w:val="32"/>
              </w:rPr>
            </w:pPr>
            <w:r w:rsidRPr="00482A4D">
              <w:rPr>
                <w:b/>
                <w:sz w:val="32"/>
                <w:szCs w:val="32"/>
              </w:rPr>
              <w:t>Schülerdaten</w:t>
            </w:r>
          </w:p>
        </w:tc>
      </w:tr>
      <w:tr w:rsidR="00E0624A" w:rsidTr="00E33A36">
        <w:trPr>
          <w:trHeight w:val="397"/>
        </w:trPr>
        <w:sdt>
          <w:sdtPr>
            <w:rPr>
              <w:sz w:val="24"/>
              <w:szCs w:val="24"/>
            </w:rPr>
            <w:id w:val="1581248503"/>
            <w:placeholder>
              <w:docPart w:val="7D17CA120AB94359A8A5303C976C71F3"/>
            </w:placeholder>
            <w:showingPlcHdr/>
          </w:sdtPr>
          <w:sdtEndPr/>
          <w:sdtContent>
            <w:tc>
              <w:tcPr>
                <w:tcW w:w="3085" w:type="dxa"/>
                <w:vAlign w:val="center"/>
              </w:tcPr>
              <w:p w:rsidR="00E0624A" w:rsidRDefault="004230B6" w:rsidP="003F2607">
                <w:pPr>
                  <w:rPr>
                    <w:sz w:val="24"/>
                    <w:szCs w:val="24"/>
                  </w:rPr>
                </w:pPr>
                <w:r w:rsidRPr="004230B6">
                  <w:rPr>
                    <w:rStyle w:val="Platzhaltertext"/>
                    <w:b/>
                  </w:rPr>
                  <w:t>Zuname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8344396"/>
            <w:placeholder>
              <w:docPart w:val="820EF67D8B1B4113A1B1E595A2E44BF3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E0624A" w:rsidRDefault="0068688A" w:rsidP="0068688A">
                <w:pPr>
                  <w:rPr>
                    <w:sz w:val="24"/>
                    <w:szCs w:val="24"/>
                  </w:rPr>
                </w:pPr>
                <w:r w:rsidRPr="004230B6">
                  <w:rPr>
                    <w:rStyle w:val="Platzhaltertext"/>
                    <w:b/>
                  </w:rPr>
                  <w:t>Vorname</w:t>
                </w:r>
              </w:p>
            </w:tc>
          </w:sdtContent>
        </w:sdt>
      </w:tr>
      <w:tr w:rsidR="00E0624A" w:rsidTr="00E33A36">
        <w:trPr>
          <w:trHeight w:val="397"/>
        </w:trPr>
        <w:tc>
          <w:tcPr>
            <w:tcW w:w="3085" w:type="dxa"/>
            <w:vAlign w:val="center"/>
          </w:tcPr>
          <w:p w:rsidR="00E0624A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Geschlecht</w:t>
            </w:r>
          </w:p>
        </w:tc>
        <w:tc>
          <w:tcPr>
            <w:tcW w:w="6379" w:type="dxa"/>
            <w:vAlign w:val="center"/>
          </w:tcPr>
          <w:p w:rsidR="00E0624A" w:rsidRDefault="00310847" w:rsidP="00E33A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53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weiblich               </w:t>
            </w:r>
            <w:sdt>
              <w:sdtPr>
                <w:rPr>
                  <w:sz w:val="24"/>
                  <w:szCs w:val="24"/>
                </w:rPr>
                <w:id w:val="7288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männlich</w:t>
            </w:r>
          </w:p>
        </w:tc>
      </w:tr>
      <w:tr w:rsidR="00E0624A" w:rsidTr="00E33A36">
        <w:trPr>
          <w:trHeight w:val="397"/>
        </w:trPr>
        <w:tc>
          <w:tcPr>
            <w:tcW w:w="3085" w:type="dxa"/>
            <w:vAlign w:val="center"/>
          </w:tcPr>
          <w:p w:rsidR="00E0624A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</w:tc>
        <w:sdt>
          <w:sdtPr>
            <w:rPr>
              <w:sz w:val="24"/>
              <w:szCs w:val="24"/>
            </w:rPr>
            <w:id w:val="2057276721"/>
            <w:placeholder>
              <w:docPart w:val="32A7FED74C544A23816C9B66315E8DD0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E0624A" w:rsidRDefault="004230B6" w:rsidP="004230B6">
                <w:pPr>
                  <w:rPr>
                    <w:sz w:val="24"/>
                    <w:szCs w:val="24"/>
                  </w:rPr>
                </w:pPr>
                <w:r w:rsidRPr="003F2607">
                  <w:rPr>
                    <w:rStyle w:val="Platzhaltertext"/>
                    <w:b/>
                  </w:rPr>
                  <w:t>Geburtsdatum</w:t>
                </w:r>
              </w:p>
            </w:tc>
          </w:sdtContent>
        </w:sdt>
      </w:tr>
      <w:tr w:rsidR="00E0624A" w:rsidTr="00E33A36">
        <w:trPr>
          <w:trHeight w:val="397"/>
        </w:trPr>
        <w:tc>
          <w:tcPr>
            <w:tcW w:w="3085" w:type="dxa"/>
            <w:vAlign w:val="center"/>
          </w:tcPr>
          <w:p w:rsidR="00E0624A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Geburtsort</w:t>
            </w:r>
          </w:p>
        </w:tc>
        <w:sdt>
          <w:sdtPr>
            <w:rPr>
              <w:sz w:val="24"/>
              <w:szCs w:val="24"/>
            </w:rPr>
            <w:id w:val="717253170"/>
            <w:placeholder>
              <w:docPart w:val="90B23B0D83604520B19711920E7AF2F2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E0624A" w:rsidRDefault="004230B6" w:rsidP="004230B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Geburtsort</w:t>
                </w:r>
              </w:p>
            </w:tc>
          </w:sdtContent>
        </w:sdt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4230B6" w:rsidP="00BC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Geburtsland</w:t>
            </w:r>
          </w:p>
        </w:tc>
        <w:tc>
          <w:tcPr>
            <w:tcW w:w="6379" w:type="dxa"/>
            <w:vAlign w:val="center"/>
          </w:tcPr>
          <w:p w:rsidR="004230B6" w:rsidRDefault="00310847" w:rsidP="00C515F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968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15F8">
              <w:rPr>
                <w:sz w:val="24"/>
                <w:szCs w:val="24"/>
              </w:rPr>
              <w:t xml:space="preserve"> Deutschland </w:t>
            </w:r>
            <w:r w:rsidR="004230B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6251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Sonstige: </w:t>
            </w:r>
            <w:sdt>
              <w:sdtPr>
                <w:rPr>
                  <w:sz w:val="24"/>
                  <w:szCs w:val="24"/>
                </w:rPr>
                <w:id w:val="-1201856420"/>
                <w:placeholder>
                  <w:docPart w:val="CEFF411F7EA242E097ABE56ADCFA9083"/>
                </w:placeholder>
                <w:showingPlcHdr/>
              </w:sdtPr>
              <w:sdtEndPr/>
              <w:sdtContent>
                <w:r w:rsidR="00C515F8">
                  <w:rPr>
                    <w:rStyle w:val="Platzhaltertext"/>
                  </w:rPr>
                  <w:t>Geburtsland</w:t>
                </w:r>
              </w:sdtContent>
            </w:sdt>
          </w:p>
        </w:tc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C515F8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Straße/Hausnummer</w:t>
            </w:r>
          </w:p>
        </w:tc>
        <w:sdt>
          <w:sdtPr>
            <w:rPr>
              <w:sz w:val="24"/>
              <w:szCs w:val="24"/>
            </w:rPr>
            <w:id w:val="49804551"/>
            <w:placeholder>
              <w:docPart w:val="DFADA458BBB041269BFC13AF7C2A15C9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4230B6" w:rsidRDefault="00C515F8" w:rsidP="00C515F8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Straße , Hausnummer</w:t>
                </w:r>
                <w:r w:rsidRPr="00EB6049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C515F8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PLZ/Wohnort</w:t>
            </w:r>
          </w:p>
        </w:tc>
        <w:sdt>
          <w:sdtPr>
            <w:rPr>
              <w:sz w:val="24"/>
              <w:szCs w:val="24"/>
            </w:rPr>
            <w:id w:val="1830322030"/>
            <w:placeholder>
              <w:docPart w:val="B6417565915B41C985BA8A3C62091B95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4230B6" w:rsidRDefault="00C515F8" w:rsidP="00C515F8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PLZ  Wohnort</w:t>
                </w:r>
              </w:p>
            </w:tc>
          </w:sdtContent>
        </w:sdt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C515F8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Teilort</w:t>
            </w:r>
          </w:p>
        </w:tc>
        <w:sdt>
          <w:sdtPr>
            <w:rPr>
              <w:sz w:val="24"/>
              <w:szCs w:val="24"/>
            </w:rPr>
            <w:id w:val="-1876680059"/>
            <w:placeholder>
              <w:docPart w:val="954E9121F1F440EE8B5DDE57DE5FB787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4230B6" w:rsidRDefault="00C515F8" w:rsidP="00C515F8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Teilort</w:t>
                </w:r>
              </w:p>
            </w:tc>
          </w:sdtContent>
        </w:sdt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C515F8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Telefon-Nr.</w:t>
            </w:r>
          </w:p>
        </w:tc>
        <w:sdt>
          <w:sdtPr>
            <w:rPr>
              <w:sz w:val="24"/>
              <w:szCs w:val="24"/>
            </w:rPr>
            <w:id w:val="-1434670792"/>
            <w:placeholder>
              <w:docPart w:val="BAB26EE798F948C3B3A249D9BFBEF9FD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4230B6" w:rsidRDefault="00C515F8" w:rsidP="00C515F8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Festnetz</w:t>
                </w:r>
              </w:p>
            </w:tc>
          </w:sdtContent>
        </w:sdt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4230B6" w:rsidP="00E33A3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70201836"/>
            <w:placeholder>
              <w:docPart w:val="E682EF3D01AB4580B7524AC603B10233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4230B6" w:rsidRDefault="00C515F8" w:rsidP="00C515F8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Handynr. Mutter</w:t>
                </w:r>
              </w:p>
            </w:tc>
          </w:sdtContent>
        </w:sdt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4230B6" w:rsidP="00E33A3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117125856"/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4230B6" w:rsidRDefault="00C515F8" w:rsidP="00C515F8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Handynr. Vater</w:t>
                </w:r>
              </w:p>
            </w:tc>
          </w:sdtContent>
        </w:sdt>
      </w:tr>
      <w:tr w:rsidR="00C515F8" w:rsidTr="00E33A36">
        <w:trPr>
          <w:trHeight w:val="397"/>
        </w:trPr>
        <w:tc>
          <w:tcPr>
            <w:tcW w:w="3085" w:type="dxa"/>
            <w:vAlign w:val="center"/>
          </w:tcPr>
          <w:p w:rsidR="00C515F8" w:rsidRDefault="00C515F8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Not-Telefon</w:t>
            </w:r>
          </w:p>
        </w:tc>
        <w:sdt>
          <w:sdtPr>
            <w:rPr>
              <w:sz w:val="24"/>
              <w:szCs w:val="24"/>
            </w:rPr>
            <w:id w:val="1317842291"/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C515F8" w:rsidRDefault="00C515F8" w:rsidP="00C515F8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Nottelefon</w:t>
                </w:r>
                <w:r w:rsidRPr="00EB6049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Bekenntnis</w:t>
            </w:r>
          </w:p>
        </w:tc>
        <w:tc>
          <w:tcPr>
            <w:tcW w:w="6379" w:type="dxa"/>
            <w:vAlign w:val="center"/>
          </w:tcPr>
          <w:p w:rsidR="004230B6" w:rsidRDefault="00310847" w:rsidP="00E33A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057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ev.             </w:t>
            </w:r>
            <w:sdt>
              <w:sdtPr>
                <w:rPr>
                  <w:sz w:val="24"/>
                  <w:szCs w:val="24"/>
                </w:rPr>
                <w:id w:val="132902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>kath</w:t>
            </w:r>
            <w:sdt>
              <w:sdtPr>
                <w:rPr>
                  <w:sz w:val="24"/>
                  <w:szCs w:val="24"/>
                </w:rPr>
                <w:id w:val="-11205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Sonstige: </w:t>
            </w:r>
          </w:p>
        </w:tc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Religions-Unterricht</w:t>
            </w:r>
          </w:p>
        </w:tc>
        <w:tc>
          <w:tcPr>
            <w:tcW w:w="6379" w:type="dxa"/>
            <w:vAlign w:val="center"/>
          </w:tcPr>
          <w:p w:rsidR="004230B6" w:rsidRDefault="00310847" w:rsidP="00E33A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22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ev.             </w:t>
            </w:r>
            <w:sdt>
              <w:sdtPr>
                <w:rPr>
                  <w:sz w:val="24"/>
                  <w:szCs w:val="24"/>
                </w:rPr>
                <w:id w:val="422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kath.           </w:t>
            </w:r>
            <w:sdt>
              <w:sdtPr>
                <w:rPr>
                  <w:sz w:val="24"/>
                  <w:szCs w:val="24"/>
                </w:rPr>
                <w:id w:val="-11162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kein Religionsunterricht</w:t>
            </w:r>
          </w:p>
        </w:tc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</w:tc>
        <w:tc>
          <w:tcPr>
            <w:tcW w:w="6379" w:type="dxa"/>
            <w:vAlign w:val="center"/>
          </w:tcPr>
          <w:p w:rsidR="004230B6" w:rsidRDefault="00310847" w:rsidP="007A6F8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308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deutsch                </w:t>
            </w:r>
            <w:sdt>
              <w:sdtPr>
                <w:rPr>
                  <w:sz w:val="24"/>
                  <w:szCs w:val="24"/>
                </w:rPr>
                <w:id w:val="3794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F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Sonstige:</w:t>
            </w:r>
            <w:r w:rsidR="007A6F8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07450040"/>
                <w:showingPlcHdr/>
              </w:sdtPr>
              <w:sdtEndPr/>
              <w:sdtContent>
                <w:r w:rsidR="007A6F8D">
                  <w:rPr>
                    <w:rStyle w:val="Platzhaltertext"/>
                  </w:rPr>
                  <w:t>Staatsangehörigkeit</w:t>
                </w:r>
              </w:sdtContent>
            </w:sdt>
          </w:p>
        </w:tc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Staatsangehörigkeit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(</w:t>
            </w:r>
            <w:r w:rsidRPr="007951EA">
              <w:rPr>
                <w:sz w:val="20"/>
                <w:szCs w:val="20"/>
              </w:rPr>
              <w:t>falls vorhanden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4230B6" w:rsidRPr="007951EA" w:rsidRDefault="00310847" w:rsidP="007A6F8D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713501366"/>
                <w:showingPlcHdr/>
              </w:sdtPr>
              <w:sdtEndPr/>
              <w:sdtContent>
                <w:r w:rsidR="007A6F8D">
                  <w:rPr>
                    <w:rStyle w:val="Platzhaltertext"/>
                  </w:rPr>
                  <w:t>2. Staatsangehörigkeit</w:t>
                </w:r>
              </w:sdtContent>
            </w:sdt>
          </w:p>
        </w:tc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Muttersprache</w:t>
            </w:r>
          </w:p>
        </w:tc>
        <w:tc>
          <w:tcPr>
            <w:tcW w:w="6379" w:type="dxa"/>
            <w:vAlign w:val="center"/>
          </w:tcPr>
          <w:p w:rsidR="004230B6" w:rsidRDefault="00310847" w:rsidP="00E33A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36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deutsch                </w:t>
            </w:r>
            <w:sdt>
              <w:sdtPr>
                <w:rPr>
                  <w:sz w:val="24"/>
                  <w:szCs w:val="24"/>
                </w:rPr>
                <w:id w:val="-72113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Sonstige:</w:t>
            </w:r>
          </w:p>
        </w:tc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Anspruch Inklusion</w:t>
            </w:r>
          </w:p>
        </w:tc>
        <w:tc>
          <w:tcPr>
            <w:tcW w:w="6379" w:type="dxa"/>
            <w:vAlign w:val="center"/>
          </w:tcPr>
          <w:p w:rsidR="004230B6" w:rsidRDefault="00310847" w:rsidP="00E33A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172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ja                          </w:t>
            </w:r>
            <w:sdt>
              <w:sdtPr>
                <w:rPr>
                  <w:sz w:val="24"/>
                  <w:szCs w:val="24"/>
                </w:rPr>
                <w:id w:val="16971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nein</w:t>
            </w:r>
          </w:p>
        </w:tc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Kommt von Ort/Schule</w:t>
            </w:r>
          </w:p>
        </w:tc>
        <w:sdt>
          <w:sdtPr>
            <w:rPr>
              <w:sz w:val="24"/>
              <w:szCs w:val="24"/>
            </w:rPr>
            <w:id w:val="-1545437222"/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4230B6" w:rsidRDefault="007A6F8D" w:rsidP="007A6F8D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Grundschule/ Ort</w:t>
                </w:r>
              </w:p>
            </w:tc>
          </w:sdtContent>
        </w:sdt>
      </w:tr>
    </w:tbl>
    <w:p w:rsidR="00052170" w:rsidRPr="00E0624A" w:rsidRDefault="00052170" w:rsidP="00E0624A">
      <w:pPr>
        <w:spacing w:after="0"/>
        <w:rPr>
          <w:sz w:val="16"/>
          <w:szCs w:val="16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1574"/>
        <w:gridCol w:w="1497"/>
        <w:gridCol w:w="3147"/>
        <w:gridCol w:w="176"/>
      </w:tblGrid>
      <w:tr w:rsidR="00E0624A" w:rsidTr="00E33A36">
        <w:tc>
          <w:tcPr>
            <w:tcW w:w="9464" w:type="dxa"/>
            <w:gridSpan w:val="5"/>
            <w:vAlign w:val="center"/>
          </w:tcPr>
          <w:p w:rsidR="00E0624A" w:rsidRPr="00482A4D" w:rsidRDefault="00E0624A" w:rsidP="00E33A36">
            <w:pPr>
              <w:jc w:val="center"/>
              <w:rPr>
                <w:b/>
                <w:sz w:val="32"/>
                <w:szCs w:val="32"/>
              </w:rPr>
            </w:pPr>
            <w:r w:rsidRPr="00482A4D">
              <w:rPr>
                <w:b/>
                <w:sz w:val="32"/>
                <w:szCs w:val="32"/>
              </w:rPr>
              <w:t>Elterndaten</w:t>
            </w:r>
          </w:p>
        </w:tc>
      </w:tr>
      <w:tr w:rsidR="00E0624A" w:rsidTr="00E33A36">
        <w:trPr>
          <w:trHeight w:val="397"/>
        </w:trPr>
        <w:tc>
          <w:tcPr>
            <w:tcW w:w="3070" w:type="dxa"/>
            <w:vAlign w:val="center"/>
          </w:tcPr>
          <w:p w:rsidR="00E0624A" w:rsidRDefault="00E0624A" w:rsidP="00E33A3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E0624A" w:rsidRPr="00756989" w:rsidRDefault="00E0624A" w:rsidP="00E33A36">
            <w:pPr>
              <w:rPr>
                <w:sz w:val="24"/>
                <w:szCs w:val="24"/>
              </w:rPr>
            </w:pPr>
            <w:r w:rsidRPr="0075698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Erziehungsberechtigte/r</w:t>
            </w:r>
          </w:p>
        </w:tc>
        <w:tc>
          <w:tcPr>
            <w:tcW w:w="3323" w:type="dxa"/>
            <w:gridSpan w:val="2"/>
            <w:vAlign w:val="center"/>
          </w:tcPr>
          <w:p w:rsidR="00E0624A" w:rsidRPr="00756989" w:rsidRDefault="00E0624A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569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Erziehungsberechtigte/r</w:t>
            </w:r>
          </w:p>
        </w:tc>
      </w:tr>
      <w:tr w:rsidR="00E0624A" w:rsidTr="00E33A36">
        <w:trPr>
          <w:trHeight w:val="397"/>
        </w:trPr>
        <w:tc>
          <w:tcPr>
            <w:tcW w:w="3070" w:type="dxa"/>
            <w:vAlign w:val="center"/>
          </w:tcPr>
          <w:p w:rsidR="00E0624A" w:rsidRDefault="00E0624A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Zuname</w:t>
            </w:r>
          </w:p>
        </w:tc>
        <w:sdt>
          <w:sdtPr>
            <w:rPr>
              <w:sz w:val="24"/>
              <w:szCs w:val="24"/>
            </w:rPr>
            <w:id w:val="-1078669733"/>
            <w:showingPlcHdr/>
          </w:sdtPr>
          <w:sdtEndPr/>
          <w:sdtContent>
            <w:tc>
              <w:tcPr>
                <w:tcW w:w="3071" w:type="dxa"/>
                <w:gridSpan w:val="2"/>
                <w:vAlign w:val="center"/>
              </w:tcPr>
              <w:p w:rsidR="00E0624A" w:rsidRDefault="007A6F8D" w:rsidP="007A6F8D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Zuname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6855852"/>
            <w:showingPlcHdr/>
          </w:sdtPr>
          <w:sdtEndPr/>
          <w:sdtContent>
            <w:tc>
              <w:tcPr>
                <w:tcW w:w="3323" w:type="dxa"/>
                <w:gridSpan w:val="2"/>
                <w:vAlign w:val="center"/>
              </w:tcPr>
              <w:p w:rsidR="00E0624A" w:rsidRDefault="007A6F8D" w:rsidP="00E33A3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Zuname</w:t>
                </w:r>
              </w:p>
            </w:tc>
          </w:sdtContent>
        </w:sdt>
      </w:tr>
      <w:tr w:rsidR="00E0624A" w:rsidTr="00E33A36">
        <w:trPr>
          <w:trHeight w:val="397"/>
        </w:trPr>
        <w:tc>
          <w:tcPr>
            <w:tcW w:w="3070" w:type="dxa"/>
            <w:vAlign w:val="center"/>
          </w:tcPr>
          <w:p w:rsidR="00E0624A" w:rsidRDefault="00E0624A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sdt>
          <w:sdtPr>
            <w:rPr>
              <w:sz w:val="24"/>
              <w:szCs w:val="24"/>
            </w:rPr>
            <w:id w:val="-229617655"/>
            <w:showingPlcHdr/>
          </w:sdtPr>
          <w:sdtEndPr/>
          <w:sdtContent>
            <w:tc>
              <w:tcPr>
                <w:tcW w:w="3071" w:type="dxa"/>
                <w:gridSpan w:val="2"/>
                <w:vAlign w:val="center"/>
              </w:tcPr>
              <w:p w:rsidR="00E0624A" w:rsidRDefault="007A6F8D" w:rsidP="007A6F8D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98965942"/>
            <w:showingPlcHdr/>
          </w:sdtPr>
          <w:sdtEndPr/>
          <w:sdtContent>
            <w:tc>
              <w:tcPr>
                <w:tcW w:w="3323" w:type="dxa"/>
                <w:gridSpan w:val="2"/>
                <w:vAlign w:val="center"/>
              </w:tcPr>
              <w:p w:rsidR="00E0624A" w:rsidRDefault="007A6F8D" w:rsidP="00E33A3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E0624A" w:rsidTr="00E33A36">
        <w:trPr>
          <w:trHeight w:val="397"/>
        </w:trPr>
        <w:tc>
          <w:tcPr>
            <w:tcW w:w="3070" w:type="dxa"/>
            <w:vAlign w:val="center"/>
          </w:tcPr>
          <w:p w:rsidR="00E0624A" w:rsidRDefault="00E0624A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Geschlecht</w:t>
            </w:r>
          </w:p>
        </w:tc>
        <w:tc>
          <w:tcPr>
            <w:tcW w:w="3071" w:type="dxa"/>
            <w:gridSpan w:val="2"/>
            <w:vAlign w:val="center"/>
          </w:tcPr>
          <w:p w:rsidR="00E0624A" w:rsidRDefault="00310847" w:rsidP="00E33A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903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24A">
              <w:rPr>
                <w:sz w:val="24"/>
                <w:szCs w:val="24"/>
              </w:rPr>
              <w:t xml:space="preserve"> weiblich     </w:t>
            </w:r>
            <w:sdt>
              <w:sdtPr>
                <w:rPr>
                  <w:sz w:val="24"/>
                  <w:szCs w:val="24"/>
                </w:rPr>
                <w:id w:val="79842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24A">
              <w:rPr>
                <w:sz w:val="24"/>
                <w:szCs w:val="24"/>
              </w:rPr>
              <w:t xml:space="preserve"> männlich</w:t>
            </w:r>
          </w:p>
        </w:tc>
        <w:tc>
          <w:tcPr>
            <w:tcW w:w="3323" w:type="dxa"/>
            <w:gridSpan w:val="2"/>
            <w:vAlign w:val="center"/>
          </w:tcPr>
          <w:p w:rsidR="00E0624A" w:rsidRDefault="00310847" w:rsidP="00E33A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24A">
              <w:rPr>
                <w:sz w:val="24"/>
                <w:szCs w:val="24"/>
              </w:rPr>
              <w:t xml:space="preserve"> weiblich      </w:t>
            </w:r>
            <w:sdt>
              <w:sdtPr>
                <w:rPr>
                  <w:sz w:val="24"/>
                  <w:szCs w:val="24"/>
                </w:rPr>
                <w:id w:val="7571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24A">
              <w:rPr>
                <w:sz w:val="24"/>
                <w:szCs w:val="24"/>
              </w:rPr>
              <w:t xml:space="preserve"> männlich</w:t>
            </w:r>
          </w:p>
        </w:tc>
      </w:tr>
      <w:tr w:rsidR="00E0624A" w:rsidTr="00E33A36">
        <w:tc>
          <w:tcPr>
            <w:tcW w:w="3070" w:type="dxa"/>
            <w:vAlign w:val="center"/>
          </w:tcPr>
          <w:p w:rsidR="00E0624A" w:rsidRDefault="00E0624A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Straße/Hausnummer</w:t>
            </w:r>
            <w:r>
              <w:rPr>
                <w:sz w:val="24"/>
                <w:szCs w:val="24"/>
              </w:rPr>
              <w:br/>
            </w:r>
            <w:r w:rsidRPr="007951EA">
              <w:rPr>
                <w:sz w:val="20"/>
                <w:szCs w:val="20"/>
              </w:rPr>
              <w:t>(wenn abweichend)</w:t>
            </w:r>
          </w:p>
        </w:tc>
        <w:sdt>
          <w:sdtPr>
            <w:rPr>
              <w:sz w:val="24"/>
              <w:szCs w:val="24"/>
            </w:rPr>
            <w:id w:val="-1696995845"/>
            <w:showingPlcHdr/>
          </w:sdtPr>
          <w:sdtEndPr/>
          <w:sdtContent>
            <w:tc>
              <w:tcPr>
                <w:tcW w:w="3071" w:type="dxa"/>
                <w:gridSpan w:val="2"/>
                <w:vAlign w:val="center"/>
              </w:tcPr>
              <w:p w:rsidR="00E0624A" w:rsidRDefault="007A6F8D" w:rsidP="007A6F8D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Straße/ Hausnr.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8936994"/>
            <w:showingPlcHdr/>
          </w:sdtPr>
          <w:sdtEndPr/>
          <w:sdtContent>
            <w:tc>
              <w:tcPr>
                <w:tcW w:w="3323" w:type="dxa"/>
                <w:gridSpan w:val="2"/>
                <w:vAlign w:val="center"/>
              </w:tcPr>
              <w:p w:rsidR="00E0624A" w:rsidRDefault="007A6F8D" w:rsidP="00E33A3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Straße/ Hausnr. </w:t>
                </w:r>
              </w:p>
            </w:tc>
          </w:sdtContent>
        </w:sdt>
      </w:tr>
      <w:tr w:rsidR="00E0624A" w:rsidTr="00E33A36">
        <w:tc>
          <w:tcPr>
            <w:tcW w:w="3070" w:type="dxa"/>
            <w:vAlign w:val="center"/>
          </w:tcPr>
          <w:p w:rsidR="00E0624A" w:rsidRDefault="00E0624A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PLZ/Wohnort</w:t>
            </w:r>
            <w:r>
              <w:rPr>
                <w:sz w:val="24"/>
                <w:szCs w:val="24"/>
              </w:rPr>
              <w:br/>
            </w:r>
            <w:r w:rsidRPr="007951EA">
              <w:rPr>
                <w:sz w:val="20"/>
                <w:szCs w:val="20"/>
              </w:rPr>
              <w:t>(wenn abweichend)</w:t>
            </w:r>
          </w:p>
        </w:tc>
        <w:sdt>
          <w:sdtPr>
            <w:rPr>
              <w:sz w:val="24"/>
              <w:szCs w:val="24"/>
            </w:rPr>
            <w:id w:val="1166131598"/>
            <w:showingPlcHdr/>
          </w:sdtPr>
          <w:sdtEndPr/>
          <w:sdtContent>
            <w:tc>
              <w:tcPr>
                <w:tcW w:w="3071" w:type="dxa"/>
                <w:gridSpan w:val="2"/>
                <w:vAlign w:val="center"/>
              </w:tcPr>
              <w:p w:rsidR="00E0624A" w:rsidRDefault="007A6F8D" w:rsidP="007A6F8D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PLZ Wohnort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0106612"/>
            <w:showingPlcHdr/>
          </w:sdtPr>
          <w:sdtEndPr/>
          <w:sdtContent>
            <w:tc>
              <w:tcPr>
                <w:tcW w:w="3323" w:type="dxa"/>
                <w:gridSpan w:val="2"/>
                <w:vAlign w:val="center"/>
              </w:tcPr>
              <w:p w:rsidR="00E0624A" w:rsidRDefault="007A6F8D" w:rsidP="00E33A3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PLZ Wohnort</w:t>
                </w:r>
              </w:p>
            </w:tc>
          </w:sdtContent>
        </w:sdt>
      </w:tr>
      <w:tr w:rsidR="00B95BB5" w:rsidTr="00B95BB5">
        <w:trPr>
          <w:trHeight w:val="397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95BB5" w:rsidRDefault="00B95BB5" w:rsidP="00C2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E-Mailadresse</w:t>
            </w:r>
          </w:p>
        </w:tc>
        <w:sdt>
          <w:sdtPr>
            <w:rPr>
              <w:sz w:val="24"/>
              <w:szCs w:val="24"/>
            </w:rPr>
            <w:id w:val="228500946"/>
            <w:showingPlcHdr/>
          </w:sdtPr>
          <w:sdtEndPr/>
          <w:sdtContent>
            <w:tc>
              <w:tcPr>
                <w:tcW w:w="307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95BB5" w:rsidRDefault="00B95BB5" w:rsidP="00C27630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E-Mailadresse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1385593"/>
            <w:showingPlcHdr/>
          </w:sdtPr>
          <w:sdtEndPr/>
          <w:sdtContent>
            <w:tc>
              <w:tcPr>
                <w:tcW w:w="332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95BB5" w:rsidRDefault="00B95BB5" w:rsidP="00C27630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E-Mailadresse</w:t>
                </w:r>
              </w:p>
            </w:tc>
          </w:sdtContent>
        </w:sdt>
      </w:tr>
      <w:tr w:rsidR="000E3F40" w:rsidRPr="00B95BB5" w:rsidTr="00E03267">
        <w:trPr>
          <w:gridAfter w:val="1"/>
          <w:wAfter w:w="176" w:type="dxa"/>
          <w:trHeight w:val="725"/>
        </w:trPr>
        <w:sdt>
          <w:sdtPr>
            <w:rPr>
              <w:sz w:val="24"/>
              <w:szCs w:val="24"/>
            </w:rPr>
            <w:id w:val="-120910290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0E3F40" w:rsidRPr="00B95BB5" w:rsidRDefault="007B548D" w:rsidP="00E03267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Datum auswählen</w:t>
                </w:r>
              </w:p>
            </w:tc>
          </w:sdtContent>
        </w:sdt>
        <w:tc>
          <w:tcPr>
            <w:tcW w:w="46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E3F40" w:rsidRPr="00B95BB5" w:rsidRDefault="000E3F40" w:rsidP="00E03267">
            <w:pPr>
              <w:rPr>
                <w:sz w:val="24"/>
                <w:szCs w:val="24"/>
              </w:rPr>
            </w:pPr>
          </w:p>
        </w:tc>
      </w:tr>
      <w:tr w:rsidR="00B95BB5" w:rsidRPr="00B95BB5" w:rsidTr="00E03267">
        <w:trPr>
          <w:trHeight w:val="70"/>
        </w:trPr>
        <w:tc>
          <w:tcPr>
            <w:tcW w:w="946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95BB5" w:rsidRPr="000E3F40" w:rsidRDefault="000E3F40" w:rsidP="00B95BB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E3F40">
              <w:rPr>
                <w:sz w:val="16"/>
                <w:szCs w:val="16"/>
              </w:rPr>
              <w:t>Unterschrift</w:t>
            </w:r>
          </w:p>
        </w:tc>
      </w:tr>
    </w:tbl>
    <w:p w:rsidR="00E0624A" w:rsidRDefault="00E0624A" w:rsidP="00E03267">
      <w:pPr>
        <w:rPr>
          <w:sz w:val="24"/>
          <w:szCs w:val="24"/>
        </w:rPr>
      </w:pPr>
    </w:p>
    <w:sectPr w:rsidR="00E0624A" w:rsidSect="00E03267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zBRJTgDgMmNUYIDw5JeXkVgm3SY=" w:salt="u7L2GLwzbQFjBNwVQWjTGw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B7"/>
    <w:rsid w:val="00052170"/>
    <w:rsid w:val="000B3AEC"/>
    <w:rsid w:val="000E3F40"/>
    <w:rsid w:val="00196BB0"/>
    <w:rsid w:val="00310847"/>
    <w:rsid w:val="003E2469"/>
    <w:rsid w:val="003F2607"/>
    <w:rsid w:val="004230B6"/>
    <w:rsid w:val="00427824"/>
    <w:rsid w:val="00554A98"/>
    <w:rsid w:val="00583CB7"/>
    <w:rsid w:val="00633DFA"/>
    <w:rsid w:val="00640906"/>
    <w:rsid w:val="0068688A"/>
    <w:rsid w:val="006C1B53"/>
    <w:rsid w:val="007A6F8D"/>
    <w:rsid w:val="007B548D"/>
    <w:rsid w:val="00B95BB5"/>
    <w:rsid w:val="00BC76E7"/>
    <w:rsid w:val="00C515F8"/>
    <w:rsid w:val="00E03267"/>
    <w:rsid w:val="00E0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2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230B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2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230B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dietrich\AppData\Local\Microsoft\Windows\Temporary%20Internet%20Files\Content.Outlook\R8R1UB2Q\Sch&#252;leranmeld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17CA120AB94359A8A5303C976C7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9A148-D553-459C-AD18-0122BCEE467A}"/>
      </w:docPartPr>
      <w:docPartBody>
        <w:p w:rsidR="008C1A4A" w:rsidRDefault="001A3C33" w:rsidP="001A3C33">
          <w:pPr>
            <w:pStyle w:val="7D17CA120AB94359A8A5303C976C71F310"/>
          </w:pPr>
          <w:r w:rsidRPr="004230B6">
            <w:rPr>
              <w:rStyle w:val="Platzhaltertext"/>
              <w:b/>
            </w:rPr>
            <w:t>Zuname</w:t>
          </w:r>
        </w:p>
      </w:docPartBody>
    </w:docPart>
    <w:docPart>
      <w:docPartPr>
        <w:name w:val="820EF67D8B1B4113A1B1E595A2E44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3E07C-8238-46BF-A3C7-CA5977ECC5F9}"/>
      </w:docPartPr>
      <w:docPartBody>
        <w:p w:rsidR="008C1A4A" w:rsidRDefault="001A3C33" w:rsidP="001A3C33">
          <w:pPr>
            <w:pStyle w:val="820EF67D8B1B4113A1B1E595A2E44BF310"/>
          </w:pPr>
          <w:r w:rsidRPr="004230B6">
            <w:rPr>
              <w:rStyle w:val="Platzhaltertext"/>
              <w:b/>
            </w:rPr>
            <w:t>Vorname</w:t>
          </w:r>
        </w:p>
      </w:docPartBody>
    </w:docPart>
    <w:docPart>
      <w:docPartPr>
        <w:name w:val="32A7FED74C544A23816C9B66315E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78FB7-69C7-4F06-85BC-D43429408E4B}"/>
      </w:docPartPr>
      <w:docPartBody>
        <w:p w:rsidR="008C1A4A" w:rsidRDefault="001A3C33" w:rsidP="001A3C33">
          <w:pPr>
            <w:pStyle w:val="32A7FED74C544A23816C9B66315E8DD09"/>
          </w:pPr>
          <w:r w:rsidRPr="003F2607">
            <w:rPr>
              <w:rStyle w:val="Platzhaltertext"/>
              <w:b/>
            </w:rPr>
            <w:t>Geburtsdatum</w:t>
          </w:r>
        </w:p>
      </w:docPartBody>
    </w:docPart>
    <w:docPart>
      <w:docPartPr>
        <w:name w:val="90B23B0D83604520B19711920E7AF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3928F-CBBB-471E-8970-62DEE6E53F52}"/>
      </w:docPartPr>
      <w:docPartBody>
        <w:p w:rsidR="008C1A4A" w:rsidRDefault="001A3C33" w:rsidP="001A3C33">
          <w:pPr>
            <w:pStyle w:val="90B23B0D83604520B19711920E7AF2F29"/>
          </w:pPr>
          <w:r>
            <w:rPr>
              <w:rStyle w:val="Platzhaltertext"/>
            </w:rPr>
            <w:t>Geburtsort</w:t>
          </w:r>
        </w:p>
      </w:docPartBody>
    </w:docPart>
    <w:docPart>
      <w:docPartPr>
        <w:name w:val="CEFF411F7EA242E097ABE56ADCFA9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94C3B-1D34-49FE-A397-8388EDAAF55D}"/>
      </w:docPartPr>
      <w:docPartBody>
        <w:p w:rsidR="008C1A4A" w:rsidRDefault="001A3C33" w:rsidP="001A3C33">
          <w:pPr>
            <w:pStyle w:val="CEFF411F7EA242E097ABE56ADCFA90839"/>
          </w:pPr>
          <w:r>
            <w:rPr>
              <w:rStyle w:val="Platzhaltertext"/>
            </w:rPr>
            <w:t>Geburtsland</w:t>
          </w:r>
        </w:p>
      </w:docPartBody>
    </w:docPart>
    <w:docPart>
      <w:docPartPr>
        <w:name w:val="DFADA458BBB041269BFC13AF7C2A1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C60F7-AC27-4ACC-93E5-29BB64A378AC}"/>
      </w:docPartPr>
      <w:docPartBody>
        <w:p w:rsidR="008C1A4A" w:rsidRDefault="001A3C33" w:rsidP="001A3C33">
          <w:pPr>
            <w:pStyle w:val="DFADA458BBB041269BFC13AF7C2A15C99"/>
          </w:pPr>
          <w:r>
            <w:rPr>
              <w:rStyle w:val="Platzhaltertext"/>
            </w:rPr>
            <w:t>Straße , Hausnummer</w:t>
          </w:r>
          <w:r w:rsidRPr="00EB6049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26"/>
    <w:rsid w:val="001A3C33"/>
    <w:rsid w:val="007A0C51"/>
    <w:rsid w:val="008C1A4A"/>
    <w:rsid w:val="009C513E"/>
    <w:rsid w:val="00A87AB3"/>
    <w:rsid w:val="00D909AE"/>
    <w:rsid w:val="00E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3C33"/>
    <w:rPr>
      <w:color w:val="808080"/>
    </w:rPr>
  </w:style>
  <w:style w:type="paragraph" w:customStyle="1" w:styleId="7D17CA120AB94359A8A5303C976C71F3">
    <w:name w:val="7D17CA120AB94359A8A5303C976C71F3"/>
    <w:rsid w:val="00EA5D26"/>
    <w:rPr>
      <w:rFonts w:eastAsiaTheme="minorHAnsi"/>
      <w:lang w:eastAsia="en-US"/>
    </w:rPr>
  </w:style>
  <w:style w:type="paragraph" w:customStyle="1" w:styleId="820EF67D8B1B4113A1B1E595A2E44BF3">
    <w:name w:val="820EF67D8B1B4113A1B1E595A2E44BF3"/>
    <w:rsid w:val="00EA5D26"/>
    <w:rPr>
      <w:rFonts w:eastAsiaTheme="minorHAnsi"/>
      <w:lang w:eastAsia="en-US"/>
    </w:rPr>
  </w:style>
  <w:style w:type="paragraph" w:customStyle="1" w:styleId="3371CDB64519439180D39197A9EDF27A">
    <w:name w:val="3371CDB64519439180D39197A9EDF27A"/>
    <w:rsid w:val="00EA5D26"/>
    <w:rPr>
      <w:rFonts w:eastAsiaTheme="minorHAnsi"/>
      <w:lang w:eastAsia="en-US"/>
    </w:rPr>
  </w:style>
  <w:style w:type="paragraph" w:customStyle="1" w:styleId="BCBBBEED6D5A4003A4E226F51FF20952">
    <w:name w:val="BCBBBEED6D5A4003A4E226F51FF20952"/>
    <w:rsid w:val="00EA5D26"/>
  </w:style>
  <w:style w:type="paragraph" w:customStyle="1" w:styleId="7D17CA120AB94359A8A5303C976C71F31">
    <w:name w:val="7D17CA120AB94359A8A5303C976C71F31"/>
    <w:rsid w:val="00EA5D26"/>
    <w:rPr>
      <w:rFonts w:eastAsiaTheme="minorHAnsi"/>
      <w:lang w:eastAsia="en-US"/>
    </w:rPr>
  </w:style>
  <w:style w:type="paragraph" w:customStyle="1" w:styleId="820EF67D8B1B4113A1B1E595A2E44BF31">
    <w:name w:val="820EF67D8B1B4113A1B1E595A2E44BF31"/>
    <w:rsid w:val="00EA5D26"/>
    <w:rPr>
      <w:rFonts w:eastAsiaTheme="minorHAnsi"/>
      <w:lang w:eastAsia="en-US"/>
    </w:rPr>
  </w:style>
  <w:style w:type="paragraph" w:customStyle="1" w:styleId="32A7FED74C544A23816C9B66315E8DD0">
    <w:name w:val="32A7FED74C544A23816C9B66315E8DD0"/>
    <w:rsid w:val="00EA5D26"/>
    <w:rPr>
      <w:rFonts w:eastAsiaTheme="minorHAnsi"/>
      <w:lang w:eastAsia="en-US"/>
    </w:rPr>
  </w:style>
  <w:style w:type="paragraph" w:customStyle="1" w:styleId="90B23B0D83604520B19711920E7AF2F2">
    <w:name w:val="90B23B0D83604520B19711920E7AF2F2"/>
    <w:rsid w:val="00EA5D26"/>
    <w:rPr>
      <w:rFonts w:eastAsiaTheme="minorHAnsi"/>
      <w:lang w:eastAsia="en-US"/>
    </w:rPr>
  </w:style>
  <w:style w:type="paragraph" w:customStyle="1" w:styleId="CEFF411F7EA242E097ABE56ADCFA9083">
    <w:name w:val="CEFF411F7EA242E097ABE56ADCFA9083"/>
    <w:rsid w:val="00EA5D26"/>
    <w:rPr>
      <w:rFonts w:eastAsiaTheme="minorHAnsi"/>
      <w:lang w:eastAsia="en-US"/>
    </w:rPr>
  </w:style>
  <w:style w:type="paragraph" w:customStyle="1" w:styleId="DFADA458BBB041269BFC13AF7C2A15C9">
    <w:name w:val="DFADA458BBB041269BFC13AF7C2A15C9"/>
    <w:rsid w:val="00EA5D26"/>
    <w:rPr>
      <w:rFonts w:eastAsiaTheme="minorHAnsi"/>
      <w:lang w:eastAsia="en-US"/>
    </w:rPr>
  </w:style>
  <w:style w:type="paragraph" w:customStyle="1" w:styleId="B6417565915B41C985BA8A3C62091B95">
    <w:name w:val="B6417565915B41C985BA8A3C62091B95"/>
    <w:rsid w:val="00EA5D26"/>
    <w:rPr>
      <w:rFonts w:eastAsiaTheme="minorHAnsi"/>
      <w:lang w:eastAsia="en-US"/>
    </w:rPr>
  </w:style>
  <w:style w:type="paragraph" w:customStyle="1" w:styleId="954E9121F1F440EE8B5DDE57DE5FB787">
    <w:name w:val="954E9121F1F440EE8B5DDE57DE5FB787"/>
    <w:rsid w:val="00EA5D26"/>
    <w:rPr>
      <w:rFonts w:eastAsiaTheme="minorHAnsi"/>
      <w:lang w:eastAsia="en-US"/>
    </w:rPr>
  </w:style>
  <w:style w:type="paragraph" w:customStyle="1" w:styleId="8432DD7C9D2C48E182CFFB9506795205">
    <w:name w:val="8432DD7C9D2C48E182CFFB9506795205"/>
    <w:rsid w:val="00EA5D26"/>
  </w:style>
  <w:style w:type="paragraph" w:customStyle="1" w:styleId="8C925581DA324787BB9B6D8D06F99A4F">
    <w:name w:val="8C925581DA324787BB9B6D8D06F99A4F"/>
    <w:rsid w:val="00EA5D26"/>
  </w:style>
  <w:style w:type="paragraph" w:customStyle="1" w:styleId="E90EC56A60754D00A91E24561902FB56">
    <w:name w:val="E90EC56A60754D00A91E24561902FB56"/>
    <w:rsid w:val="00EA5D26"/>
  </w:style>
  <w:style w:type="paragraph" w:customStyle="1" w:styleId="1C69B44F80E24CB198B325135ED82C91">
    <w:name w:val="1C69B44F80E24CB198B325135ED82C91"/>
    <w:rsid w:val="00EA5D26"/>
  </w:style>
  <w:style w:type="paragraph" w:customStyle="1" w:styleId="8B68EE4CF3DA4E2CB15A0DBD12DBEC65">
    <w:name w:val="8B68EE4CF3DA4E2CB15A0DBD12DBEC65"/>
    <w:rsid w:val="00EA5D26"/>
  </w:style>
  <w:style w:type="paragraph" w:customStyle="1" w:styleId="BA96F409B2A845FF84F8062AE48EF8D0">
    <w:name w:val="BA96F409B2A845FF84F8062AE48EF8D0"/>
    <w:rsid w:val="00EA5D26"/>
  </w:style>
  <w:style w:type="paragraph" w:customStyle="1" w:styleId="897ADB0683C04571A10766F2840F2697">
    <w:name w:val="897ADB0683C04571A10766F2840F2697"/>
    <w:rsid w:val="00EA5D26"/>
  </w:style>
  <w:style w:type="paragraph" w:customStyle="1" w:styleId="55C7736F30C946BF96DDB76E7DB65971">
    <w:name w:val="55C7736F30C946BF96DDB76E7DB65971"/>
    <w:rsid w:val="00EA5D26"/>
  </w:style>
  <w:style w:type="paragraph" w:customStyle="1" w:styleId="85AF874AF3284AC58125D4275DBD2D1C">
    <w:name w:val="85AF874AF3284AC58125D4275DBD2D1C"/>
    <w:rsid w:val="00EA5D26"/>
  </w:style>
  <w:style w:type="paragraph" w:customStyle="1" w:styleId="7478BDDD57024E89900D5BD0D3F81FEE">
    <w:name w:val="7478BDDD57024E89900D5BD0D3F81FEE"/>
    <w:rsid w:val="00EA5D26"/>
  </w:style>
  <w:style w:type="paragraph" w:customStyle="1" w:styleId="7D17CA120AB94359A8A5303C976C71F32">
    <w:name w:val="7D17CA120AB94359A8A5303C976C71F32"/>
    <w:rsid w:val="00EA5D26"/>
    <w:rPr>
      <w:rFonts w:eastAsiaTheme="minorHAnsi"/>
      <w:lang w:eastAsia="en-US"/>
    </w:rPr>
  </w:style>
  <w:style w:type="paragraph" w:customStyle="1" w:styleId="820EF67D8B1B4113A1B1E595A2E44BF32">
    <w:name w:val="820EF67D8B1B4113A1B1E595A2E44BF32"/>
    <w:rsid w:val="00EA5D26"/>
    <w:rPr>
      <w:rFonts w:eastAsiaTheme="minorHAnsi"/>
      <w:lang w:eastAsia="en-US"/>
    </w:rPr>
  </w:style>
  <w:style w:type="paragraph" w:customStyle="1" w:styleId="32A7FED74C544A23816C9B66315E8DD01">
    <w:name w:val="32A7FED74C544A23816C9B66315E8DD01"/>
    <w:rsid w:val="00EA5D26"/>
    <w:rPr>
      <w:rFonts w:eastAsiaTheme="minorHAnsi"/>
      <w:lang w:eastAsia="en-US"/>
    </w:rPr>
  </w:style>
  <w:style w:type="paragraph" w:customStyle="1" w:styleId="90B23B0D83604520B19711920E7AF2F21">
    <w:name w:val="90B23B0D83604520B19711920E7AF2F21"/>
    <w:rsid w:val="00EA5D26"/>
    <w:rPr>
      <w:rFonts w:eastAsiaTheme="minorHAnsi"/>
      <w:lang w:eastAsia="en-US"/>
    </w:rPr>
  </w:style>
  <w:style w:type="paragraph" w:customStyle="1" w:styleId="CEFF411F7EA242E097ABE56ADCFA90831">
    <w:name w:val="CEFF411F7EA242E097ABE56ADCFA90831"/>
    <w:rsid w:val="00EA5D26"/>
    <w:rPr>
      <w:rFonts w:eastAsiaTheme="minorHAnsi"/>
      <w:lang w:eastAsia="en-US"/>
    </w:rPr>
  </w:style>
  <w:style w:type="paragraph" w:customStyle="1" w:styleId="DFADA458BBB041269BFC13AF7C2A15C91">
    <w:name w:val="DFADA458BBB041269BFC13AF7C2A15C91"/>
    <w:rsid w:val="00EA5D26"/>
    <w:rPr>
      <w:rFonts w:eastAsiaTheme="minorHAnsi"/>
      <w:lang w:eastAsia="en-US"/>
    </w:rPr>
  </w:style>
  <w:style w:type="paragraph" w:customStyle="1" w:styleId="B6417565915B41C985BA8A3C62091B951">
    <w:name w:val="B6417565915B41C985BA8A3C62091B951"/>
    <w:rsid w:val="00EA5D26"/>
    <w:rPr>
      <w:rFonts w:eastAsiaTheme="minorHAnsi"/>
      <w:lang w:eastAsia="en-US"/>
    </w:rPr>
  </w:style>
  <w:style w:type="paragraph" w:customStyle="1" w:styleId="954E9121F1F440EE8B5DDE57DE5FB7871">
    <w:name w:val="954E9121F1F440EE8B5DDE57DE5FB7871"/>
    <w:rsid w:val="00EA5D26"/>
    <w:rPr>
      <w:rFonts w:eastAsiaTheme="minorHAnsi"/>
      <w:lang w:eastAsia="en-US"/>
    </w:rPr>
  </w:style>
  <w:style w:type="paragraph" w:customStyle="1" w:styleId="BAB26EE798F948C3B3A249D9BFBEF9FD">
    <w:name w:val="BAB26EE798F948C3B3A249D9BFBEF9FD"/>
    <w:rsid w:val="00EA5D26"/>
    <w:rPr>
      <w:rFonts w:eastAsiaTheme="minorHAnsi"/>
      <w:lang w:eastAsia="en-US"/>
    </w:rPr>
  </w:style>
  <w:style w:type="paragraph" w:customStyle="1" w:styleId="E682EF3D01AB4580B7524AC603B10233">
    <w:name w:val="E682EF3D01AB4580B7524AC603B10233"/>
    <w:rsid w:val="00EA5D26"/>
    <w:rPr>
      <w:rFonts w:eastAsiaTheme="minorHAnsi"/>
      <w:lang w:eastAsia="en-US"/>
    </w:rPr>
  </w:style>
  <w:style w:type="paragraph" w:customStyle="1" w:styleId="8432DD7C9D2C48E182CFFB95067952051">
    <w:name w:val="8432DD7C9D2C48E182CFFB95067952051"/>
    <w:rsid w:val="00EA5D26"/>
    <w:rPr>
      <w:rFonts w:eastAsiaTheme="minorHAnsi"/>
      <w:lang w:eastAsia="en-US"/>
    </w:rPr>
  </w:style>
  <w:style w:type="paragraph" w:customStyle="1" w:styleId="8C925581DA324787BB9B6D8D06F99A4F1">
    <w:name w:val="8C925581DA324787BB9B6D8D06F99A4F1"/>
    <w:rsid w:val="00EA5D26"/>
    <w:rPr>
      <w:rFonts w:eastAsiaTheme="minorHAnsi"/>
      <w:lang w:eastAsia="en-US"/>
    </w:rPr>
  </w:style>
  <w:style w:type="paragraph" w:customStyle="1" w:styleId="E811BA97CF9D4AD0A4849B9F1FB4A0DC">
    <w:name w:val="E811BA97CF9D4AD0A4849B9F1FB4A0DC"/>
    <w:rsid w:val="00EA5D26"/>
    <w:rPr>
      <w:rFonts w:eastAsiaTheme="minorHAnsi"/>
      <w:lang w:eastAsia="en-US"/>
    </w:rPr>
  </w:style>
  <w:style w:type="paragraph" w:customStyle="1" w:styleId="E90EC56A60754D00A91E24561902FB561">
    <w:name w:val="E90EC56A60754D00A91E24561902FB561"/>
    <w:rsid w:val="00EA5D26"/>
    <w:rPr>
      <w:rFonts w:eastAsiaTheme="minorHAnsi"/>
      <w:lang w:eastAsia="en-US"/>
    </w:rPr>
  </w:style>
  <w:style w:type="paragraph" w:customStyle="1" w:styleId="EEB8527122EC48CC9D7286E95B7B2CE6">
    <w:name w:val="EEB8527122EC48CC9D7286E95B7B2CE6"/>
    <w:rsid w:val="00EA5D26"/>
    <w:rPr>
      <w:rFonts w:eastAsiaTheme="minorHAnsi"/>
      <w:lang w:eastAsia="en-US"/>
    </w:rPr>
  </w:style>
  <w:style w:type="paragraph" w:customStyle="1" w:styleId="6B1107AE410C4A7F9EBCA3014FBDEBB8">
    <w:name w:val="6B1107AE410C4A7F9EBCA3014FBDEBB8"/>
    <w:rsid w:val="00EA5D26"/>
    <w:rPr>
      <w:rFonts w:eastAsiaTheme="minorHAnsi"/>
      <w:lang w:eastAsia="en-US"/>
    </w:rPr>
  </w:style>
  <w:style w:type="paragraph" w:customStyle="1" w:styleId="8B68EE4CF3DA4E2CB15A0DBD12DBEC651">
    <w:name w:val="8B68EE4CF3DA4E2CB15A0DBD12DBEC651"/>
    <w:rsid w:val="00EA5D26"/>
    <w:rPr>
      <w:rFonts w:eastAsiaTheme="minorHAnsi"/>
      <w:lang w:eastAsia="en-US"/>
    </w:rPr>
  </w:style>
  <w:style w:type="paragraph" w:customStyle="1" w:styleId="6393FEEFFFD74536B1D68086994C22CE">
    <w:name w:val="6393FEEFFFD74536B1D68086994C22CE"/>
    <w:rsid w:val="00EA5D26"/>
    <w:rPr>
      <w:rFonts w:eastAsiaTheme="minorHAnsi"/>
      <w:lang w:eastAsia="en-US"/>
    </w:rPr>
  </w:style>
  <w:style w:type="paragraph" w:customStyle="1" w:styleId="1C69B44F80E24CB198B325135ED82C911">
    <w:name w:val="1C69B44F80E24CB198B325135ED82C911"/>
    <w:rsid w:val="00EA5D26"/>
    <w:rPr>
      <w:rFonts w:eastAsiaTheme="minorHAnsi"/>
      <w:lang w:eastAsia="en-US"/>
    </w:rPr>
  </w:style>
  <w:style w:type="paragraph" w:customStyle="1" w:styleId="5B695640D3FB4C2D861F168598EE30EC">
    <w:name w:val="5B695640D3FB4C2D861F168598EE30EC"/>
    <w:rsid w:val="00EA5D26"/>
    <w:rPr>
      <w:rFonts w:eastAsiaTheme="minorHAnsi"/>
      <w:lang w:eastAsia="en-US"/>
    </w:rPr>
  </w:style>
  <w:style w:type="paragraph" w:customStyle="1" w:styleId="BA96F409B2A845FF84F8062AE48EF8D01">
    <w:name w:val="BA96F409B2A845FF84F8062AE48EF8D01"/>
    <w:rsid w:val="00EA5D26"/>
    <w:rPr>
      <w:rFonts w:eastAsiaTheme="minorHAnsi"/>
      <w:lang w:eastAsia="en-US"/>
    </w:rPr>
  </w:style>
  <w:style w:type="paragraph" w:customStyle="1" w:styleId="57E88E9B2403472281E3EA98A81C1F69">
    <w:name w:val="57E88E9B2403472281E3EA98A81C1F69"/>
    <w:rsid w:val="00EA5D26"/>
    <w:rPr>
      <w:rFonts w:eastAsiaTheme="minorHAnsi"/>
      <w:lang w:eastAsia="en-US"/>
    </w:rPr>
  </w:style>
  <w:style w:type="paragraph" w:customStyle="1" w:styleId="897ADB0683C04571A10766F2840F26971">
    <w:name w:val="897ADB0683C04571A10766F2840F26971"/>
    <w:rsid w:val="00EA5D26"/>
    <w:rPr>
      <w:rFonts w:eastAsiaTheme="minorHAnsi"/>
      <w:lang w:eastAsia="en-US"/>
    </w:rPr>
  </w:style>
  <w:style w:type="paragraph" w:customStyle="1" w:styleId="85AF874AF3284AC58125D4275DBD2D1C1">
    <w:name w:val="85AF874AF3284AC58125D4275DBD2D1C1"/>
    <w:rsid w:val="00EA5D26"/>
    <w:rPr>
      <w:rFonts w:eastAsiaTheme="minorHAnsi"/>
      <w:lang w:eastAsia="en-US"/>
    </w:rPr>
  </w:style>
  <w:style w:type="paragraph" w:customStyle="1" w:styleId="7478BDDD57024E89900D5BD0D3F81FEE1">
    <w:name w:val="7478BDDD57024E89900D5BD0D3F81FEE1"/>
    <w:rsid w:val="00EA5D26"/>
    <w:rPr>
      <w:rFonts w:eastAsiaTheme="minorHAnsi"/>
      <w:lang w:eastAsia="en-US"/>
    </w:rPr>
  </w:style>
  <w:style w:type="paragraph" w:customStyle="1" w:styleId="7D17CA120AB94359A8A5303C976C71F33">
    <w:name w:val="7D17CA120AB94359A8A5303C976C71F33"/>
    <w:rsid w:val="00EA5D26"/>
    <w:rPr>
      <w:rFonts w:eastAsiaTheme="minorHAnsi"/>
      <w:lang w:eastAsia="en-US"/>
    </w:rPr>
  </w:style>
  <w:style w:type="paragraph" w:customStyle="1" w:styleId="820EF67D8B1B4113A1B1E595A2E44BF33">
    <w:name w:val="820EF67D8B1B4113A1B1E595A2E44BF33"/>
    <w:rsid w:val="00EA5D26"/>
    <w:rPr>
      <w:rFonts w:eastAsiaTheme="minorHAnsi"/>
      <w:lang w:eastAsia="en-US"/>
    </w:rPr>
  </w:style>
  <w:style w:type="paragraph" w:customStyle="1" w:styleId="32A7FED74C544A23816C9B66315E8DD02">
    <w:name w:val="32A7FED74C544A23816C9B66315E8DD02"/>
    <w:rsid w:val="00EA5D26"/>
    <w:rPr>
      <w:rFonts w:eastAsiaTheme="minorHAnsi"/>
      <w:lang w:eastAsia="en-US"/>
    </w:rPr>
  </w:style>
  <w:style w:type="paragraph" w:customStyle="1" w:styleId="90B23B0D83604520B19711920E7AF2F22">
    <w:name w:val="90B23B0D83604520B19711920E7AF2F22"/>
    <w:rsid w:val="00EA5D26"/>
    <w:rPr>
      <w:rFonts w:eastAsiaTheme="minorHAnsi"/>
      <w:lang w:eastAsia="en-US"/>
    </w:rPr>
  </w:style>
  <w:style w:type="paragraph" w:customStyle="1" w:styleId="CEFF411F7EA242E097ABE56ADCFA90832">
    <w:name w:val="CEFF411F7EA242E097ABE56ADCFA90832"/>
    <w:rsid w:val="00EA5D26"/>
    <w:rPr>
      <w:rFonts w:eastAsiaTheme="minorHAnsi"/>
      <w:lang w:eastAsia="en-US"/>
    </w:rPr>
  </w:style>
  <w:style w:type="paragraph" w:customStyle="1" w:styleId="DFADA458BBB041269BFC13AF7C2A15C92">
    <w:name w:val="DFADA458BBB041269BFC13AF7C2A15C92"/>
    <w:rsid w:val="00EA5D26"/>
    <w:rPr>
      <w:rFonts w:eastAsiaTheme="minorHAnsi"/>
      <w:lang w:eastAsia="en-US"/>
    </w:rPr>
  </w:style>
  <w:style w:type="paragraph" w:customStyle="1" w:styleId="B6417565915B41C985BA8A3C62091B952">
    <w:name w:val="B6417565915B41C985BA8A3C62091B952"/>
    <w:rsid w:val="00EA5D26"/>
    <w:rPr>
      <w:rFonts w:eastAsiaTheme="minorHAnsi"/>
      <w:lang w:eastAsia="en-US"/>
    </w:rPr>
  </w:style>
  <w:style w:type="paragraph" w:customStyle="1" w:styleId="954E9121F1F440EE8B5DDE57DE5FB7872">
    <w:name w:val="954E9121F1F440EE8B5DDE57DE5FB7872"/>
    <w:rsid w:val="00EA5D26"/>
    <w:rPr>
      <w:rFonts w:eastAsiaTheme="minorHAnsi"/>
      <w:lang w:eastAsia="en-US"/>
    </w:rPr>
  </w:style>
  <w:style w:type="paragraph" w:customStyle="1" w:styleId="BAB26EE798F948C3B3A249D9BFBEF9FD1">
    <w:name w:val="BAB26EE798F948C3B3A249D9BFBEF9FD1"/>
    <w:rsid w:val="00EA5D26"/>
    <w:rPr>
      <w:rFonts w:eastAsiaTheme="minorHAnsi"/>
      <w:lang w:eastAsia="en-US"/>
    </w:rPr>
  </w:style>
  <w:style w:type="paragraph" w:customStyle="1" w:styleId="E682EF3D01AB4580B7524AC603B102331">
    <w:name w:val="E682EF3D01AB4580B7524AC603B102331"/>
    <w:rsid w:val="00EA5D26"/>
    <w:rPr>
      <w:rFonts w:eastAsiaTheme="minorHAnsi"/>
      <w:lang w:eastAsia="en-US"/>
    </w:rPr>
  </w:style>
  <w:style w:type="paragraph" w:customStyle="1" w:styleId="8432DD7C9D2C48E182CFFB95067952052">
    <w:name w:val="8432DD7C9D2C48E182CFFB95067952052"/>
    <w:rsid w:val="00EA5D26"/>
    <w:rPr>
      <w:rFonts w:eastAsiaTheme="minorHAnsi"/>
      <w:lang w:eastAsia="en-US"/>
    </w:rPr>
  </w:style>
  <w:style w:type="paragraph" w:customStyle="1" w:styleId="8C925581DA324787BB9B6D8D06F99A4F2">
    <w:name w:val="8C925581DA324787BB9B6D8D06F99A4F2"/>
    <w:rsid w:val="00EA5D26"/>
    <w:rPr>
      <w:rFonts w:eastAsiaTheme="minorHAnsi"/>
      <w:lang w:eastAsia="en-US"/>
    </w:rPr>
  </w:style>
  <w:style w:type="paragraph" w:customStyle="1" w:styleId="E811BA97CF9D4AD0A4849B9F1FB4A0DC1">
    <w:name w:val="E811BA97CF9D4AD0A4849B9F1FB4A0DC1"/>
    <w:rsid w:val="00EA5D26"/>
    <w:rPr>
      <w:rFonts w:eastAsiaTheme="minorHAnsi"/>
      <w:lang w:eastAsia="en-US"/>
    </w:rPr>
  </w:style>
  <w:style w:type="paragraph" w:customStyle="1" w:styleId="E90EC56A60754D00A91E24561902FB562">
    <w:name w:val="E90EC56A60754D00A91E24561902FB562"/>
    <w:rsid w:val="00EA5D26"/>
    <w:rPr>
      <w:rFonts w:eastAsiaTheme="minorHAnsi"/>
      <w:lang w:eastAsia="en-US"/>
    </w:rPr>
  </w:style>
  <w:style w:type="paragraph" w:customStyle="1" w:styleId="EEB8527122EC48CC9D7286E95B7B2CE61">
    <w:name w:val="EEB8527122EC48CC9D7286E95B7B2CE61"/>
    <w:rsid w:val="00EA5D26"/>
    <w:rPr>
      <w:rFonts w:eastAsiaTheme="minorHAnsi"/>
      <w:lang w:eastAsia="en-US"/>
    </w:rPr>
  </w:style>
  <w:style w:type="paragraph" w:customStyle="1" w:styleId="6B1107AE410C4A7F9EBCA3014FBDEBB81">
    <w:name w:val="6B1107AE410C4A7F9EBCA3014FBDEBB81"/>
    <w:rsid w:val="00EA5D26"/>
    <w:rPr>
      <w:rFonts w:eastAsiaTheme="minorHAnsi"/>
      <w:lang w:eastAsia="en-US"/>
    </w:rPr>
  </w:style>
  <w:style w:type="paragraph" w:customStyle="1" w:styleId="8B68EE4CF3DA4E2CB15A0DBD12DBEC652">
    <w:name w:val="8B68EE4CF3DA4E2CB15A0DBD12DBEC652"/>
    <w:rsid w:val="00EA5D26"/>
    <w:rPr>
      <w:rFonts w:eastAsiaTheme="minorHAnsi"/>
      <w:lang w:eastAsia="en-US"/>
    </w:rPr>
  </w:style>
  <w:style w:type="paragraph" w:customStyle="1" w:styleId="6393FEEFFFD74536B1D68086994C22CE1">
    <w:name w:val="6393FEEFFFD74536B1D68086994C22CE1"/>
    <w:rsid w:val="00EA5D26"/>
    <w:rPr>
      <w:rFonts w:eastAsiaTheme="minorHAnsi"/>
      <w:lang w:eastAsia="en-US"/>
    </w:rPr>
  </w:style>
  <w:style w:type="paragraph" w:customStyle="1" w:styleId="1C69B44F80E24CB198B325135ED82C912">
    <w:name w:val="1C69B44F80E24CB198B325135ED82C912"/>
    <w:rsid w:val="00EA5D26"/>
    <w:rPr>
      <w:rFonts w:eastAsiaTheme="minorHAnsi"/>
      <w:lang w:eastAsia="en-US"/>
    </w:rPr>
  </w:style>
  <w:style w:type="paragraph" w:customStyle="1" w:styleId="5B695640D3FB4C2D861F168598EE30EC1">
    <w:name w:val="5B695640D3FB4C2D861F168598EE30EC1"/>
    <w:rsid w:val="00EA5D26"/>
    <w:rPr>
      <w:rFonts w:eastAsiaTheme="minorHAnsi"/>
      <w:lang w:eastAsia="en-US"/>
    </w:rPr>
  </w:style>
  <w:style w:type="paragraph" w:customStyle="1" w:styleId="BA96F409B2A845FF84F8062AE48EF8D02">
    <w:name w:val="BA96F409B2A845FF84F8062AE48EF8D02"/>
    <w:rsid w:val="00EA5D26"/>
    <w:rPr>
      <w:rFonts w:eastAsiaTheme="minorHAnsi"/>
      <w:lang w:eastAsia="en-US"/>
    </w:rPr>
  </w:style>
  <w:style w:type="paragraph" w:customStyle="1" w:styleId="57E88E9B2403472281E3EA98A81C1F691">
    <w:name w:val="57E88E9B2403472281E3EA98A81C1F691"/>
    <w:rsid w:val="00EA5D26"/>
    <w:rPr>
      <w:rFonts w:eastAsiaTheme="minorHAnsi"/>
      <w:lang w:eastAsia="en-US"/>
    </w:rPr>
  </w:style>
  <w:style w:type="paragraph" w:customStyle="1" w:styleId="897ADB0683C04571A10766F2840F26972">
    <w:name w:val="897ADB0683C04571A10766F2840F26972"/>
    <w:rsid w:val="00EA5D26"/>
    <w:rPr>
      <w:rFonts w:eastAsiaTheme="minorHAnsi"/>
      <w:lang w:eastAsia="en-US"/>
    </w:rPr>
  </w:style>
  <w:style w:type="paragraph" w:customStyle="1" w:styleId="85AF874AF3284AC58125D4275DBD2D1C2">
    <w:name w:val="85AF874AF3284AC58125D4275DBD2D1C2"/>
    <w:rsid w:val="00EA5D26"/>
    <w:rPr>
      <w:rFonts w:eastAsiaTheme="minorHAnsi"/>
      <w:lang w:eastAsia="en-US"/>
    </w:rPr>
  </w:style>
  <w:style w:type="paragraph" w:customStyle="1" w:styleId="7478BDDD57024E89900D5BD0D3F81FEE2">
    <w:name w:val="7478BDDD57024E89900D5BD0D3F81FEE2"/>
    <w:rsid w:val="00EA5D26"/>
    <w:rPr>
      <w:rFonts w:eastAsiaTheme="minorHAnsi"/>
      <w:lang w:eastAsia="en-US"/>
    </w:rPr>
  </w:style>
  <w:style w:type="paragraph" w:customStyle="1" w:styleId="7D17CA120AB94359A8A5303C976C71F34">
    <w:name w:val="7D17CA120AB94359A8A5303C976C71F34"/>
    <w:rsid w:val="00EA5D26"/>
    <w:rPr>
      <w:rFonts w:eastAsiaTheme="minorHAnsi"/>
      <w:lang w:eastAsia="en-US"/>
    </w:rPr>
  </w:style>
  <w:style w:type="paragraph" w:customStyle="1" w:styleId="820EF67D8B1B4113A1B1E595A2E44BF34">
    <w:name w:val="820EF67D8B1B4113A1B1E595A2E44BF34"/>
    <w:rsid w:val="00EA5D26"/>
    <w:rPr>
      <w:rFonts w:eastAsiaTheme="minorHAnsi"/>
      <w:lang w:eastAsia="en-US"/>
    </w:rPr>
  </w:style>
  <w:style w:type="paragraph" w:customStyle="1" w:styleId="32A7FED74C544A23816C9B66315E8DD03">
    <w:name w:val="32A7FED74C544A23816C9B66315E8DD03"/>
    <w:rsid w:val="00EA5D26"/>
    <w:rPr>
      <w:rFonts w:eastAsiaTheme="minorHAnsi"/>
      <w:lang w:eastAsia="en-US"/>
    </w:rPr>
  </w:style>
  <w:style w:type="paragraph" w:customStyle="1" w:styleId="90B23B0D83604520B19711920E7AF2F23">
    <w:name w:val="90B23B0D83604520B19711920E7AF2F23"/>
    <w:rsid w:val="00EA5D26"/>
    <w:rPr>
      <w:rFonts w:eastAsiaTheme="minorHAnsi"/>
      <w:lang w:eastAsia="en-US"/>
    </w:rPr>
  </w:style>
  <w:style w:type="paragraph" w:customStyle="1" w:styleId="CEFF411F7EA242E097ABE56ADCFA90833">
    <w:name w:val="CEFF411F7EA242E097ABE56ADCFA90833"/>
    <w:rsid w:val="00EA5D26"/>
    <w:rPr>
      <w:rFonts w:eastAsiaTheme="minorHAnsi"/>
      <w:lang w:eastAsia="en-US"/>
    </w:rPr>
  </w:style>
  <w:style w:type="paragraph" w:customStyle="1" w:styleId="DFADA458BBB041269BFC13AF7C2A15C93">
    <w:name w:val="DFADA458BBB041269BFC13AF7C2A15C93"/>
    <w:rsid w:val="00EA5D26"/>
    <w:rPr>
      <w:rFonts w:eastAsiaTheme="minorHAnsi"/>
      <w:lang w:eastAsia="en-US"/>
    </w:rPr>
  </w:style>
  <w:style w:type="paragraph" w:customStyle="1" w:styleId="B6417565915B41C985BA8A3C62091B953">
    <w:name w:val="B6417565915B41C985BA8A3C62091B953"/>
    <w:rsid w:val="00EA5D26"/>
    <w:rPr>
      <w:rFonts w:eastAsiaTheme="minorHAnsi"/>
      <w:lang w:eastAsia="en-US"/>
    </w:rPr>
  </w:style>
  <w:style w:type="paragraph" w:customStyle="1" w:styleId="954E9121F1F440EE8B5DDE57DE5FB7873">
    <w:name w:val="954E9121F1F440EE8B5DDE57DE5FB7873"/>
    <w:rsid w:val="00EA5D26"/>
    <w:rPr>
      <w:rFonts w:eastAsiaTheme="minorHAnsi"/>
      <w:lang w:eastAsia="en-US"/>
    </w:rPr>
  </w:style>
  <w:style w:type="paragraph" w:customStyle="1" w:styleId="BAB26EE798F948C3B3A249D9BFBEF9FD2">
    <w:name w:val="BAB26EE798F948C3B3A249D9BFBEF9FD2"/>
    <w:rsid w:val="00EA5D26"/>
    <w:rPr>
      <w:rFonts w:eastAsiaTheme="minorHAnsi"/>
      <w:lang w:eastAsia="en-US"/>
    </w:rPr>
  </w:style>
  <w:style w:type="paragraph" w:customStyle="1" w:styleId="E682EF3D01AB4580B7524AC603B102332">
    <w:name w:val="E682EF3D01AB4580B7524AC603B102332"/>
    <w:rsid w:val="00EA5D26"/>
    <w:rPr>
      <w:rFonts w:eastAsiaTheme="minorHAnsi"/>
      <w:lang w:eastAsia="en-US"/>
    </w:rPr>
  </w:style>
  <w:style w:type="paragraph" w:customStyle="1" w:styleId="8432DD7C9D2C48E182CFFB95067952053">
    <w:name w:val="8432DD7C9D2C48E182CFFB95067952053"/>
    <w:rsid w:val="00EA5D26"/>
    <w:rPr>
      <w:rFonts w:eastAsiaTheme="minorHAnsi"/>
      <w:lang w:eastAsia="en-US"/>
    </w:rPr>
  </w:style>
  <w:style w:type="paragraph" w:customStyle="1" w:styleId="8C925581DA324787BB9B6D8D06F99A4F3">
    <w:name w:val="8C925581DA324787BB9B6D8D06F99A4F3"/>
    <w:rsid w:val="00EA5D26"/>
    <w:rPr>
      <w:rFonts w:eastAsiaTheme="minorHAnsi"/>
      <w:lang w:eastAsia="en-US"/>
    </w:rPr>
  </w:style>
  <w:style w:type="paragraph" w:customStyle="1" w:styleId="E811BA97CF9D4AD0A4849B9F1FB4A0DC2">
    <w:name w:val="E811BA97CF9D4AD0A4849B9F1FB4A0DC2"/>
    <w:rsid w:val="00EA5D26"/>
    <w:rPr>
      <w:rFonts w:eastAsiaTheme="minorHAnsi"/>
      <w:lang w:eastAsia="en-US"/>
    </w:rPr>
  </w:style>
  <w:style w:type="paragraph" w:customStyle="1" w:styleId="E90EC56A60754D00A91E24561902FB563">
    <w:name w:val="E90EC56A60754D00A91E24561902FB563"/>
    <w:rsid w:val="00EA5D26"/>
    <w:rPr>
      <w:rFonts w:eastAsiaTheme="minorHAnsi"/>
      <w:lang w:eastAsia="en-US"/>
    </w:rPr>
  </w:style>
  <w:style w:type="paragraph" w:customStyle="1" w:styleId="EEB8527122EC48CC9D7286E95B7B2CE62">
    <w:name w:val="EEB8527122EC48CC9D7286E95B7B2CE62"/>
    <w:rsid w:val="00EA5D26"/>
    <w:rPr>
      <w:rFonts w:eastAsiaTheme="minorHAnsi"/>
      <w:lang w:eastAsia="en-US"/>
    </w:rPr>
  </w:style>
  <w:style w:type="paragraph" w:customStyle="1" w:styleId="6B1107AE410C4A7F9EBCA3014FBDEBB82">
    <w:name w:val="6B1107AE410C4A7F9EBCA3014FBDEBB82"/>
    <w:rsid w:val="00EA5D26"/>
    <w:rPr>
      <w:rFonts w:eastAsiaTheme="minorHAnsi"/>
      <w:lang w:eastAsia="en-US"/>
    </w:rPr>
  </w:style>
  <w:style w:type="paragraph" w:customStyle="1" w:styleId="8B68EE4CF3DA4E2CB15A0DBD12DBEC653">
    <w:name w:val="8B68EE4CF3DA4E2CB15A0DBD12DBEC653"/>
    <w:rsid w:val="00EA5D26"/>
    <w:rPr>
      <w:rFonts w:eastAsiaTheme="minorHAnsi"/>
      <w:lang w:eastAsia="en-US"/>
    </w:rPr>
  </w:style>
  <w:style w:type="paragraph" w:customStyle="1" w:styleId="6393FEEFFFD74536B1D68086994C22CE2">
    <w:name w:val="6393FEEFFFD74536B1D68086994C22CE2"/>
    <w:rsid w:val="00EA5D26"/>
    <w:rPr>
      <w:rFonts w:eastAsiaTheme="minorHAnsi"/>
      <w:lang w:eastAsia="en-US"/>
    </w:rPr>
  </w:style>
  <w:style w:type="paragraph" w:customStyle="1" w:styleId="1C69B44F80E24CB198B325135ED82C913">
    <w:name w:val="1C69B44F80E24CB198B325135ED82C913"/>
    <w:rsid w:val="00EA5D26"/>
    <w:rPr>
      <w:rFonts w:eastAsiaTheme="minorHAnsi"/>
      <w:lang w:eastAsia="en-US"/>
    </w:rPr>
  </w:style>
  <w:style w:type="paragraph" w:customStyle="1" w:styleId="5B695640D3FB4C2D861F168598EE30EC2">
    <w:name w:val="5B695640D3FB4C2D861F168598EE30EC2"/>
    <w:rsid w:val="00EA5D26"/>
    <w:rPr>
      <w:rFonts w:eastAsiaTheme="minorHAnsi"/>
      <w:lang w:eastAsia="en-US"/>
    </w:rPr>
  </w:style>
  <w:style w:type="paragraph" w:customStyle="1" w:styleId="BA96F409B2A845FF84F8062AE48EF8D03">
    <w:name w:val="BA96F409B2A845FF84F8062AE48EF8D03"/>
    <w:rsid w:val="00EA5D26"/>
    <w:rPr>
      <w:rFonts w:eastAsiaTheme="minorHAnsi"/>
      <w:lang w:eastAsia="en-US"/>
    </w:rPr>
  </w:style>
  <w:style w:type="paragraph" w:customStyle="1" w:styleId="57E88E9B2403472281E3EA98A81C1F692">
    <w:name w:val="57E88E9B2403472281E3EA98A81C1F692"/>
    <w:rsid w:val="00EA5D26"/>
    <w:rPr>
      <w:rFonts w:eastAsiaTheme="minorHAnsi"/>
      <w:lang w:eastAsia="en-US"/>
    </w:rPr>
  </w:style>
  <w:style w:type="paragraph" w:customStyle="1" w:styleId="897ADB0683C04571A10766F2840F26973">
    <w:name w:val="897ADB0683C04571A10766F2840F26973"/>
    <w:rsid w:val="00EA5D26"/>
    <w:rPr>
      <w:rFonts w:eastAsiaTheme="minorHAnsi"/>
      <w:lang w:eastAsia="en-US"/>
    </w:rPr>
  </w:style>
  <w:style w:type="paragraph" w:customStyle="1" w:styleId="85AF874AF3284AC58125D4275DBD2D1C3">
    <w:name w:val="85AF874AF3284AC58125D4275DBD2D1C3"/>
    <w:rsid w:val="00EA5D26"/>
    <w:rPr>
      <w:rFonts w:eastAsiaTheme="minorHAnsi"/>
      <w:lang w:eastAsia="en-US"/>
    </w:rPr>
  </w:style>
  <w:style w:type="paragraph" w:customStyle="1" w:styleId="7478BDDD57024E89900D5BD0D3F81FEE3">
    <w:name w:val="7478BDDD57024E89900D5BD0D3F81FEE3"/>
    <w:rsid w:val="00EA5D26"/>
    <w:rPr>
      <w:rFonts w:eastAsiaTheme="minorHAnsi"/>
      <w:lang w:eastAsia="en-US"/>
    </w:rPr>
  </w:style>
  <w:style w:type="paragraph" w:customStyle="1" w:styleId="95F3A88E643044C09C5FA96258805A13">
    <w:name w:val="95F3A88E643044C09C5FA96258805A13"/>
    <w:rsid w:val="00EA5D26"/>
    <w:rPr>
      <w:rFonts w:eastAsiaTheme="minorHAnsi"/>
      <w:lang w:eastAsia="en-US"/>
    </w:rPr>
  </w:style>
  <w:style w:type="paragraph" w:customStyle="1" w:styleId="6971223F79F6460995A20CA4005E17BD">
    <w:name w:val="6971223F79F6460995A20CA4005E17BD"/>
    <w:rsid w:val="00EA5D26"/>
  </w:style>
  <w:style w:type="paragraph" w:customStyle="1" w:styleId="7D17CA120AB94359A8A5303C976C71F35">
    <w:name w:val="7D17CA120AB94359A8A5303C976C71F35"/>
    <w:rsid w:val="00EA5D26"/>
    <w:rPr>
      <w:rFonts w:eastAsiaTheme="minorHAnsi"/>
      <w:lang w:eastAsia="en-US"/>
    </w:rPr>
  </w:style>
  <w:style w:type="paragraph" w:customStyle="1" w:styleId="820EF67D8B1B4113A1B1E595A2E44BF35">
    <w:name w:val="820EF67D8B1B4113A1B1E595A2E44BF35"/>
    <w:rsid w:val="00EA5D26"/>
    <w:rPr>
      <w:rFonts w:eastAsiaTheme="minorHAnsi"/>
      <w:lang w:eastAsia="en-US"/>
    </w:rPr>
  </w:style>
  <w:style w:type="paragraph" w:customStyle="1" w:styleId="32A7FED74C544A23816C9B66315E8DD04">
    <w:name w:val="32A7FED74C544A23816C9B66315E8DD04"/>
    <w:rsid w:val="00EA5D26"/>
    <w:rPr>
      <w:rFonts w:eastAsiaTheme="minorHAnsi"/>
      <w:lang w:eastAsia="en-US"/>
    </w:rPr>
  </w:style>
  <w:style w:type="paragraph" w:customStyle="1" w:styleId="90B23B0D83604520B19711920E7AF2F24">
    <w:name w:val="90B23B0D83604520B19711920E7AF2F24"/>
    <w:rsid w:val="00EA5D26"/>
    <w:rPr>
      <w:rFonts w:eastAsiaTheme="minorHAnsi"/>
      <w:lang w:eastAsia="en-US"/>
    </w:rPr>
  </w:style>
  <w:style w:type="paragraph" w:customStyle="1" w:styleId="CEFF411F7EA242E097ABE56ADCFA90834">
    <w:name w:val="CEFF411F7EA242E097ABE56ADCFA90834"/>
    <w:rsid w:val="00EA5D26"/>
    <w:rPr>
      <w:rFonts w:eastAsiaTheme="minorHAnsi"/>
      <w:lang w:eastAsia="en-US"/>
    </w:rPr>
  </w:style>
  <w:style w:type="paragraph" w:customStyle="1" w:styleId="DFADA458BBB041269BFC13AF7C2A15C94">
    <w:name w:val="DFADA458BBB041269BFC13AF7C2A15C94"/>
    <w:rsid w:val="00EA5D26"/>
    <w:rPr>
      <w:rFonts w:eastAsiaTheme="minorHAnsi"/>
      <w:lang w:eastAsia="en-US"/>
    </w:rPr>
  </w:style>
  <w:style w:type="paragraph" w:customStyle="1" w:styleId="B6417565915B41C985BA8A3C62091B954">
    <w:name w:val="B6417565915B41C985BA8A3C62091B954"/>
    <w:rsid w:val="00EA5D26"/>
    <w:rPr>
      <w:rFonts w:eastAsiaTheme="minorHAnsi"/>
      <w:lang w:eastAsia="en-US"/>
    </w:rPr>
  </w:style>
  <w:style w:type="paragraph" w:customStyle="1" w:styleId="954E9121F1F440EE8B5DDE57DE5FB7874">
    <w:name w:val="954E9121F1F440EE8B5DDE57DE5FB7874"/>
    <w:rsid w:val="00EA5D26"/>
    <w:rPr>
      <w:rFonts w:eastAsiaTheme="minorHAnsi"/>
      <w:lang w:eastAsia="en-US"/>
    </w:rPr>
  </w:style>
  <w:style w:type="paragraph" w:customStyle="1" w:styleId="BAB26EE798F948C3B3A249D9BFBEF9FD3">
    <w:name w:val="BAB26EE798F948C3B3A249D9BFBEF9FD3"/>
    <w:rsid w:val="00EA5D26"/>
    <w:rPr>
      <w:rFonts w:eastAsiaTheme="minorHAnsi"/>
      <w:lang w:eastAsia="en-US"/>
    </w:rPr>
  </w:style>
  <w:style w:type="paragraph" w:customStyle="1" w:styleId="E682EF3D01AB4580B7524AC603B102333">
    <w:name w:val="E682EF3D01AB4580B7524AC603B102333"/>
    <w:rsid w:val="00EA5D26"/>
    <w:rPr>
      <w:rFonts w:eastAsiaTheme="minorHAnsi"/>
      <w:lang w:eastAsia="en-US"/>
    </w:rPr>
  </w:style>
  <w:style w:type="paragraph" w:customStyle="1" w:styleId="8432DD7C9D2C48E182CFFB95067952054">
    <w:name w:val="8432DD7C9D2C48E182CFFB95067952054"/>
    <w:rsid w:val="00EA5D26"/>
    <w:rPr>
      <w:rFonts w:eastAsiaTheme="minorHAnsi"/>
      <w:lang w:eastAsia="en-US"/>
    </w:rPr>
  </w:style>
  <w:style w:type="paragraph" w:customStyle="1" w:styleId="8C925581DA324787BB9B6D8D06F99A4F4">
    <w:name w:val="8C925581DA324787BB9B6D8D06F99A4F4"/>
    <w:rsid w:val="00EA5D26"/>
    <w:rPr>
      <w:rFonts w:eastAsiaTheme="minorHAnsi"/>
      <w:lang w:eastAsia="en-US"/>
    </w:rPr>
  </w:style>
  <w:style w:type="paragraph" w:customStyle="1" w:styleId="E811BA97CF9D4AD0A4849B9F1FB4A0DC3">
    <w:name w:val="E811BA97CF9D4AD0A4849B9F1FB4A0DC3"/>
    <w:rsid w:val="00EA5D26"/>
    <w:rPr>
      <w:rFonts w:eastAsiaTheme="minorHAnsi"/>
      <w:lang w:eastAsia="en-US"/>
    </w:rPr>
  </w:style>
  <w:style w:type="paragraph" w:customStyle="1" w:styleId="E90EC56A60754D00A91E24561902FB564">
    <w:name w:val="E90EC56A60754D00A91E24561902FB564"/>
    <w:rsid w:val="00EA5D26"/>
    <w:rPr>
      <w:rFonts w:eastAsiaTheme="minorHAnsi"/>
      <w:lang w:eastAsia="en-US"/>
    </w:rPr>
  </w:style>
  <w:style w:type="paragraph" w:customStyle="1" w:styleId="EEB8527122EC48CC9D7286E95B7B2CE63">
    <w:name w:val="EEB8527122EC48CC9D7286E95B7B2CE63"/>
    <w:rsid w:val="00EA5D26"/>
    <w:rPr>
      <w:rFonts w:eastAsiaTheme="minorHAnsi"/>
      <w:lang w:eastAsia="en-US"/>
    </w:rPr>
  </w:style>
  <w:style w:type="paragraph" w:customStyle="1" w:styleId="6B1107AE410C4A7F9EBCA3014FBDEBB83">
    <w:name w:val="6B1107AE410C4A7F9EBCA3014FBDEBB83"/>
    <w:rsid w:val="00EA5D26"/>
    <w:rPr>
      <w:rFonts w:eastAsiaTheme="minorHAnsi"/>
      <w:lang w:eastAsia="en-US"/>
    </w:rPr>
  </w:style>
  <w:style w:type="paragraph" w:customStyle="1" w:styleId="8B68EE4CF3DA4E2CB15A0DBD12DBEC654">
    <w:name w:val="8B68EE4CF3DA4E2CB15A0DBD12DBEC654"/>
    <w:rsid w:val="00EA5D26"/>
    <w:rPr>
      <w:rFonts w:eastAsiaTheme="minorHAnsi"/>
      <w:lang w:eastAsia="en-US"/>
    </w:rPr>
  </w:style>
  <w:style w:type="paragraph" w:customStyle="1" w:styleId="6393FEEFFFD74536B1D68086994C22CE3">
    <w:name w:val="6393FEEFFFD74536B1D68086994C22CE3"/>
    <w:rsid w:val="00EA5D26"/>
    <w:rPr>
      <w:rFonts w:eastAsiaTheme="minorHAnsi"/>
      <w:lang w:eastAsia="en-US"/>
    </w:rPr>
  </w:style>
  <w:style w:type="paragraph" w:customStyle="1" w:styleId="1C69B44F80E24CB198B325135ED82C914">
    <w:name w:val="1C69B44F80E24CB198B325135ED82C914"/>
    <w:rsid w:val="00EA5D26"/>
    <w:rPr>
      <w:rFonts w:eastAsiaTheme="minorHAnsi"/>
      <w:lang w:eastAsia="en-US"/>
    </w:rPr>
  </w:style>
  <w:style w:type="paragraph" w:customStyle="1" w:styleId="5B695640D3FB4C2D861F168598EE30EC3">
    <w:name w:val="5B695640D3FB4C2D861F168598EE30EC3"/>
    <w:rsid w:val="00EA5D26"/>
    <w:rPr>
      <w:rFonts w:eastAsiaTheme="minorHAnsi"/>
      <w:lang w:eastAsia="en-US"/>
    </w:rPr>
  </w:style>
  <w:style w:type="paragraph" w:customStyle="1" w:styleId="BA96F409B2A845FF84F8062AE48EF8D04">
    <w:name w:val="BA96F409B2A845FF84F8062AE48EF8D04"/>
    <w:rsid w:val="00EA5D26"/>
    <w:rPr>
      <w:rFonts w:eastAsiaTheme="minorHAnsi"/>
      <w:lang w:eastAsia="en-US"/>
    </w:rPr>
  </w:style>
  <w:style w:type="paragraph" w:customStyle="1" w:styleId="57E88E9B2403472281E3EA98A81C1F693">
    <w:name w:val="57E88E9B2403472281E3EA98A81C1F693"/>
    <w:rsid w:val="00EA5D26"/>
    <w:rPr>
      <w:rFonts w:eastAsiaTheme="minorHAnsi"/>
      <w:lang w:eastAsia="en-US"/>
    </w:rPr>
  </w:style>
  <w:style w:type="paragraph" w:customStyle="1" w:styleId="897ADB0683C04571A10766F2840F26974">
    <w:name w:val="897ADB0683C04571A10766F2840F26974"/>
    <w:rsid w:val="00EA5D26"/>
    <w:rPr>
      <w:rFonts w:eastAsiaTheme="minorHAnsi"/>
      <w:lang w:eastAsia="en-US"/>
    </w:rPr>
  </w:style>
  <w:style w:type="paragraph" w:customStyle="1" w:styleId="85AF874AF3284AC58125D4275DBD2D1C4">
    <w:name w:val="85AF874AF3284AC58125D4275DBD2D1C4"/>
    <w:rsid w:val="00EA5D26"/>
    <w:rPr>
      <w:rFonts w:eastAsiaTheme="minorHAnsi"/>
      <w:lang w:eastAsia="en-US"/>
    </w:rPr>
  </w:style>
  <w:style w:type="paragraph" w:customStyle="1" w:styleId="7478BDDD57024E89900D5BD0D3F81FEE4">
    <w:name w:val="7478BDDD57024E89900D5BD0D3F81FEE4"/>
    <w:rsid w:val="00EA5D26"/>
    <w:rPr>
      <w:rFonts w:eastAsiaTheme="minorHAnsi"/>
      <w:lang w:eastAsia="en-US"/>
    </w:rPr>
  </w:style>
  <w:style w:type="paragraph" w:customStyle="1" w:styleId="6971223F79F6460995A20CA4005E17BD1">
    <w:name w:val="6971223F79F6460995A20CA4005E17BD1"/>
    <w:rsid w:val="00EA5D26"/>
    <w:rPr>
      <w:rFonts w:eastAsiaTheme="minorHAnsi"/>
      <w:lang w:eastAsia="en-US"/>
    </w:rPr>
  </w:style>
  <w:style w:type="paragraph" w:customStyle="1" w:styleId="7D17CA120AB94359A8A5303C976C71F36">
    <w:name w:val="7D17CA120AB94359A8A5303C976C71F36"/>
    <w:rsid w:val="00EA5D26"/>
    <w:rPr>
      <w:rFonts w:eastAsiaTheme="minorHAnsi"/>
      <w:lang w:eastAsia="en-US"/>
    </w:rPr>
  </w:style>
  <w:style w:type="paragraph" w:customStyle="1" w:styleId="820EF67D8B1B4113A1B1E595A2E44BF36">
    <w:name w:val="820EF67D8B1B4113A1B1E595A2E44BF36"/>
    <w:rsid w:val="00EA5D26"/>
    <w:rPr>
      <w:rFonts w:eastAsiaTheme="minorHAnsi"/>
      <w:lang w:eastAsia="en-US"/>
    </w:rPr>
  </w:style>
  <w:style w:type="paragraph" w:customStyle="1" w:styleId="32A7FED74C544A23816C9B66315E8DD05">
    <w:name w:val="32A7FED74C544A23816C9B66315E8DD05"/>
    <w:rsid w:val="00EA5D26"/>
    <w:rPr>
      <w:rFonts w:eastAsiaTheme="minorHAnsi"/>
      <w:lang w:eastAsia="en-US"/>
    </w:rPr>
  </w:style>
  <w:style w:type="paragraph" w:customStyle="1" w:styleId="90B23B0D83604520B19711920E7AF2F25">
    <w:name w:val="90B23B0D83604520B19711920E7AF2F25"/>
    <w:rsid w:val="00EA5D26"/>
    <w:rPr>
      <w:rFonts w:eastAsiaTheme="minorHAnsi"/>
      <w:lang w:eastAsia="en-US"/>
    </w:rPr>
  </w:style>
  <w:style w:type="paragraph" w:customStyle="1" w:styleId="CEFF411F7EA242E097ABE56ADCFA90835">
    <w:name w:val="CEFF411F7EA242E097ABE56ADCFA90835"/>
    <w:rsid w:val="00EA5D26"/>
    <w:rPr>
      <w:rFonts w:eastAsiaTheme="minorHAnsi"/>
      <w:lang w:eastAsia="en-US"/>
    </w:rPr>
  </w:style>
  <w:style w:type="paragraph" w:customStyle="1" w:styleId="DFADA458BBB041269BFC13AF7C2A15C95">
    <w:name w:val="DFADA458BBB041269BFC13AF7C2A15C95"/>
    <w:rsid w:val="00EA5D26"/>
    <w:rPr>
      <w:rFonts w:eastAsiaTheme="minorHAnsi"/>
      <w:lang w:eastAsia="en-US"/>
    </w:rPr>
  </w:style>
  <w:style w:type="paragraph" w:customStyle="1" w:styleId="B6417565915B41C985BA8A3C62091B955">
    <w:name w:val="B6417565915B41C985BA8A3C62091B955"/>
    <w:rsid w:val="00EA5D26"/>
    <w:rPr>
      <w:rFonts w:eastAsiaTheme="minorHAnsi"/>
      <w:lang w:eastAsia="en-US"/>
    </w:rPr>
  </w:style>
  <w:style w:type="paragraph" w:customStyle="1" w:styleId="954E9121F1F440EE8B5DDE57DE5FB7875">
    <w:name w:val="954E9121F1F440EE8B5DDE57DE5FB7875"/>
    <w:rsid w:val="00EA5D26"/>
    <w:rPr>
      <w:rFonts w:eastAsiaTheme="minorHAnsi"/>
      <w:lang w:eastAsia="en-US"/>
    </w:rPr>
  </w:style>
  <w:style w:type="paragraph" w:customStyle="1" w:styleId="BAB26EE798F948C3B3A249D9BFBEF9FD4">
    <w:name w:val="BAB26EE798F948C3B3A249D9BFBEF9FD4"/>
    <w:rsid w:val="00EA5D26"/>
    <w:rPr>
      <w:rFonts w:eastAsiaTheme="minorHAnsi"/>
      <w:lang w:eastAsia="en-US"/>
    </w:rPr>
  </w:style>
  <w:style w:type="paragraph" w:customStyle="1" w:styleId="E682EF3D01AB4580B7524AC603B102334">
    <w:name w:val="E682EF3D01AB4580B7524AC603B102334"/>
    <w:rsid w:val="00EA5D26"/>
    <w:rPr>
      <w:rFonts w:eastAsiaTheme="minorHAnsi"/>
      <w:lang w:eastAsia="en-US"/>
    </w:rPr>
  </w:style>
  <w:style w:type="paragraph" w:customStyle="1" w:styleId="8432DD7C9D2C48E182CFFB95067952055">
    <w:name w:val="8432DD7C9D2C48E182CFFB95067952055"/>
    <w:rsid w:val="00EA5D26"/>
    <w:rPr>
      <w:rFonts w:eastAsiaTheme="minorHAnsi"/>
      <w:lang w:eastAsia="en-US"/>
    </w:rPr>
  </w:style>
  <w:style w:type="paragraph" w:customStyle="1" w:styleId="8C925581DA324787BB9B6D8D06F99A4F5">
    <w:name w:val="8C925581DA324787BB9B6D8D06F99A4F5"/>
    <w:rsid w:val="00EA5D26"/>
    <w:rPr>
      <w:rFonts w:eastAsiaTheme="minorHAnsi"/>
      <w:lang w:eastAsia="en-US"/>
    </w:rPr>
  </w:style>
  <w:style w:type="paragraph" w:customStyle="1" w:styleId="E811BA97CF9D4AD0A4849B9F1FB4A0DC4">
    <w:name w:val="E811BA97CF9D4AD0A4849B9F1FB4A0DC4"/>
    <w:rsid w:val="00EA5D26"/>
    <w:rPr>
      <w:rFonts w:eastAsiaTheme="minorHAnsi"/>
      <w:lang w:eastAsia="en-US"/>
    </w:rPr>
  </w:style>
  <w:style w:type="paragraph" w:customStyle="1" w:styleId="E90EC56A60754D00A91E24561902FB565">
    <w:name w:val="E90EC56A60754D00A91E24561902FB565"/>
    <w:rsid w:val="00EA5D26"/>
    <w:rPr>
      <w:rFonts w:eastAsiaTheme="minorHAnsi"/>
      <w:lang w:eastAsia="en-US"/>
    </w:rPr>
  </w:style>
  <w:style w:type="paragraph" w:customStyle="1" w:styleId="EEB8527122EC48CC9D7286E95B7B2CE64">
    <w:name w:val="EEB8527122EC48CC9D7286E95B7B2CE64"/>
    <w:rsid w:val="00EA5D26"/>
    <w:rPr>
      <w:rFonts w:eastAsiaTheme="minorHAnsi"/>
      <w:lang w:eastAsia="en-US"/>
    </w:rPr>
  </w:style>
  <w:style w:type="paragraph" w:customStyle="1" w:styleId="6B1107AE410C4A7F9EBCA3014FBDEBB84">
    <w:name w:val="6B1107AE410C4A7F9EBCA3014FBDEBB84"/>
    <w:rsid w:val="00EA5D26"/>
    <w:rPr>
      <w:rFonts w:eastAsiaTheme="minorHAnsi"/>
      <w:lang w:eastAsia="en-US"/>
    </w:rPr>
  </w:style>
  <w:style w:type="paragraph" w:customStyle="1" w:styleId="8B68EE4CF3DA4E2CB15A0DBD12DBEC655">
    <w:name w:val="8B68EE4CF3DA4E2CB15A0DBD12DBEC655"/>
    <w:rsid w:val="00EA5D26"/>
    <w:rPr>
      <w:rFonts w:eastAsiaTheme="minorHAnsi"/>
      <w:lang w:eastAsia="en-US"/>
    </w:rPr>
  </w:style>
  <w:style w:type="paragraph" w:customStyle="1" w:styleId="6393FEEFFFD74536B1D68086994C22CE4">
    <w:name w:val="6393FEEFFFD74536B1D68086994C22CE4"/>
    <w:rsid w:val="00EA5D26"/>
    <w:rPr>
      <w:rFonts w:eastAsiaTheme="minorHAnsi"/>
      <w:lang w:eastAsia="en-US"/>
    </w:rPr>
  </w:style>
  <w:style w:type="paragraph" w:customStyle="1" w:styleId="1C69B44F80E24CB198B325135ED82C915">
    <w:name w:val="1C69B44F80E24CB198B325135ED82C915"/>
    <w:rsid w:val="00EA5D26"/>
    <w:rPr>
      <w:rFonts w:eastAsiaTheme="minorHAnsi"/>
      <w:lang w:eastAsia="en-US"/>
    </w:rPr>
  </w:style>
  <w:style w:type="paragraph" w:customStyle="1" w:styleId="5B695640D3FB4C2D861F168598EE30EC4">
    <w:name w:val="5B695640D3FB4C2D861F168598EE30EC4"/>
    <w:rsid w:val="00EA5D26"/>
    <w:rPr>
      <w:rFonts w:eastAsiaTheme="minorHAnsi"/>
      <w:lang w:eastAsia="en-US"/>
    </w:rPr>
  </w:style>
  <w:style w:type="paragraph" w:customStyle="1" w:styleId="BA96F409B2A845FF84F8062AE48EF8D05">
    <w:name w:val="BA96F409B2A845FF84F8062AE48EF8D05"/>
    <w:rsid w:val="00EA5D26"/>
    <w:rPr>
      <w:rFonts w:eastAsiaTheme="minorHAnsi"/>
      <w:lang w:eastAsia="en-US"/>
    </w:rPr>
  </w:style>
  <w:style w:type="paragraph" w:customStyle="1" w:styleId="57E88E9B2403472281E3EA98A81C1F694">
    <w:name w:val="57E88E9B2403472281E3EA98A81C1F694"/>
    <w:rsid w:val="00EA5D26"/>
    <w:rPr>
      <w:rFonts w:eastAsiaTheme="minorHAnsi"/>
      <w:lang w:eastAsia="en-US"/>
    </w:rPr>
  </w:style>
  <w:style w:type="paragraph" w:customStyle="1" w:styleId="897ADB0683C04571A10766F2840F26975">
    <w:name w:val="897ADB0683C04571A10766F2840F26975"/>
    <w:rsid w:val="00EA5D26"/>
    <w:rPr>
      <w:rFonts w:eastAsiaTheme="minorHAnsi"/>
      <w:lang w:eastAsia="en-US"/>
    </w:rPr>
  </w:style>
  <w:style w:type="paragraph" w:customStyle="1" w:styleId="85AF874AF3284AC58125D4275DBD2D1C5">
    <w:name w:val="85AF874AF3284AC58125D4275DBD2D1C5"/>
    <w:rsid w:val="00EA5D26"/>
    <w:rPr>
      <w:rFonts w:eastAsiaTheme="minorHAnsi"/>
      <w:lang w:eastAsia="en-US"/>
    </w:rPr>
  </w:style>
  <w:style w:type="paragraph" w:customStyle="1" w:styleId="7478BDDD57024E89900D5BD0D3F81FEE5">
    <w:name w:val="7478BDDD57024E89900D5BD0D3F81FEE5"/>
    <w:rsid w:val="00EA5D26"/>
    <w:rPr>
      <w:rFonts w:eastAsiaTheme="minorHAnsi"/>
      <w:lang w:eastAsia="en-US"/>
    </w:rPr>
  </w:style>
  <w:style w:type="paragraph" w:customStyle="1" w:styleId="6971223F79F6460995A20CA4005E17BD2">
    <w:name w:val="6971223F79F6460995A20CA4005E17BD2"/>
    <w:rsid w:val="00EA5D26"/>
    <w:rPr>
      <w:rFonts w:eastAsiaTheme="minorHAnsi"/>
      <w:lang w:eastAsia="en-US"/>
    </w:rPr>
  </w:style>
  <w:style w:type="paragraph" w:customStyle="1" w:styleId="7D17CA120AB94359A8A5303C976C71F37">
    <w:name w:val="7D17CA120AB94359A8A5303C976C71F37"/>
    <w:rsid w:val="00EA5D26"/>
    <w:rPr>
      <w:rFonts w:eastAsiaTheme="minorHAnsi"/>
      <w:lang w:eastAsia="en-US"/>
    </w:rPr>
  </w:style>
  <w:style w:type="paragraph" w:customStyle="1" w:styleId="820EF67D8B1B4113A1B1E595A2E44BF37">
    <w:name w:val="820EF67D8B1B4113A1B1E595A2E44BF37"/>
    <w:rsid w:val="00EA5D26"/>
    <w:rPr>
      <w:rFonts w:eastAsiaTheme="minorHAnsi"/>
      <w:lang w:eastAsia="en-US"/>
    </w:rPr>
  </w:style>
  <w:style w:type="paragraph" w:customStyle="1" w:styleId="32A7FED74C544A23816C9B66315E8DD06">
    <w:name w:val="32A7FED74C544A23816C9B66315E8DD06"/>
    <w:rsid w:val="00EA5D26"/>
    <w:rPr>
      <w:rFonts w:eastAsiaTheme="minorHAnsi"/>
      <w:lang w:eastAsia="en-US"/>
    </w:rPr>
  </w:style>
  <w:style w:type="paragraph" w:customStyle="1" w:styleId="90B23B0D83604520B19711920E7AF2F26">
    <w:name w:val="90B23B0D83604520B19711920E7AF2F26"/>
    <w:rsid w:val="00EA5D26"/>
    <w:rPr>
      <w:rFonts w:eastAsiaTheme="minorHAnsi"/>
      <w:lang w:eastAsia="en-US"/>
    </w:rPr>
  </w:style>
  <w:style w:type="paragraph" w:customStyle="1" w:styleId="CEFF411F7EA242E097ABE56ADCFA90836">
    <w:name w:val="CEFF411F7EA242E097ABE56ADCFA90836"/>
    <w:rsid w:val="00EA5D26"/>
    <w:rPr>
      <w:rFonts w:eastAsiaTheme="minorHAnsi"/>
      <w:lang w:eastAsia="en-US"/>
    </w:rPr>
  </w:style>
  <w:style w:type="paragraph" w:customStyle="1" w:styleId="DFADA458BBB041269BFC13AF7C2A15C96">
    <w:name w:val="DFADA458BBB041269BFC13AF7C2A15C96"/>
    <w:rsid w:val="00EA5D26"/>
    <w:rPr>
      <w:rFonts w:eastAsiaTheme="minorHAnsi"/>
      <w:lang w:eastAsia="en-US"/>
    </w:rPr>
  </w:style>
  <w:style w:type="paragraph" w:customStyle="1" w:styleId="B6417565915B41C985BA8A3C62091B956">
    <w:name w:val="B6417565915B41C985BA8A3C62091B956"/>
    <w:rsid w:val="00EA5D26"/>
    <w:rPr>
      <w:rFonts w:eastAsiaTheme="minorHAnsi"/>
      <w:lang w:eastAsia="en-US"/>
    </w:rPr>
  </w:style>
  <w:style w:type="paragraph" w:customStyle="1" w:styleId="954E9121F1F440EE8B5DDE57DE5FB7876">
    <w:name w:val="954E9121F1F440EE8B5DDE57DE5FB7876"/>
    <w:rsid w:val="00EA5D26"/>
    <w:rPr>
      <w:rFonts w:eastAsiaTheme="minorHAnsi"/>
      <w:lang w:eastAsia="en-US"/>
    </w:rPr>
  </w:style>
  <w:style w:type="paragraph" w:customStyle="1" w:styleId="BAB26EE798F948C3B3A249D9BFBEF9FD5">
    <w:name w:val="BAB26EE798F948C3B3A249D9BFBEF9FD5"/>
    <w:rsid w:val="00EA5D26"/>
    <w:rPr>
      <w:rFonts w:eastAsiaTheme="minorHAnsi"/>
      <w:lang w:eastAsia="en-US"/>
    </w:rPr>
  </w:style>
  <w:style w:type="paragraph" w:customStyle="1" w:styleId="E682EF3D01AB4580B7524AC603B102335">
    <w:name w:val="E682EF3D01AB4580B7524AC603B102335"/>
    <w:rsid w:val="00EA5D26"/>
    <w:rPr>
      <w:rFonts w:eastAsiaTheme="minorHAnsi"/>
      <w:lang w:eastAsia="en-US"/>
    </w:rPr>
  </w:style>
  <w:style w:type="paragraph" w:customStyle="1" w:styleId="8432DD7C9D2C48E182CFFB95067952056">
    <w:name w:val="8432DD7C9D2C48E182CFFB95067952056"/>
    <w:rsid w:val="00EA5D26"/>
    <w:rPr>
      <w:rFonts w:eastAsiaTheme="minorHAnsi"/>
      <w:lang w:eastAsia="en-US"/>
    </w:rPr>
  </w:style>
  <w:style w:type="paragraph" w:customStyle="1" w:styleId="8C925581DA324787BB9B6D8D06F99A4F6">
    <w:name w:val="8C925581DA324787BB9B6D8D06F99A4F6"/>
    <w:rsid w:val="00EA5D26"/>
    <w:rPr>
      <w:rFonts w:eastAsiaTheme="minorHAnsi"/>
      <w:lang w:eastAsia="en-US"/>
    </w:rPr>
  </w:style>
  <w:style w:type="paragraph" w:customStyle="1" w:styleId="E811BA97CF9D4AD0A4849B9F1FB4A0DC5">
    <w:name w:val="E811BA97CF9D4AD0A4849B9F1FB4A0DC5"/>
    <w:rsid w:val="00EA5D26"/>
    <w:rPr>
      <w:rFonts w:eastAsiaTheme="minorHAnsi"/>
      <w:lang w:eastAsia="en-US"/>
    </w:rPr>
  </w:style>
  <w:style w:type="paragraph" w:customStyle="1" w:styleId="E90EC56A60754D00A91E24561902FB566">
    <w:name w:val="E90EC56A60754D00A91E24561902FB566"/>
    <w:rsid w:val="00EA5D26"/>
    <w:rPr>
      <w:rFonts w:eastAsiaTheme="minorHAnsi"/>
      <w:lang w:eastAsia="en-US"/>
    </w:rPr>
  </w:style>
  <w:style w:type="paragraph" w:customStyle="1" w:styleId="EEB8527122EC48CC9D7286E95B7B2CE65">
    <w:name w:val="EEB8527122EC48CC9D7286E95B7B2CE65"/>
    <w:rsid w:val="00EA5D26"/>
    <w:rPr>
      <w:rFonts w:eastAsiaTheme="minorHAnsi"/>
      <w:lang w:eastAsia="en-US"/>
    </w:rPr>
  </w:style>
  <w:style w:type="paragraph" w:customStyle="1" w:styleId="6B1107AE410C4A7F9EBCA3014FBDEBB85">
    <w:name w:val="6B1107AE410C4A7F9EBCA3014FBDEBB85"/>
    <w:rsid w:val="00EA5D26"/>
    <w:rPr>
      <w:rFonts w:eastAsiaTheme="minorHAnsi"/>
      <w:lang w:eastAsia="en-US"/>
    </w:rPr>
  </w:style>
  <w:style w:type="paragraph" w:customStyle="1" w:styleId="8B68EE4CF3DA4E2CB15A0DBD12DBEC656">
    <w:name w:val="8B68EE4CF3DA4E2CB15A0DBD12DBEC656"/>
    <w:rsid w:val="00EA5D26"/>
    <w:rPr>
      <w:rFonts w:eastAsiaTheme="minorHAnsi"/>
      <w:lang w:eastAsia="en-US"/>
    </w:rPr>
  </w:style>
  <w:style w:type="paragraph" w:customStyle="1" w:styleId="6393FEEFFFD74536B1D68086994C22CE5">
    <w:name w:val="6393FEEFFFD74536B1D68086994C22CE5"/>
    <w:rsid w:val="00EA5D26"/>
    <w:rPr>
      <w:rFonts w:eastAsiaTheme="minorHAnsi"/>
      <w:lang w:eastAsia="en-US"/>
    </w:rPr>
  </w:style>
  <w:style w:type="paragraph" w:customStyle="1" w:styleId="1C69B44F80E24CB198B325135ED82C916">
    <w:name w:val="1C69B44F80E24CB198B325135ED82C916"/>
    <w:rsid w:val="00EA5D26"/>
    <w:rPr>
      <w:rFonts w:eastAsiaTheme="minorHAnsi"/>
      <w:lang w:eastAsia="en-US"/>
    </w:rPr>
  </w:style>
  <w:style w:type="paragraph" w:customStyle="1" w:styleId="5B695640D3FB4C2D861F168598EE30EC5">
    <w:name w:val="5B695640D3FB4C2D861F168598EE30EC5"/>
    <w:rsid w:val="00EA5D26"/>
    <w:rPr>
      <w:rFonts w:eastAsiaTheme="minorHAnsi"/>
      <w:lang w:eastAsia="en-US"/>
    </w:rPr>
  </w:style>
  <w:style w:type="paragraph" w:customStyle="1" w:styleId="BA96F409B2A845FF84F8062AE48EF8D06">
    <w:name w:val="BA96F409B2A845FF84F8062AE48EF8D06"/>
    <w:rsid w:val="00EA5D26"/>
    <w:rPr>
      <w:rFonts w:eastAsiaTheme="minorHAnsi"/>
      <w:lang w:eastAsia="en-US"/>
    </w:rPr>
  </w:style>
  <w:style w:type="paragraph" w:customStyle="1" w:styleId="57E88E9B2403472281E3EA98A81C1F695">
    <w:name w:val="57E88E9B2403472281E3EA98A81C1F695"/>
    <w:rsid w:val="00EA5D26"/>
    <w:rPr>
      <w:rFonts w:eastAsiaTheme="minorHAnsi"/>
      <w:lang w:eastAsia="en-US"/>
    </w:rPr>
  </w:style>
  <w:style w:type="paragraph" w:customStyle="1" w:styleId="897ADB0683C04571A10766F2840F26976">
    <w:name w:val="897ADB0683C04571A10766F2840F26976"/>
    <w:rsid w:val="00EA5D26"/>
    <w:rPr>
      <w:rFonts w:eastAsiaTheme="minorHAnsi"/>
      <w:lang w:eastAsia="en-US"/>
    </w:rPr>
  </w:style>
  <w:style w:type="paragraph" w:customStyle="1" w:styleId="85AF874AF3284AC58125D4275DBD2D1C6">
    <w:name w:val="85AF874AF3284AC58125D4275DBD2D1C6"/>
    <w:rsid w:val="00EA5D26"/>
    <w:rPr>
      <w:rFonts w:eastAsiaTheme="minorHAnsi"/>
      <w:lang w:eastAsia="en-US"/>
    </w:rPr>
  </w:style>
  <w:style w:type="paragraph" w:customStyle="1" w:styleId="7478BDDD57024E89900D5BD0D3F81FEE6">
    <w:name w:val="7478BDDD57024E89900D5BD0D3F81FEE6"/>
    <w:rsid w:val="00EA5D26"/>
    <w:rPr>
      <w:rFonts w:eastAsiaTheme="minorHAnsi"/>
      <w:lang w:eastAsia="en-US"/>
    </w:rPr>
  </w:style>
  <w:style w:type="paragraph" w:customStyle="1" w:styleId="6971223F79F6460995A20CA4005E17BD3">
    <w:name w:val="6971223F79F6460995A20CA4005E17BD3"/>
    <w:rsid w:val="00EA5D26"/>
    <w:rPr>
      <w:rFonts w:eastAsiaTheme="minorHAnsi"/>
      <w:lang w:eastAsia="en-US"/>
    </w:rPr>
  </w:style>
  <w:style w:type="paragraph" w:customStyle="1" w:styleId="7D17CA120AB94359A8A5303C976C71F38">
    <w:name w:val="7D17CA120AB94359A8A5303C976C71F38"/>
    <w:rsid w:val="00EA5D26"/>
    <w:rPr>
      <w:rFonts w:eastAsiaTheme="minorHAnsi"/>
      <w:lang w:eastAsia="en-US"/>
    </w:rPr>
  </w:style>
  <w:style w:type="paragraph" w:customStyle="1" w:styleId="820EF67D8B1B4113A1B1E595A2E44BF38">
    <w:name w:val="820EF67D8B1B4113A1B1E595A2E44BF38"/>
    <w:rsid w:val="00EA5D26"/>
    <w:rPr>
      <w:rFonts w:eastAsiaTheme="minorHAnsi"/>
      <w:lang w:eastAsia="en-US"/>
    </w:rPr>
  </w:style>
  <w:style w:type="paragraph" w:customStyle="1" w:styleId="32A7FED74C544A23816C9B66315E8DD07">
    <w:name w:val="32A7FED74C544A23816C9B66315E8DD07"/>
    <w:rsid w:val="00EA5D26"/>
    <w:rPr>
      <w:rFonts w:eastAsiaTheme="minorHAnsi"/>
      <w:lang w:eastAsia="en-US"/>
    </w:rPr>
  </w:style>
  <w:style w:type="paragraph" w:customStyle="1" w:styleId="90B23B0D83604520B19711920E7AF2F27">
    <w:name w:val="90B23B0D83604520B19711920E7AF2F27"/>
    <w:rsid w:val="00EA5D26"/>
    <w:rPr>
      <w:rFonts w:eastAsiaTheme="minorHAnsi"/>
      <w:lang w:eastAsia="en-US"/>
    </w:rPr>
  </w:style>
  <w:style w:type="paragraph" w:customStyle="1" w:styleId="CEFF411F7EA242E097ABE56ADCFA90837">
    <w:name w:val="CEFF411F7EA242E097ABE56ADCFA90837"/>
    <w:rsid w:val="00EA5D26"/>
    <w:rPr>
      <w:rFonts w:eastAsiaTheme="minorHAnsi"/>
      <w:lang w:eastAsia="en-US"/>
    </w:rPr>
  </w:style>
  <w:style w:type="paragraph" w:customStyle="1" w:styleId="DFADA458BBB041269BFC13AF7C2A15C97">
    <w:name w:val="DFADA458BBB041269BFC13AF7C2A15C97"/>
    <w:rsid w:val="00EA5D26"/>
    <w:rPr>
      <w:rFonts w:eastAsiaTheme="minorHAnsi"/>
      <w:lang w:eastAsia="en-US"/>
    </w:rPr>
  </w:style>
  <w:style w:type="paragraph" w:customStyle="1" w:styleId="B6417565915B41C985BA8A3C62091B957">
    <w:name w:val="B6417565915B41C985BA8A3C62091B957"/>
    <w:rsid w:val="00EA5D26"/>
    <w:rPr>
      <w:rFonts w:eastAsiaTheme="minorHAnsi"/>
      <w:lang w:eastAsia="en-US"/>
    </w:rPr>
  </w:style>
  <w:style w:type="paragraph" w:customStyle="1" w:styleId="954E9121F1F440EE8B5DDE57DE5FB7877">
    <w:name w:val="954E9121F1F440EE8B5DDE57DE5FB7877"/>
    <w:rsid w:val="00EA5D26"/>
    <w:rPr>
      <w:rFonts w:eastAsiaTheme="minorHAnsi"/>
      <w:lang w:eastAsia="en-US"/>
    </w:rPr>
  </w:style>
  <w:style w:type="paragraph" w:customStyle="1" w:styleId="BAB26EE798F948C3B3A249D9BFBEF9FD6">
    <w:name w:val="BAB26EE798F948C3B3A249D9BFBEF9FD6"/>
    <w:rsid w:val="00EA5D26"/>
    <w:rPr>
      <w:rFonts w:eastAsiaTheme="minorHAnsi"/>
      <w:lang w:eastAsia="en-US"/>
    </w:rPr>
  </w:style>
  <w:style w:type="paragraph" w:customStyle="1" w:styleId="E682EF3D01AB4580B7524AC603B102336">
    <w:name w:val="E682EF3D01AB4580B7524AC603B102336"/>
    <w:rsid w:val="00EA5D26"/>
    <w:rPr>
      <w:rFonts w:eastAsiaTheme="minorHAnsi"/>
      <w:lang w:eastAsia="en-US"/>
    </w:rPr>
  </w:style>
  <w:style w:type="paragraph" w:customStyle="1" w:styleId="8432DD7C9D2C48E182CFFB95067952057">
    <w:name w:val="8432DD7C9D2C48E182CFFB95067952057"/>
    <w:rsid w:val="00EA5D26"/>
    <w:rPr>
      <w:rFonts w:eastAsiaTheme="minorHAnsi"/>
      <w:lang w:eastAsia="en-US"/>
    </w:rPr>
  </w:style>
  <w:style w:type="paragraph" w:customStyle="1" w:styleId="8C925581DA324787BB9B6D8D06F99A4F7">
    <w:name w:val="8C925581DA324787BB9B6D8D06F99A4F7"/>
    <w:rsid w:val="00EA5D26"/>
    <w:rPr>
      <w:rFonts w:eastAsiaTheme="minorHAnsi"/>
      <w:lang w:eastAsia="en-US"/>
    </w:rPr>
  </w:style>
  <w:style w:type="paragraph" w:customStyle="1" w:styleId="E811BA97CF9D4AD0A4849B9F1FB4A0DC6">
    <w:name w:val="E811BA97CF9D4AD0A4849B9F1FB4A0DC6"/>
    <w:rsid w:val="00EA5D26"/>
    <w:rPr>
      <w:rFonts w:eastAsiaTheme="minorHAnsi"/>
      <w:lang w:eastAsia="en-US"/>
    </w:rPr>
  </w:style>
  <w:style w:type="paragraph" w:customStyle="1" w:styleId="E90EC56A60754D00A91E24561902FB567">
    <w:name w:val="E90EC56A60754D00A91E24561902FB567"/>
    <w:rsid w:val="00EA5D26"/>
    <w:rPr>
      <w:rFonts w:eastAsiaTheme="minorHAnsi"/>
      <w:lang w:eastAsia="en-US"/>
    </w:rPr>
  </w:style>
  <w:style w:type="paragraph" w:customStyle="1" w:styleId="EEB8527122EC48CC9D7286E95B7B2CE66">
    <w:name w:val="EEB8527122EC48CC9D7286E95B7B2CE66"/>
    <w:rsid w:val="00EA5D26"/>
    <w:rPr>
      <w:rFonts w:eastAsiaTheme="minorHAnsi"/>
      <w:lang w:eastAsia="en-US"/>
    </w:rPr>
  </w:style>
  <w:style w:type="paragraph" w:customStyle="1" w:styleId="6B1107AE410C4A7F9EBCA3014FBDEBB86">
    <w:name w:val="6B1107AE410C4A7F9EBCA3014FBDEBB86"/>
    <w:rsid w:val="00EA5D26"/>
    <w:rPr>
      <w:rFonts w:eastAsiaTheme="minorHAnsi"/>
      <w:lang w:eastAsia="en-US"/>
    </w:rPr>
  </w:style>
  <w:style w:type="paragraph" w:customStyle="1" w:styleId="8B68EE4CF3DA4E2CB15A0DBD12DBEC657">
    <w:name w:val="8B68EE4CF3DA4E2CB15A0DBD12DBEC657"/>
    <w:rsid w:val="00EA5D26"/>
    <w:rPr>
      <w:rFonts w:eastAsiaTheme="minorHAnsi"/>
      <w:lang w:eastAsia="en-US"/>
    </w:rPr>
  </w:style>
  <w:style w:type="paragraph" w:customStyle="1" w:styleId="6393FEEFFFD74536B1D68086994C22CE6">
    <w:name w:val="6393FEEFFFD74536B1D68086994C22CE6"/>
    <w:rsid w:val="00EA5D26"/>
    <w:rPr>
      <w:rFonts w:eastAsiaTheme="minorHAnsi"/>
      <w:lang w:eastAsia="en-US"/>
    </w:rPr>
  </w:style>
  <w:style w:type="paragraph" w:customStyle="1" w:styleId="1C69B44F80E24CB198B325135ED82C917">
    <w:name w:val="1C69B44F80E24CB198B325135ED82C917"/>
    <w:rsid w:val="00EA5D26"/>
    <w:rPr>
      <w:rFonts w:eastAsiaTheme="minorHAnsi"/>
      <w:lang w:eastAsia="en-US"/>
    </w:rPr>
  </w:style>
  <w:style w:type="paragraph" w:customStyle="1" w:styleId="5B695640D3FB4C2D861F168598EE30EC6">
    <w:name w:val="5B695640D3FB4C2D861F168598EE30EC6"/>
    <w:rsid w:val="00EA5D26"/>
    <w:rPr>
      <w:rFonts w:eastAsiaTheme="minorHAnsi"/>
      <w:lang w:eastAsia="en-US"/>
    </w:rPr>
  </w:style>
  <w:style w:type="paragraph" w:customStyle="1" w:styleId="BA96F409B2A845FF84F8062AE48EF8D07">
    <w:name w:val="BA96F409B2A845FF84F8062AE48EF8D07"/>
    <w:rsid w:val="00EA5D26"/>
    <w:rPr>
      <w:rFonts w:eastAsiaTheme="minorHAnsi"/>
      <w:lang w:eastAsia="en-US"/>
    </w:rPr>
  </w:style>
  <w:style w:type="paragraph" w:customStyle="1" w:styleId="57E88E9B2403472281E3EA98A81C1F696">
    <w:name w:val="57E88E9B2403472281E3EA98A81C1F696"/>
    <w:rsid w:val="00EA5D26"/>
    <w:rPr>
      <w:rFonts w:eastAsiaTheme="minorHAnsi"/>
      <w:lang w:eastAsia="en-US"/>
    </w:rPr>
  </w:style>
  <w:style w:type="paragraph" w:customStyle="1" w:styleId="897ADB0683C04571A10766F2840F26977">
    <w:name w:val="897ADB0683C04571A10766F2840F26977"/>
    <w:rsid w:val="00EA5D26"/>
    <w:rPr>
      <w:rFonts w:eastAsiaTheme="minorHAnsi"/>
      <w:lang w:eastAsia="en-US"/>
    </w:rPr>
  </w:style>
  <w:style w:type="paragraph" w:customStyle="1" w:styleId="85AF874AF3284AC58125D4275DBD2D1C7">
    <w:name w:val="85AF874AF3284AC58125D4275DBD2D1C7"/>
    <w:rsid w:val="00EA5D26"/>
    <w:rPr>
      <w:rFonts w:eastAsiaTheme="minorHAnsi"/>
      <w:lang w:eastAsia="en-US"/>
    </w:rPr>
  </w:style>
  <w:style w:type="paragraph" w:customStyle="1" w:styleId="7478BDDD57024E89900D5BD0D3F81FEE7">
    <w:name w:val="7478BDDD57024E89900D5BD0D3F81FEE7"/>
    <w:rsid w:val="00EA5D26"/>
    <w:rPr>
      <w:rFonts w:eastAsiaTheme="minorHAnsi"/>
      <w:lang w:eastAsia="en-US"/>
    </w:rPr>
  </w:style>
  <w:style w:type="paragraph" w:customStyle="1" w:styleId="6971223F79F6460995A20CA4005E17BD4">
    <w:name w:val="6971223F79F6460995A20CA4005E17BD4"/>
    <w:rsid w:val="00EA5D26"/>
    <w:rPr>
      <w:rFonts w:eastAsiaTheme="minorHAnsi"/>
      <w:lang w:eastAsia="en-US"/>
    </w:rPr>
  </w:style>
  <w:style w:type="paragraph" w:customStyle="1" w:styleId="7D17CA120AB94359A8A5303C976C71F39">
    <w:name w:val="7D17CA120AB94359A8A5303C976C71F39"/>
    <w:rsid w:val="001A3C33"/>
    <w:rPr>
      <w:rFonts w:eastAsiaTheme="minorHAnsi"/>
      <w:lang w:eastAsia="en-US"/>
    </w:rPr>
  </w:style>
  <w:style w:type="paragraph" w:customStyle="1" w:styleId="820EF67D8B1B4113A1B1E595A2E44BF39">
    <w:name w:val="820EF67D8B1B4113A1B1E595A2E44BF39"/>
    <w:rsid w:val="001A3C33"/>
    <w:rPr>
      <w:rFonts w:eastAsiaTheme="minorHAnsi"/>
      <w:lang w:eastAsia="en-US"/>
    </w:rPr>
  </w:style>
  <w:style w:type="paragraph" w:customStyle="1" w:styleId="32A7FED74C544A23816C9B66315E8DD08">
    <w:name w:val="32A7FED74C544A23816C9B66315E8DD08"/>
    <w:rsid w:val="001A3C33"/>
    <w:rPr>
      <w:rFonts w:eastAsiaTheme="minorHAnsi"/>
      <w:lang w:eastAsia="en-US"/>
    </w:rPr>
  </w:style>
  <w:style w:type="paragraph" w:customStyle="1" w:styleId="90B23B0D83604520B19711920E7AF2F28">
    <w:name w:val="90B23B0D83604520B19711920E7AF2F28"/>
    <w:rsid w:val="001A3C33"/>
    <w:rPr>
      <w:rFonts w:eastAsiaTheme="minorHAnsi"/>
      <w:lang w:eastAsia="en-US"/>
    </w:rPr>
  </w:style>
  <w:style w:type="paragraph" w:customStyle="1" w:styleId="CEFF411F7EA242E097ABE56ADCFA90838">
    <w:name w:val="CEFF411F7EA242E097ABE56ADCFA90838"/>
    <w:rsid w:val="001A3C33"/>
    <w:rPr>
      <w:rFonts w:eastAsiaTheme="minorHAnsi"/>
      <w:lang w:eastAsia="en-US"/>
    </w:rPr>
  </w:style>
  <w:style w:type="paragraph" w:customStyle="1" w:styleId="DFADA458BBB041269BFC13AF7C2A15C98">
    <w:name w:val="DFADA458BBB041269BFC13AF7C2A15C98"/>
    <w:rsid w:val="001A3C33"/>
    <w:rPr>
      <w:rFonts w:eastAsiaTheme="minorHAnsi"/>
      <w:lang w:eastAsia="en-US"/>
    </w:rPr>
  </w:style>
  <w:style w:type="paragraph" w:customStyle="1" w:styleId="B6417565915B41C985BA8A3C62091B958">
    <w:name w:val="B6417565915B41C985BA8A3C62091B958"/>
    <w:rsid w:val="001A3C33"/>
    <w:rPr>
      <w:rFonts w:eastAsiaTheme="minorHAnsi"/>
      <w:lang w:eastAsia="en-US"/>
    </w:rPr>
  </w:style>
  <w:style w:type="paragraph" w:customStyle="1" w:styleId="954E9121F1F440EE8B5DDE57DE5FB7878">
    <w:name w:val="954E9121F1F440EE8B5DDE57DE5FB7878"/>
    <w:rsid w:val="001A3C33"/>
    <w:rPr>
      <w:rFonts w:eastAsiaTheme="minorHAnsi"/>
      <w:lang w:eastAsia="en-US"/>
    </w:rPr>
  </w:style>
  <w:style w:type="paragraph" w:customStyle="1" w:styleId="BAB26EE798F948C3B3A249D9BFBEF9FD7">
    <w:name w:val="BAB26EE798F948C3B3A249D9BFBEF9FD7"/>
    <w:rsid w:val="001A3C33"/>
    <w:rPr>
      <w:rFonts w:eastAsiaTheme="minorHAnsi"/>
      <w:lang w:eastAsia="en-US"/>
    </w:rPr>
  </w:style>
  <w:style w:type="paragraph" w:customStyle="1" w:styleId="E682EF3D01AB4580B7524AC603B102337">
    <w:name w:val="E682EF3D01AB4580B7524AC603B102337"/>
    <w:rsid w:val="001A3C33"/>
    <w:rPr>
      <w:rFonts w:eastAsiaTheme="minorHAnsi"/>
      <w:lang w:eastAsia="en-US"/>
    </w:rPr>
  </w:style>
  <w:style w:type="paragraph" w:customStyle="1" w:styleId="8432DD7C9D2C48E182CFFB95067952058">
    <w:name w:val="8432DD7C9D2C48E182CFFB95067952058"/>
    <w:rsid w:val="001A3C33"/>
    <w:rPr>
      <w:rFonts w:eastAsiaTheme="minorHAnsi"/>
      <w:lang w:eastAsia="en-US"/>
    </w:rPr>
  </w:style>
  <w:style w:type="paragraph" w:customStyle="1" w:styleId="8C925581DA324787BB9B6D8D06F99A4F8">
    <w:name w:val="8C925581DA324787BB9B6D8D06F99A4F8"/>
    <w:rsid w:val="001A3C33"/>
    <w:rPr>
      <w:rFonts w:eastAsiaTheme="minorHAnsi"/>
      <w:lang w:eastAsia="en-US"/>
    </w:rPr>
  </w:style>
  <w:style w:type="paragraph" w:customStyle="1" w:styleId="7965401F198644508C1B4AFE231EAE07">
    <w:name w:val="7965401F198644508C1B4AFE231EAE07"/>
    <w:rsid w:val="001A3C33"/>
    <w:rPr>
      <w:rFonts w:eastAsiaTheme="minorHAnsi"/>
      <w:lang w:eastAsia="en-US"/>
    </w:rPr>
  </w:style>
  <w:style w:type="paragraph" w:customStyle="1" w:styleId="B2FD7B604AD041DE8683CE4414CDDB4D">
    <w:name w:val="B2FD7B604AD041DE8683CE4414CDDB4D"/>
    <w:rsid w:val="001A3C33"/>
    <w:rPr>
      <w:rFonts w:eastAsiaTheme="minorHAnsi"/>
      <w:lang w:eastAsia="en-US"/>
    </w:rPr>
  </w:style>
  <w:style w:type="paragraph" w:customStyle="1" w:styleId="A42792FDCEDB4EE3BB419E984310EF37">
    <w:name w:val="A42792FDCEDB4EE3BB419E984310EF37"/>
    <w:rsid w:val="001A3C33"/>
    <w:rPr>
      <w:rFonts w:eastAsiaTheme="minorHAnsi"/>
      <w:lang w:eastAsia="en-US"/>
    </w:rPr>
  </w:style>
  <w:style w:type="paragraph" w:customStyle="1" w:styleId="B3BC499C30A64C678ED7DED379B09BE1">
    <w:name w:val="B3BC499C30A64C678ED7DED379B09BE1"/>
    <w:rsid w:val="001A3C33"/>
    <w:rPr>
      <w:rFonts w:eastAsiaTheme="minorHAnsi"/>
      <w:lang w:eastAsia="en-US"/>
    </w:rPr>
  </w:style>
  <w:style w:type="paragraph" w:customStyle="1" w:styleId="96EC91D63C774E9786F258A6E45136CE">
    <w:name w:val="96EC91D63C774E9786F258A6E45136CE"/>
    <w:rsid w:val="001A3C33"/>
    <w:rPr>
      <w:rFonts w:eastAsiaTheme="minorHAnsi"/>
      <w:lang w:eastAsia="en-US"/>
    </w:rPr>
  </w:style>
  <w:style w:type="paragraph" w:customStyle="1" w:styleId="95CB940BDF244A3BA7B7C8B1C04ECC0A">
    <w:name w:val="95CB940BDF244A3BA7B7C8B1C04ECC0A"/>
    <w:rsid w:val="001A3C33"/>
    <w:rPr>
      <w:rFonts w:eastAsiaTheme="minorHAnsi"/>
      <w:lang w:eastAsia="en-US"/>
    </w:rPr>
  </w:style>
  <w:style w:type="paragraph" w:customStyle="1" w:styleId="85B089696655499AAE3AD806DC8838CE">
    <w:name w:val="85B089696655499AAE3AD806DC8838CE"/>
    <w:rsid w:val="001A3C33"/>
    <w:rPr>
      <w:rFonts w:eastAsiaTheme="minorHAnsi"/>
      <w:lang w:eastAsia="en-US"/>
    </w:rPr>
  </w:style>
  <w:style w:type="paragraph" w:customStyle="1" w:styleId="085641300AF54F4185C0F1BE271A3DB8">
    <w:name w:val="085641300AF54F4185C0F1BE271A3DB8"/>
    <w:rsid w:val="001A3C33"/>
    <w:rPr>
      <w:rFonts w:eastAsiaTheme="minorHAnsi"/>
      <w:lang w:eastAsia="en-US"/>
    </w:rPr>
  </w:style>
  <w:style w:type="paragraph" w:customStyle="1" w:styleId="E978B7E7002C43F288A71281C975391C">
    <w:name w:val="E978B7E7002C43F288A71281C975391C"/>
    <w:rsid w:val="001A3C33"/>
    <w:rPr>
      <w:rFonts w:eastAsiaTheme="minorHAnsi"/>
      <w:lang w:eastAsia="en-US"/>
    </w:rPr>
  </w:style>
  <w:style w:type="paragraph" w:customStyle="1" w:styleId="9220396DF82C49C5B391D6E6FFD26844">
    <w:name w:val="9220396DF82C49C5B391D6E6FFD26844"/>
    <w:rsid w:val="001A3C33"/>
    <w:rPr>
      <w:rFonts w:eastAsiaTheme="minorHAnsi"/>
      <w:lang w:eastAsia="en-US"/>
    </w:rPr>
  </w:style>
  <w:style w:type="paragraph" w:customStyle="1" w:styleId="265A3545F65D4F8A91226EDBF6F8FBD5">
    <w:name w:val="265A3545F65D4F8A91226EDBF6F8FBD5"/>
    <w:rsid w:val="001A3C33"/>
    <w:rPr>
      <w:rFonts w:eastAsiaTheme="minorHAnsi"/>
      <w:lang w:eastAsia="en-US"/>
    </w:rPr>
  </w:style>
  <w:style w:type="paragraph" w:customStyle="1" w:styleId="22D515CD9A114D21ACEDBF54B99BE04E">
    <w:name w:val="22D515CD9A114D21ACEDBF54B99BE04E"/>
    <w:rsid w:val="001A3C33"/>
    <w:rPr>
      <w:rFonts w:eastAsiaTheme="minorHAnsi"/>
      <w:lang w:eastAsia="en-US"/>
    </w:rPr>
  </w:style>
  <w:style w:type="paragraph" w:customStyle="1" w:styleId="1D7FEB2B95674F7ABF58FD8494CA29CA">
    <w:name w:val="1D7FEB2B95674F7ABF58FD8494CA29CA"/>
    <w:rsid w:val="001A3C33"/>
    <w:rPr>
      <w:rFonts w:eastAsiaTheme="minorHAnsi"/>
      <w:lang w:eastAsia="en-US"/>
    </w:rPr>
  </w:style>
  <w:style w:type="paragraph" w:customStyle="1" w:styleId="7D17CA120AB94359A8A5303C976C71F310">
    <w:name w:val="7D17CA120AB94359A8A5303C976C71F310"/>
    <w:rsid w:val="001A3C33"/>
    <w:rPr>
      <w:rFonts w:eastAsiaTheme="minorHAnsi"/>
      <w:lang w:eastAsia="en-US"/>
    </w:rPr>
  </w:style>
  <w:style w:type="paragraph" w:customStyle="1" w:styleId="820EF67D8B1B4113A1B1E595A2E44BF310">
    <w:name w:val="820EF67D8B1B4113A1B1E595A2E44BF310"/>
    <w:rsid w:val="001A3C33"/>
    <w:rPr>
      <w:rFonts w:eastAsiaTheme="minorHAnsi"/>
      <w:lang w:eastAsia="en-US"/>
    </w:rPr>
  </w:style>
  <w:style w:type="paragraph" w:customStyle="1" w:styleId="32A7FED74C544A23816C9B66315E8DD09">
    <w:name w:val="32A7FED74C544A23816C9B66315E8DD09"/>
    <w:rsid w:val="001A3C33"/>
    <w:rPr>
      <w:rFonts w:eastAsiaTheme="minorHAnsi"/>
      <w:lang w:eastAsia="en-US"/>
    </w:rPr>
  </w:style>
  <w:style w:type="paragraph" w:customStyle="1" w:styleId="90B23B0D83604520B19711920E7AF2F29">
    <w:name w:val="90B23B0D83604520B19711920E7AF2F29"/>
    <w:rsid w:val="001A3C33"/>
    <w:rPr>
      <w:rFonts w:eastAsiaTheme="minorHAnsi"/>
      <w:lang w:eastAsia="en-US"/>
    </w:rPr>
  </w:style>
  <w:style w:type="paragraph" w:customStyle="1" w:styleId="CEFF411F7EA242E097ABE56ADCFA90839">
    <w:name w:val="CEFF411F7EA242E097ABE56ADCFA90839"/>
    <w:rsid w:val="001A3C33"/>
    <w:rPr>
      <w:rFonts w:eastAsiaTheme="minorHAnsi"/>
      <w:lang w:eastAsia="en-US"/>
    </w:rPr>
  </w:style>
  <w:style w:type="paragraph" w:customStyle="1" w:styleId="DFADA458BBB041269BFC13AF7C2A15C99">
    <w:name w:val="DFADA458BBB041269BFC13AF7C2A15C99"/>
    <w:rsid w:val="001A3C33"/>
    <w:rPr>
      <w:rFonts w:eastAsiaTheme="minorHAnsi"/>
      <w:lang w:eastAsia="en-US"/>
    </w:rPr>
  </w:style>
  <w:style w:type="paragraph" w:customStyle="1" w:styleId="B6417565915B41C985BA8A3C62091B959">
    <w:name w:val="B6417565915B41C985BA8A3C62091B959"/>
    <w:rsid w:val="001A3C33"/>
    <w:rPr>
      <w:rFonts w:eastAsiaTheme="minorHAnsi"/>
      <w:lang w:eastAsia="en-US"/>
    </w:rPr>
  </w:style>
  <w:style w:type="paragraph" w:customStyle="1" w:styleId="954E9121F1F440EE8B5DDE57DE5FB7879">
    <w:name w:val="954E9121F1F440EE8B5DDE57DE5FB7879"/>
    <w:rsid w:val="001A3C33"/>
    <w:rPr>
      <w:rFonts w:eastAsiaTheme="minorHAnsi"/>
      <w:lang w:eastAsia="en-US"/>
    </w:rPr>
  </w:style>
  <w:style w:type="paragraph" w:customStyle="1" w:styleId="BAB26EE798F948C3B3A249D9BFBEF9FD8">
    <w:name w:val="BAB26EE798F948C3B3A249D9BFBEF9FD8"/>
    <w:rsid w:val="001A3C33"/>
    <w:rPr>
      <w:rFonts w:eastAsiaTheme="minorHAnsi"/>
      <w:lang w:eastAsia="en-US"/>
    </w:rPr>
  </w:style>
  <w:style w:type="paragraph" w:customStyle="1" w:styleId="E682EF3D01AB4580B7524AC603B102338">
    <w:name w:val="E682EF3D01AB4580B7524AC603B102338"/>
    <w:rsid w:val="001A3C33"/>
    <w:rPr>
      <w:rFonts w:eastAsiaTheme="minorHAnsi"/>
      <w:lang w:eastAsia="en-US"/>
    </w:rPr>
  </w:style>
  <w:style w:type="paragraph" w:customStyle="1" w:styleId="8432DD7C9D2C48E182CFFB95067952059">
    <w:name w:val="8432DD7C9D2C48E182CFFB95067952059"/>
    <w:rsid w:val="001A3C33"/>
    <w:rPr>
      <w:rFonts w:eastAsiaTheme="minorHAnsi"/>
      <w:lang w:eastAsia="en-US"/>
    </w:rPr>
  </w:style>
  <w:style w:type="paragraph" w:customStyle="1" w:styleId="8C925581DA324787BB9B6D8D06F99A4F9">
    <w:name w:val="8C925581DA324787BB9B6D8D06F99A4F9"/>
    <w:rsid w:val="001A3C33"/>
    <w:rPr>
      <w:rFonts w:eastAsiaTheme="minorHAnsi"/>
      <w:lang w:eastAsia="en-US"/>
    </w:rPr>
  </w:style>
  <w:style w:type="paragraph" w:customStyle="1" w:styleId="7965401F198644508C1B4AFE231EAE071">
    <w:name w:val="7965401F198644508C1B4AFE231EAE071"/>
    <w:rsid w:val="001A3C33"/>
    <w:rPr>
      <w:rFonts w:eastAsiaTheme="minorHAnsi"/>
      <w:lang w:eastAsia="en-US"/>
    </w:rPr>
  </w:style>
  <w:style w:type="paragraph" w:customStyle="1" w:styleId="B2FD7B604AD041DE8683CE4414CDDB4D1">
    <w:name w:val="B2FD7B604AD041DE8683CE4414CDDB4D1"/>
    <w:rsid w:val="001A3C33"/>
    <w:rPr>
      <w:rFonts w:eastAsiaTheme="minorHAnsi"/>
      <w:lang w:eastAsia="en-US"/>
    </w:rPr>
  </w:style>
  <w:style w:type="paragraph" w:customStyle="1" w:styleId="A42792FDCEDB4EE3BB419E984310EF371">
    <w:name w:val="A42792FDCEDB4EE3BB419E984310EF371"/>
    <w:rsid w:val="001A3C33"/>
    <w:rPr>
      <w:rFonts w:eastAsiaTheme="minorHAnsi"/>
      <w:lang w:eastAsia="en-US"/>
    </w:rPr>
  </w:style>
  <w:style w:type="paragraph" w:customStyle="1" w:styleId="B3BC499C30A64C678ED7DED379B09BE11">
    <w:name w:val="B3BC499C30A64C678ED7DED379B09BE11"/>
    <w:rsid w:val="001A3C33"/>
    <w:rPr>
      <w:rFonts w:eastAsiaTheme="minorHAnsi"/>
      <w:lang w:eastAsia="en-US"/>
    </w:rPr>
  </w:style>
  <w:style w:type="paragraph" w:customStyle="1" w:styleId="96EC91D63C774E9786F258A6E45136CE1">
    <w:name w:val="96EC91D63C774E9786F258A6E45136CE1"/>
    <w:rsid w:val="001A3C33"/>
    <w:rPr>
      <w:rFonts w:eastAsiaTheme="minorHAnsi"/>
      <w:lang w:eastAsia="en-US"/>
    </w:rPr>
  </w:style>
  <w:style w:type="paragraph" w:customStyle="1" w:styleId="95CB940BDF244A3BA7B7C8B1C04ECC0A1">
    <w:name w:val="95CB940BDF244A3BA7B7C8B1C04ECC0A1"/>
    <w:rsid w:val="001A3C33"/>
    <w:rPr>
      <w:rFonts w:eastAsiaTheme="minorHAnsi"/>
      <w:lang w:eastAsia="en-US"/>
    </w:rPr>
  </w:style>
  <w:style w:type="paragraph" w:customStyle="1" w:styleId="85B089696655499AAE3AD806DC8838CE1">
    <w:name w:val="85B089696655499AAE3AD806DC8838CE1"/>
    <w:rsid w:val="001A3C33"/>
    <w:rPr>
      <w:rFonts w:eastAsiaTheme="minorHAnsi"/>
      <w:lang w:eastAsia="en-US"/>
    </w:rPr>
  </w:style>
  <w:style w:type="paragraph" w:customStyle="1" w:styleId="085641300AF54F4185C0F1BE271A3DB81">
    <w:name w:val="085641300AF54F4185C0F1BE271A3DB81"/>
    <w:rsid w:val="001A3C33"/>
    <w:rPr>
      <w:rFonts w:eastAsiaTheme="minorHAnsi"/>
      <w:lang w:eastAsia="en-US"/>
    </w:rPr>
  </w:style>
  <w:style w:type="paragraph" w:customStyle="1" w:styleId="E978B7E7002C43F288A71281C975391C1">
    <w:name w:val="E978B7E7002C43F288A71281C975391C1"/>
    <w:rsid w:val="001A3C33"/>
    <w:rPr>
      <w:rFonts w:eastAsiaTheme="minorHAnsi"/>
      <w:lang w:eastAsia="en-US"/>
    </w:rPr>
  </w:style>
  <w:style w:type="paragraph" w:customStyle="1" w:styleId="9220396DF82C49C5B391D6E6FFD268441">
    <w:name w:val="9220396DF82C49C5B391D6E6FFD268441"/>
    <w:rsid w:val="001A3C33"/>
    <w:rPr>
      <w:rFonts w:eastAsiaTheme="minorHAnsi"/>
      <w:lang w:eastAsia="en-US"/>
    </w:rPr>
  </w:style>
  <w:style w:type="paragraph" w:customStyle="1" w:styleId="265A3545F65D4F8A91226EDBF6F8FBD51">
    <w:name w:val="265A3545F65D4F8A91226EDBF6F8FBD51"/>
    <w:rsid w:val="001A3C33"/>
    <w:rPr>
      <w:rFonts w:eastAsiaTheme="minorHAnsi"/>
      <w:lang w:eastAsia="en-US"/>
    </w:rPr>
  </w:style>
  <w:style w:type="paragraph" w:customStyle="1" w:styleId="22D515CD9A114D21ACEDBF54B99BE04E1">
    <w:name w:val="22D515CD9A114D21ACEDBF54B99BE04E1"/>
    <w:rsid w:val="001A3C33"/>
    <w:rPr>
      <w:rFonts w:eastAsiaTheme="minorHAnsi"/>
      <w:lang w:eastAsia="en-US"/>
    </w:rPr>
  </w:style>
  <w:style w:type="paragraph" w:customStyle="1" w:styleId="1D7FEB2B95674F7ABF58FD8494CA29CA1">
    <w:name w:val="1D7FEB2B95674F7ABF58FD8494CA29CA1"/>
    <w:rsid w:val="001A3C33"/>
    <w:rPr>
      <w:rFonts w:eastAsiaTheme="minorHAnsi"/>
      <w:lang w:eastAsia="en-US"/>
    </w:rPr>
  </w:style>
  <w:style w:type="paragraph" w:customStyle="1" w:styleId="4F5526C18F904A92BC8710DDE9E1AB3B">
    <w:name w:val="4F5526C18F904A92BC8710DDE9E1AB3B"/>
    <w:rsid w:val="001A3C3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3C33"/>
    <w:rPr>
      <w:color w:val="808080"/>
    </w:rPr>
  </w:style>
  <w:style w:type="paragraph" w:customStyle="1" w:styleId="7D17CA120AB94359A8A5303C976C71F3">
    <w:name w:val="7D17CA120AB94359A8A5303C976C71F3"/>
    <w:rsid w:val="00EA5D26"/>
    <w:rPr>
      <w:rFonts w:eastAsiaTheme="minorHAnsi"/>
      <w:lang w:eastAsia="en-US"/>
    </w:rPr>
  </w:style>
  <w:style w:type="paragraph" w:customStyle="1" w:styleId="820EF67D8B1B4113A1B1E595A2E44BF3">
    <w:name w:val="820EF67D8B1B4113A1B1E595A2E44BF3"/>
    <w:rsid w:val="00EA5D26"/>
    <w:rPr>
      <w:rFonts w:eastAsiaTheme="minorHAnsi"/>
      <w:lang w:eastAsia="en-US"/>
    </w:rPr>
  </w:style>
  <w:style w:type="paragraph" w:customStyle="1" w:styleId="3371CDB64519439180D39197A9EDF27A">
    <w:name w:val="3371CDB64519439180D39197A9EDF27A"/>
    <w:rsid w:val="00EA5D26"/>
    <w:rPr>
      <w:rFonts w:eastAsiaTheme="minorHAnsi"/>
      <w:lang w:eastAsia="en-US"/>
    </w:rPr>
  </w:style>
  <w:style w:type="paragraph" w:customStyle="1" w:styleId="BCBBBEED6D5A4003A4E226F51FF20952">
    <w:name w:val="BCBBBEED6D5A4003A4E226F51FF20952"/>
    <w:rsid w:val="00EA5D26"/>
  </w:style>
  <w:style w:type="paragraph" w:customStyle="1" w:styleId="7D17CA120AB94359A8A5303C976C71F31">
    <w:name w:val="7D17CA120AB94359A8A5303C976C71F31"/>
    <w:rsid w:val="00EA5D26"/>
    <w:rPr>
      <w:rFonts w:eastAsiaTheme="minorHAnsi"/>
      <w:lang w:eastAsia="en-US"/>
    </w:rPr>
  </w:style>
  <w:style w:type="paragraph" w:customStyle="1" w:styleId="820EF67D8B1B4113A1B1E595A2E44BF31">
    <w:name w:val="820EF67D8B1B4113A1B1E595A2E44BF31"/>
    <w:rsid w:val="00EA5D26"/>
    <w:rPr>
      <w:rFonts w:eastAsiaTheme="minorHAnsi"/>
      <w:lang w:eastAsia="en-US"/>
    </w:rPr>
  </w:style>
  <w:style w:type="paragraph" w:customStyle="1" w:styleId="32A7FED74C544A23816C9B66315E8DD0">
    <w:name w:val="32A7FED74C544A23816C9B66315E8DD0"/>
    <w:rsid w:val="00EA5D26"/>
    <w:rPr>
      <w:rFonts w:eastAsiaTheme="minorHAnsi"/>
      <w:lang w:eastAsia="en-US"/>
    </w:rPr>
  </w:style>
  <w:style w:type="paragraph" w:customStyle="1" w:styleId="90B23B0D83604520B19711920E7AF2F2">
    <w:name w:val="90B23B0D83604520B19711920E7AF2F2"/>
    <w:rsid w:val="00EA5D26"/>
    <w:rPr>
      <w:rFonts w:eastAsiaTheme="minorHAnsi"/>
      <w:lang w:eastAsia="en-US"/>
    </w:rPr>
  </w:style>
  <w:style w:type="paragraph" w:customStyle="1" w:styleId="CEFF411F7EA242E097ABE56ADCFA9083">
    <w:name w:val="CEFF411F7EA242E097ABE56ADCFA9083"/>
    <w:rsid w:val="00EA5D26"/>
    <w:rPr>
      <w:rFonts w:eastAsiaTheme="minorHAnsi"/>
      <w:lang w:eastAsia="en-US"/>
    </w:rPr>
  </w:style>
  <w:style w:type="paragraph" w:customStyle="1" w:styleId="DFADA458BBB041269BFC13AF7C2A15C9">
    <w:name w:val="DFADA458BBB041269BFC13AF7C2A15C9"/>
    <w:rsid w:val="00EA5D26"/>
    <w:rPr>
      <w:rFonts w:eastAsiaTheme="minorHAnsi"/>
      <w:lang w:eastAsia="en-US"/>
    </w:rPr>
  </w:style>
  <w:style w:type="paragraph" w:customStyle="1" w:styleId="B6417565915B41C985BA8A3C62091B95">
    <w:name w:val="B6417565915B41C985BA8A3C62091B95"/>
    <w:rsid w:val="00EA5D26"/>
    <w:rPr>
      <w:rFonts w:eastAsiaTheme="minorHAnsi"/>
      <w:lang w:eastAsia="en-US"/>
    </w:rPr>
  </w:style>
  <w:style w:type="paragraph" w:customStyle="1" w:styleId="954E9121F1F440EE8B5DDE57DE5FB787">
    <w:name w:val="954E9121F1F440EE8B5DDE57DE5FB787"/>
    <w:rsid w:val="00EA5D26"/>
    <w:rPr>
      <w:rFonts w:eastAsiaTheme="minorHAnsi"/>
      <w:lang w:eastAsia="en-US"/>
    </w:rPr>
  </w:style>
  <w:style w:type="paragraph" w:customStyle="1" w:styleId="8432DD7C9D2C48E182CFFB9506795205">
    <w:name w:val="8432DD7C9D2C48E182CFFB9506795205"/>
    <w:rsid w:val="00EA5D26"/>
  </w:style>
  <w:style w:type="paragraph" w:customStyle="1" w:styleId="8C925581DA324787BB9B6D8D06F99A4F">
    <w:name w:val="8C925581DA324787BB9B6D8D06F99A4F"/>
    <w:rsid w:val="00EA5D26"/>
  </w:style>
  <w:style w:type="paragraph" w:customStyle="1" w:styleId="E90EC56A60754D00A91E24561902FB56">
    <w:name w:val="E90EC56A60754D00A91E24561902FB56"/>
    <w:rsid w:val="00EA5D26"/>
  </w:style>
  <w:style w:type="paragraph" w:customStyle="1" w:styleId="1C69B44F80E24CB198B325135ED82C91">
    <w:name w:val="1C69B44F80E24CB198B325135ED82C91"/>
    <w:rsid w:val="00EA5D26"/>
  </w:style>
  <w:style w:type="paragraph" w:customStyle="1" w:styleId="8B68EE4CF3DA4E2CB15A0DBD12DBEC65">
    <w:name w:val="8B68EE4CF3DA4E2CB15A0DBD12DBEC65"/>
    <w:rsid w:val="00EA5D26"/>
  </w:style>
  <w:style w:type="paragraph" w:customStyle="1" w:styleId="BA96F409B2A845FF84F8062AE48EF8D0">
    <w:name w:val="BA96F409B2A845FF84F8062AE48EF8D0"/>
    <w:rsid w:val="00EA5D26"/>
  </w:style>
  <w:style w:type="paragraph" w:customStyle="1" w:styleId="897ADB0683C04571A10766F2840F2697">
    <w:name w:val="897ADB0683C04571A10766F2840F2697"/>
    <w:rsid w:val="00EA5D26"/>
  </w:style>
  <w:style w:type="paragraph" w:customStyle="1" w:styleId="55C7736F30C946BF96DDB76E7DB65971">
    <w:name w:val="55C7736F30C946BF96DDB76E7DB65971"/>
    <w:rsid w:val="00EA5D26"/>
  </w:style>
  <w:style w:type="paragraph" w:customStyle="1" w:styleId="85AF874AF3284AC58125D4275DBD2D1C">
    <w:name w:val="85AF874AF3284AC58125D4275DBD2D1C"/>
    <w:rsid w:val="00EA5D26"/>
  </w:style>
  <w:style w:type="paragraph" w:customStyle="1" w:styleId="7478BDDD57024E89900D5BD0D3F81FEE">
    <w:name w:val="7478BDDD57024E89900D5BD0D3F81FEE"/>
    <w:rsid w:val="00EA5D26"/>
  </w:style>
  <w:style w:type="paragraph" w:customStyle="1" w:styleId="7D17CA120AB94359A8A5303C976C71F32">
    <w:name w:val="7D17CA120AB94359A8A5303C976C71F32"/>
    <w:rsid w:val="00EA5D26"/>
    <w:rPr>
      <w:rFonts w:eastAsiaTheme="minorHAnsi"/>
      <w:lang w:eastAsia="en-US"/>
    </w:rPr>
  </w:style>
  <w:style w:type="paragraph" w:customStyle="1" w:styleId="820EF67D8B1B4113A1B1E595A2E44BF32">
    <w:name w:val="820EF67D8B1B4113A1B1E595A2E44BF32"/>
    <w:rsid w:val="00EA5D26"/>
    <w:rPr>
      <w:rFonts w:eastAsiaTheme="minorHAnsi"/>
      <w:lang w:eastAsia="en-US"/>
    </w:rPr>
  </w:style>
  <w:style w:type="paragraph" w:customStyle="1" w:styleId="32A7FED74C544A23816C9B66315E8DD01">
    <w:name w:val="32A7FED74C544A23816C9B66315E8DD01"/>
    <w:rsid w:val="00EA5D26"/>
    <w:rPr>
      <w:rFonts w:eastAsiaTheme="minorHAnsi"/>
      <w:lang w:eastAsia="en-US"/>
    </w:rPr>
  </w:style>
  <w:style w:type="paragraph" w:customStyle="1" w:styleId="90B23B0D83604520B19711920E7AF2F21">
    <w:name w:val="90B23B0D83604520B19711920E7AF2F21"/>
    <w:rsid w:val="00EA5D26"/>
    <w:rPr>
      <w:rFonts w:eastAsiaTheme="minorHAnsi"/>
      <w:lang w:eastAsia="en-US"/>
    </w:rPr>
  </w:style>
  <w:style w:type="paragraph" w:customStyle="1" w:styleId="CEFF411F7EA242E097ABE56ADCFA90831">
    <w:name w:val="CEFF411F7EA242E097ABE56ADCFA90831"/>
    <w:rsid w:val="00EA5D26"/>
    <w:rPr>
      <w:rFonts w:eastAsiaTheme="minorHAnsi"/>
      <w:lang w:eastAsia="en-US"/>
    </w:rPr>
  </w:style>
  <w:style w:type="paragraph" w:customStyle="1" w:styleId="DFADA458BBB041269BFC13AF7C2A15C91">
    <w:name w:val="DFADA458BBB041269BFC13AF7C2A15C91"/>
    <w:rsid w:val="00EA5D26"/>
    <w:rPr>
      <w:rFonts w:eastAsiaTheme="minorHAnsi"/>
      <w:lang w:eastAsia="en-US"/>
    </w:rPr>
  </w:style>
  <w:style w:type="paragraph" w:customStyle="1" w:styleId="B6417565915B41C985BA8A3C62091B951">
    <w:name w:val="B6417565915B41C985BA8A3C62091B951"/>
    <w:rsid w:val="00EA5D26"/>
    <w:rPr>
      <w:rFonts w:eastAsiaTheme="minorHAnsi"/>
      <w:lang w:eastAsia="en-US"/>
    </w:rPr>
  </w:style>
  <w:style w:type="paragraph" w:customStyle="1" w:styleId="954E9121F1F440EE8B5DDE57DE5FB7871">
    <w:name w:val="954E9121F1F440EE8B5DDE57DE5FB7871"/>
    <w:rsid w:val="00EA5D26"/>
    <w:rPr>
      <w:rFonts w:eastAsiaTheme="minorHAnsi"/>
      <w:lang w:eastAsia="en-US"/>
    </w:rPr>
  </w:style>
  <w:style w:type="paragraph" w:customStyle="1" w:styleId="BAB26EE798F948C3B3A249D9BFBEF9FD">
    <w:name w:val="BAB26EE798F948C3B3A249D9BFBEF9FD"/>
    <w:rsid w:val="00EA5D26"/>
    <w:rPr>
      <w:rFonts w:eastAsiaTheme="minorHAnsi"/>
      <w:lang w:eastAsia="en-US"/>
    </w:rPr>
  </w:style>
  <w:style w:type="paragraph" w:customStyle="1" w:styleId="E682EF3D01AB4580B7524AC603B10233">
    <w:name w:val="E682EF3D01AB4580B7524AC603B10233"/>
    <w:rsid w:val="00EA5D26"/>
    <w:rPr>
      <w:rFonts w:eastAsiaTheme="minorHAnsi"/>
      <w:lang w:eastAsia="en-US"/>
    </w:rPr>
  </w:style>
  <w:style w:type="paragraph" w:customStyle="1" w:styleId="8432DD7C9D2C48E182CFFB95067952051">
    <w:name w:val="8432DD7C9D2C48E182CFFB95067952051"/>
    <w:rsid w:val="00EA5D26"/>
    <w:rPr>
      <w:rFonts w:eastAsiaTheme="minorHAnsi"/>
      <w:lang w:eastAsia="en-US"/>
    </w:rPr>
  </w:style>
  <w:style w:type="paragraph" w:customStyle="1" w:styleId="8C925581DA324787BB9B6D8D06F99A4F1">
    <w:name w:val="8C925581DA324787BB9B6D8D06F99A4F1"/>
    <w:rsid w:val="00EA5D26"/>
    <w:rPr>
      <w:rFonts w:eastAsiaTheme="minorHAnsi"/>
      <w:lang w:eastAsia="en-US"/>
    </w:rPr>
  </w:style>
  <w:style w:type="paragraph" w:customStyle="1" w:styleId="E811BA97CF9D4AD0A4849B9F1FB4A0DC">
    <w:name w:val="E811BA97CF9D4AD0A4849B9F1FB4A0DC"/>
    <w:rsid w:val="00EA5D26"/>
    <w:rPr>
      <w:rFonts w:eastAsiaTheme="minorHAnsi"/>
      <w:lang w:eastAsia="en-US"/>
    </w:rPr>
  </w:style>
  <w:style w:type="paragraph" w:customStyle="1" w:styleId="E90EC56A60754D00A91E24561902FB561">
    <w:name w:val="E90EC56A60754D00A91E24561902FB561"/>
    <w:rsid w:val="00EA5D26"/>
    <w:rPr>
      <w:rFonts w:eastAsiaTheme="minorHAnsi"/>
      <w:lang w:eastAsia="en-US"/>
    </w:rPr>
  </w:style>
  <w:style w:type="paragraph" w:customStyle="1" w:styleId="EEB8527122EC48CC9D7286E95B7B2CE6">
    <w:name w:val="EEB8527122EC48CC9D7286E95B7B2CE6"/>
    <w:rsid w:val="00EA5D26"/>
    <w:rPr>
      <w:rFonts w:eastAsiaTheme="minorHAnsi"/>
      <w:lang w:eastAsia="en-US"/>
    </w:rPr>
  </w:style>
  <w:style w:type="paragraph" w:customStyle="1" w:styleId="6B1107AE410C4A7F9EBCA3014FBDEBB8">
    <w:name w:val="6B1107AE410C4A7F9EBCA3014FBDEBB8"/>
    <w:rsid w:val="00EA5D26"/>
    <w:rPr>
      <w:rFonts w:eastAsiaTheme="minorHAnsi"/>
      <w:lang w:eastAsia="en-US"/>
    </w:rPr>
  </w:style>
  <w:style w:type="paragraph" w:customStyle="1" w:styleId="8B68EE4CF3DA4E2CB15A0DBD12DBEC651">
    <w:name w:val="8B68EE4CF3DA4E2CB15A0DBD12DBEC651"/>
    <w:rsid w:val="00EA5D26"/>
    <w:rPr>
      <w:rFonts w:eastAsiaTheme="minorHAnsi"/>
      <w:lang w:eastAsia="en-US"/>
    </w:rPr>
  </w:style>
  <w:style w:type="paragraph" w:customStyle="1" w:styleId="6393FEEFFFD74536B1D68086994C22CE">
    <w:name w:val="6393FEEFFFD74536B1D68086994C22CE"/>
    <w:rsid w:val="00EA5D26"/>
    <w:rPr>
      <w:rFonts w:eastAsiaTheme="minorHAnsi"/>
      <w:lang w:eastAsia="en-US"/>
    </w:rPr>
  </w:style>
  <w:style w:type="paragraph" w:customStyle="1" w:styleId="1C69B44F80E24CB198B325135ED82C911">
    <w:name w:val="1C69B44F80E24CB198B325135ED82C911"/>
    <w:rsid w:val="00EA5D26"/>
    <w:rPr>
      <w:rFonts w:eastAsiaTheme="minorHAnsi"/>
      <w:lang w:eastAsia="en-US"/>
    </w:rPr>
  </w:style>
  <w:style w:type="paragraph" w:customStyle="1" w:styleId="5B695640D3FB4C2D861F168598EE30EC">
    <w:name w:val="5B695640D3FB4C2D861F168598EE30EC"/>
    <w:rsid w:val="00EA5D26"/>
    <w:rPr>
      <w:rFonts w:eastAsiaTheme="minorHAnsi"/>
      <w:lang w:eastAsia="en-US"/>
    </w:rPr>
  </w:style>
  <w:style w:type="paragraph" w:customStyle="1" w:styleId="BA96F409B2A845FF84F8062AE48EF8D01">
    <w:name w:val="BA96F409B2A845FF84F8062AE48EF8D01"/>
    <w:rsid w:val="00EA5D26"/>
    <w:rPr>
      <w:rFonts w:eastAsiaTheme="minorHAnsi"/>
      <w:lang w:eastAsia="en-US"/>
    </w:rPr>
  </w:style>
  <w:style w:type="paragraph" w:customStyle="1" w:styleId="57E88E9B2403472281E3EA98A81C1F69">
    <w:name w:val="57E88E9B2403472281E3EA98A81C1F69"/>
    <w:rsid w:val="00EA5D26"/>
    <w:rPr>
      <w:rFonts w:eastAsiaTheme="minorHAnsi"/>
      <w:lang w:eastAsia="en-US"/>
    </w:rPr>
  </w:style>
  <w:style w:type="paragraph" w:customStyle="1" w:styleId="897ADB0683C04571A10766F2840F26971">
    <w:name w:val="897ADB0683C04571A10766F2840F26971"/>
    <w:rsid w:val="00EA5D26"/>
    <w:rPr>
      <w:rFonts w:eastAsiaTheme="minorHAnsi"/>
      <w:lang w:eastAsia="en-US"/>
    </w:rPr>
  </w:style>
  <w:style w:type="paragraph" w:customStyle="1" w:styleId="85AF874AF3284AC58125D4275DBD2D1C1">
    <w:name w:val="85AF874AF3284AC58125D4275DBD2D1C1"/>
    <w:rsid w:val="00EA5D26"/>
    <w:rPr>
      <w:rFonts w:eastAsiaTheme="minorHAnsi"/>
      <w:lang w:eastAsia="en-US"/>
    </w:rPr>
  </w:style>
  <w:style w:type="paragraph" w:customStyle="1" w:styleId="7478BDDD57024E89900D5BD0D3F81FEE1">
    <w:name w:val="7478BDDD57024E89900D5BD0D3F81FEE1"/>
    <w:rsid w:val="00EA5D26"/>
    <w:rPr>
      <w:rFonts w:eastAsiaTheme="minorHAnsi"/>
      <w:lang w:eastAsia="en-US"/>
    </w:rPr>
  </w:style>
  <w:style w:type="paragraph" w:customStyle="1" w:styleId="7D17CA120AB94359A8A5303C976C71F33">
    <w:name w:val="7D17CA120AB94359A8A5303C976C71F33"/>
    <w:rsid w:val="00EA5D26"/>
    <w:rPr>
      <w:rFonts w:eastAsiaTheme="minorHAnsi"/>
      <w:lang w:eastAsia="en-US"/>
    </w:rPr>
  </w:style>
  <w:style w:type="paragraph" w:customStyle="1" w:styleId="820EF67D8B1B4113A1B1E595A2E44BF33">
    <w:name w:val="820EF67D8B1B4113A1B1E595A2E44BF33"/>
    <w:rsid w:val="00EA5D26"/>
    <w:rPr>
      <w:rFonts w:eastAsiaTheme="minorHAnsi"/>
      <w:lang w:eastAsia="en-US"/>
    </w:rPr>
  </w:style>
  <w:style w:type="paragraph" w:customStyle="1" w:styleId="32A7FED74C544A23816C9B66315E8DD02">
    <w:name w:val="32A7FED74C544A23816C9B66315E8DD02"/>
    <w:rsid w:val="00EA5D26"/>
    <w:rPr>
      <w:rFonts w:eastAsiaTheme="minorHAnsi"/>
      <w:lang w:eastAsia="en-US"/>
    </w:rPr>
  </w:style>
  <w:style w:type="paragraph" w:customStyle="1" w:styleId="90B23B0D83604520B19711920E7AF2F22">
    <w:name w:val="90B23B0D83604520B19711920E7AF2F22"/>
    <w:rsid w:val="00EA5D26"/>
    <w:rPr>
      <w:rFonts w:eastAsiaTheme="minorHAnsi"/>
      <w:lang w:eastAsia="en-US"/>
    </w:rPr>
  </w:style>
  <w:style w:type="paragraph" w:customStyle="1" w:styleId="CEFF411F7EA242E097ABE56ADCFA90832">
    <w:name w:val="CEFF411F7EA242E097ABE56ADCFA90832"/>
    <w:rsid w:val="00EA5D26"/>
    <w:rPr>
      <w:rFonts w:eastAsiaTheme="minorHAnsi"/>
      <w:lang w:eastAsia="en-US"/>
    </w:rPr>
  </w:style>
  <w:style w:type="paragraph" w:customStyle="1" w:styleId="DFADA458BBB041269BFC13AF7C2A15C92">
    <w:name w:val="DFADA458BBB041269BFC13AF7C2A15C92"/>
    <w:rsid w:val="00EA5D26"/>
    <w:rPr>
      <w:rFonts w:eastAsiaTheme="minorHAnsi"/>
      <w:lang w:eastAsia="en-US"/>
    </w:rPr>
  </w:style>
  <w:style w:type="paragraph" w:customStyle="1" w:styleId="B6417565915B41C985BA8A3C62091B952">
    <w:name w:val="B6417565915B41C985BA8A3C62091B952"/>
    <w:rsid w:val="00EA5D26"/>
    <w:rPr>
      <w:rFonts w:eastAsiaTheme="minorHAnsi"/>
      <w:lang w:eastAsia="en-US"/>
    </w:rPr>
  </w:style>
  <w:style w:type="paragraph" w:customStyle="1" w:styleId="954E9121F1F440EE8B5DDE57DE5FB7872">
    <w:name w:val="954E9121F1F440EE8B5DDE57DE5FB7872"/>
    <w:rsid w:val="00EA5D26"/>
    <w:rPr>
      <w:rFonts w:eastAsiaTheme="minorHAnsi"/>
      <w:lang w:eastAsia="en-US"/>
    </w:rPr>
  </w:style>
  <w:style w:type="paragraph" w:customStyle="1" w:styleId="BAB26EE798F948C3B3A249D9BFBEF9FD1">
    <w:name w:val="BAB26EE798F948C3B3A249D9BFBEF9FD1"/>
    <w:rsid w:val="00EA5D26"/>
    <w:rPr>
      <w:rFonts w:eastAsiaTheme="minorHAnsi"/>
      <w:lang w:eastAsia="en-US"/>
    </w:rPr>
  </w:style>
  <w:style w:type="paragraph" w:customStyle="1" w:styleId="E682EF3D01AB4580B7524AC603B102331">
    <w:name w:val="E682EF3D01AB4580B7524AC603B102331"/>
    <w:rsid w:val="00EA5D26"/>
    <w:rPr>
      <w:rFonts w:eastAsiaTheme="minorHAnsi"/>
      <w:lang w:eastAsia="en-US"/>
    </w:rPr>
  </w:style>
  <w:style w:type="paragraph" w:customStyle="1" w:styleId="8432DD7C9D2C48E182CFFB95067952052">
    <w:name w:val="8432DD7C9D2C48E182CFFB95067952052"/>
    <w:rsid w:val="00EA5D26"/>
    <w:rPr>
      <w:rFonts w:eastAsiaTheme="minorHAnsi"/>
      <w:lang w:eastAsia="en-US"/>
    </w:rPr>
  </w:style>
  <w:style w:type="paragraph" w:customStyle="1" w:styleId="8C925581DA324787BB9B6D8D06F99A4F2">
    <w:name w:val="8C925581DA324787BB9B6D8D06F99A4F2"/>
    <w:rsid w:val="00EA5D26"/>
    <w:rPr>
      <w:rFonts w:eastAsiaTheme="minorHAnsi"/>
      <w:lang w:eastAsia="en-US"/>
    </w:rPr>
  </w:style>
  <w:style w:type="paragraph" w:customStyle="1" w:styleId="E811BA97CF9D4AD0A4849B9F1FB4A0DC1">
    <w:name w:val="E811BA97CF9D4AD0A4849B9F1FB4A0DC1"/>
    <w:rsid w:val="00EA5D26"/>
    <w:rPr>
      <w:rFonts w:eastAsiaTheme="minorHAnsi"/>
      <w:lang w:eastAsia="en-US"/>
    </w:rPr>
  </w:style>
  <w:style w:type="paragraph" w:customStyle="1" w:styleId="E90EC56A60754D00A91E24561902FB562">
    <w:name w:val="E90EC56A60754D00A91E24561902FB562"/>
    <w:rsid w:val="00EA5D26"/>
    <w:rPr>
      <w:rFonts w:eastAsiaTheme="minorHAnsi"/>
      <w:lang w:eastAsia="en-US"/>
    </w:rPr>
  </w:style>
  <w:style w:type="paragraph" w:customStyle="1" w:styleId="EEB8527122EC48CC9D7286E95B7B2CE61">
    <w:name w:val="EEB8527122EC48CC9D7286E95B7B2CE61"/>
    <w:rsid w:val="00EA5D26"/>
    <w:rPr>
      <w:rFonts w:eastAsiaTheme="minorHAnsi"/>
      <w:lang w:eastAsia="en-US"/>
    </w:rPr>
  </w:style>
  <w:style w:type="paragraph" w:customStyle="1" w:styleId="6B1107AE410C4A7F9EBCA3014FBDEBB81">
    <w:name w:val="6B1107AE410C4A7F9EBCA3014FBDEBB81"/>
    <w:rsid w:val="00EA5D26"/>
    <w:rPr>
      <w:rFonts w:eastAsiaTheme="minorHAnsi"/>
      <w:lang w:eastAsia="en-US"/>
    </w:rPr>
  </w:style>
  <w:style w:type="paragraph" w:customStyle="1" w:styleId="8B68EE4CF3DA4E2CB15A0DBD12DBEC652">
    <w:name w:val="8B68EE4CF3DA4E2CB15A0DBD12DBEC652"/>
    <w:rsid w:val="00EA5D26"/>
    <w:rPr>
      <w:rFonts w:eastAsiaTheme="minorHAnsi"/>
      <w:lang w:eastAsia="en-US"/>
    </w:rPr>
  </w:style>
  <w:style w:type="paragraph" w:customStyle="1" w:styleId="6393FEEFFFD74536B1D68086994C22CE1">
    <w:name w:val="6393FEEFFFD74536B1D68086994C22CE1"/>
    <w:rsid w:val="00EA5D26"/>
    <w:rPr>
      <w:rFonts w:eastAsiaTheme="minorHAnsi"/>
      <w:lang w:eastAsia="en-US"/>
    </w:rPr>
  </w:style>
  <w:style w:type="paragraph" w:customStyle="1" w:styleId="1C69B44F80E24CB198B325135ED82C912">
    <w:name w:val="1C69B44F80E24CB198B325135ED82C912"/>
    <w:rsid w:val="00EA5D26"/>
    <w:rPr>
      <w:rFonts w:eastAsiaTheme="minorHAnsi"/>
      <w:lang w:eastAsia="en-US"/>
    </w:rPr>
  </w:style>
  <w:style w:type="paragraph" w:customStyle="1" w:styleId="5B695640D3FB4C2D861F168598EE30EC1">
    <w:name w:val="5B695640D3FB4C2D861F168598EE30EC1"/>
    <w:rsid w:val="00EA5D26"/>
    <w:rPr>
      <w:rFonts w:eastAsiaTheme="minorHAnsi"/>
      <w:lang w:eastAsia="en-US"/>
    </w:rPr>
  </w:style>
  <w:style w:type="paragraph" w:customStyle="1" w:styleId="BA96F409B2A845FF84F8062AE48EF8D02">
    <w:name w:val="BA96F409B2A845FF84F8062AE48EF8D02"/>
    <w:rsid w:val="00EA5D26"/>
    <w:rPr>
      <w:rFonts w:eastAsiaTheme="minorHAnsi"/>
      <w:lang w:eastAsia="en-US"/>
    </w:rPr>
  </w:style>
  <w:style w:type="paragraph" w:customStyle="1" w:styleId="57E88E9B2403472281E3EA98A81C1F691">
    <w:name w:val="57E88E9B2403472281E3EA98A81C1F691"/>
    <w:rsid w:val="00EA5D26"/>
    <w:rPr>
      <w:rFonts w:eastAsiaTheme="minorHAnsi"/>
      <w:lang w:eastAsia="en-US"/>
    </w:rPr>
  </w:style>
  <w:style w:type="paragraph" w:customStyle="1" w:styleId="897ADB0683C04571A10766F2840F26972">
    <w:name w:val="897ADB0683C04571A10766F2840F26972"/>
    <w:rsid w:val="00EA5D26"/>
    <w:rPr>
      <w:rFonts w:eastAsiaTheme="minorHAnsi"/>
      <w:lang w:eastAsia="en-US"/>
    </w:rPr>
  </w:style>
  <w:style w:type="paragraph" w:customStyle="1" w:styleId="85AF874AF3284AC58125D4275DBD2D1C2">
    <w:name w:val="85AF874AF3284AC58125D4275DBD2D1C2"/>
    <w:rsid w:val="00EA5D26"/>
    <w:rPr>
      <w:rFonts w:eastAsiaTheme="minorHAnsi"/>
      <w:lang w:eastAsia="en-US"/>
    </w:rPr>
  </w:style>
  <w:style w:type="paragraph" w:customStyle="1" w:styleId="7478BDDD57024E89900D5BD0D3F81FEE2">
    <w:name w:val="7478BDDD57024E89900D5BD0D3F81FEE2"/>
    <w:rsid w:val="00EA5D26"/>
    <w:rPr>
      <w:rFonts w:eastAsiaTheme="minorHAnsi"/>
      <w:lang w:eastAsia="en-US"/>
    </w:rPr>
  </w:style>
  <w:style w:type="paragraph" w:customStyle="1" w:styleId="7D17CA120AB94359A8A5303C976C71F34">
    <w:name w:val="7D17CA120AB94359A8A5303C976C71F34"/>
    <w:rsid w:val="00EA5D26"/>
    <w:rPr>
      <w:rFonts w:eastAsiaTheme="minorHAnsi"/>
      <w:lang w:eastAsia="en-US"/>
    </w:rPr>
  </w:style>
  <w:style w:type="paragraph" w:customStyle="1" w:styleId="820EF67D8B1B4113A1B1E595A2E44BF34">
    <w:name w:val="820EF67D8B1B4113A1B1E595A2E44BF34"/>
    <w:rsid w:val="00EA5D26"/>
    <w:rPr>
      <w:rFonts w:eastAsiaTheme="minorHAnsi"/>
      <w:lang w:eastAsia="en-US"/>
    </w:rPr>
  </w:style>
  <w:style w:type="paragraph" w:customStyle="1" w:styleId="32A7FED74C544A23816C9B66315E8DD03">
    <w:name w:val="32A7FED74C544A23816C9B66315E8DD03"/>
    <w:rsid w:val="00EA5D26"/>
    <w:rPr>
      <w:rFonts w:eastAsiaTheme="minorHAnsi"/>
      <w:lang w:eastAsia="en-US"/>
    </w:rPr>
  </w:style>
  <w:style w:type="paragraph" w:customStyle="1" w:styleId="90B23B0D83604520B19711920E7AF2F23">
    <w:name w:val="90B23B0D83604520B19711920E7AF2F23"/>
    <w:rsid w:val="00EA5D26"/>
    <w:rPr>
      <w:rFonts w:eastAsiaTheme="minorHAnsi"/>
      <w:lang w:eastAsia="en-US"/>
    </w:rPr>
  </w:style>
  <w:style w:type="paragraph" w:customStyle="1" w:styleId="CEFF411F7EA242E097ABE56ADCFA90833">
    <w:name w:val="CEFF411F7EA242E097ABE56ADCFA90833"/>
    <w:rsid w:val="00EA5D26"/>
    <w:rPr>
      <w:rFonts w:eastAsiaTheme="minorHAnsi"/>
      <w:lang w:eastAsia="en-US"/>
    </w:rPr>
  </w:style>
  <w:style w:type="paragraph" w:customStyle="1" w:styleId="DFADA458BBB041269BFC13AF7C2A15C93">
    <w:name w:val="DFADA458BBB041269BFC13AF7C2A15C93"/>
    <w:rsid w:val="00EA5D26"/>
    <w:rPr>
      <w:rFonts w:eastAsiaTheme="minorHAnsi"/>
      <w:lang w:eastAsia="en-US"/>
    </w:rPr>
  </w:style>
  <w:style w:type="paragraph" w:customStyle="1" w:styleId="B6417565915B41C985BA8A3C62091B953">
    <w:name w:val="B6417565915B41C985BA8A3C62091B953"/>
    <w:rsid w:val="00EA5D26"/>
    <w:rPr>
      <w:rFonts w:eastAsiaTheme="minorHAnsi"/>
      <w:lang w:eastAsia="en-US"/>
    </w:rPr>
  </w:style>
  <w:style w:type="paragraph" w:customStyle="1" w:styleId="954E9121F1F440EE8B5DDE57DE5FB7873">
    <w:name w:val="954E9121F1F440EE8B5DDE57DE5FB7873"/>
    <w:rsid w:val="00EA5D26"/>
    <w:rPr>
      <w:rFonts w:eastAsiaTheme="minorHAnsi"/>
      <w:lang w:eastAsia="en-US"/>
    </w:rPr>
  </w:style>
  <w:style w:type="paragraph" w:customStyle="1" w:styleId="BAB26EE798F948C3B3A249D9BFBEF9FD2">
    <w:name w:val="BAB26EE798F948C3B3A249D9BFBEF9FD2"/>
    <w:rsid w:val="00EA5D26"/>
    <w:rPr>
      <w:rFonts w:eastAsiaTheme="minorHAnsi"/>
      <w:lang w:eastAsia="en-US"/>
    </w:rPr>
  </w:style>
  <w:style w:type="paragraph" w:customStyle="1" w:styleId="E682EF3D01AB4580B7524AC603B102332">
    <w:name w:val="E682EF3D01AB4580B7524AC603B102332"/>
    <w:rsid w:val="00EA5D26"/>
    <w:rPr>
      <w:rFonts w:eastAsiaTheme="minorHAnsi"/>
      <w:lang w:eastAsia="en-US"/>
    </w:rPr>
  </w:style>
  <w:style w:type="paragraph" w:customStyle="1" w:styleId="8432DD7C9D2C48E182CFFB95067952053">
    <w:name w:val="8432DD7C9D2C48E182CFFB95067952053"/>
    <w:rsid w:val="00EA5D26"/>
    <w:rPr>
      <w:rFonts w:eastAsiaTheme="minorHAnsi"/>
      <w:lang w:eastAsia="en-US"/>
    </w:rPr>
  </w:style>
  <w:style w:type="paragraph" w:customStyle="1" w:styleId="8C925581DA324787BB9B6D8D06F99A4F3">
    <w:name w:val="8C925581DA324787BB9B6D8D06F99A4F3"/>
    <w:rsid w:val="00EA5D26"/>
    <w:rPr>
      <w:rFonts w:eastAsiaTheme="minorHAnsi"/>
      <w:lang w:eastAsia="en-US"/>
    </w:rPr>
  </w:style>
  <w:style w:type="paragraph" w:customStyle="1" w:styleId="E811BA97CF9D4AD0A4849B9F1FB4A0DC2">
    <w:name w:val="E811BA97CF9D4AD0A4849B9F1FB4A0DC2"/>
    <w:rsid w:val="00EA5D26"/>
    <w:rPr>
      <w:rFonts w:eastAsiaTheme="minorHAnsi"/>
      <w:lang w:eastAsia="en-US"/>
    </w:rPr>
  </w:style>
  <w:style w:type="paragraph" w:customStyle="1" w:styleId="E90EC56A60754D00A91E24561902FB563">
    <w:name w:val="E90EC56A60754D00A91E24561902FB563"/>
    <w:rsid w:val="00EA5D26"/>
    <w:rPr>
      <w:rFonts w:eastAsiaTheme="minorHAnsi"/>
      <w:lang w:eastAsia="en-US"/>
    </w:rPr>
  </w:style>
  <w:style w:type="paragraph" w:customStyle="1" w:styleId="EEB8527122EC48CC9D7286E95B7B2CE62">
    <w:name w:val="EEB8527122EC48CC9D7286E95B7B2CE62"/>
    <w:rsid w:val="00EA5D26"/>
    <w:rPr>
      <w:rFonts w:eastAsiaTheme="minorHAnsi"/>
      <w:lang w:eastAsia="en-US"/>
    </w:rPr>
  </w:style>
  <w:style w:type="paragraph" w:customStyle="1" w:styleId="6B1107AE410C4A7F9EBCA3014FBDEBB82">
    <w:name w:val="6B1107AE410C4A7F9EBCA3014FBDEBB82"/>
    <w:rsid w:val="00EA5D26"/>
    <w:rPr>
      <w:rFonts w:eastAsiaTheme="minorHAnsi"/>
      <w:lang w:eastAsia="en-US"/>
    </w:rPr>
  </w:style>
  <w:style w:type="paragraph" w:customStyle="1" w:styleId="8B68EE4CF3DA4E2CB15A0DBD12DBEC653">
    <w:name w:val="8B68EE4CF3DA4E2CB15A0DBD12DBEC653"/>
    <w:rsid w:val="00EA5D26"/>
    <w:rPr>
      <w:rFonts w:eastAsiaTheme="minorHAnsi"/>
      <w:lang w:eastAsia="en-US"/>
    </w:rPr>
  </w:style>
  <w:style w:type="paragraph" w:customStyle="1" w:styleId="6393FEEFFFD74536B1D68086994C22CE2">
    <w:name w:val="6393FEEFFFD74536B1D68086994C22CE2"/>
    <w:rsid w:val="00EA5D26"/>
    <w:rPr>
      <w:rFonts w:eastAsiaTheme="minorHAnsi"/>
      <w:lang w:eastAsia="en-US"/>
    </w:rPr>
  </w:style>
  <w:style w:type="paragraph" w:customStyle="1" w:styleId="1C69B44F80E24CB198B325135ED82C913">
    <w:name w:val="1C69B44F80E24CB198B325135ED82C913"/>
    <w:rsid w:val="00EA5D26"/>
    <w:rPr>
      <w:rFonts w:eastAsiaTheme="minorHAnsi"/>
      <w:lang w:eastAsia="en-US"/>
    </w:rPr>
  </w:style>
  <w:style w:type="paragraph" w:customStyle="1" w:styleId="5B695640D3FB4C2D861F168598EE30EC2">
    <w:name w:val="5B695640D3FB4C2D861F168598EE30EC2"/>
    <w:rsid w:val="00EA5D26"/>
    <w:rPr>
      <w:rFonts w:eastAsiaTheme="minorHAnsi"/>
      <w:lang w:eastAsia="en-US"/>
    </w:rPr>
  </w:style>
  <w:style w:type="paragraph" w:customStyle="1" w:styleId="BA96F409B2A845FF84F8062AE48EF8D03">
    <w:name w:val="BA96F409B2A845FF84F8062AE48EF8D03"/>
    <w:rsid w:val="00EA5D26"/>
    <w:rPr>
      <w:rFonts w:eastAsiaTheme="minorHAnsi"/>
      <w:lang w:eastAsia="en-US"/>
    </w:rPr>
  </w:style>
  <w:style w:type="paragraph" w:customStyle="1" w:styleId="57E88E9B2403472281E3EA98A81C1F692">
    <w:name w:val="57E88E9B2403472281E3EA98A81C1F692"/>
    <w:rsid w:val="00EA5D26"/>
    <w:rPr>
      <w:rFonts w:eastAsiaTheme="minorHAnsi"/>
      <w:lang w:eastAsia="en-US"/>
    </w:rPr>
  </w:style>
  <w:style w:type="paragraph" w:customStyle="1" w:styleId="897ADB0683C04571A10766F2840F26973">
    <w:name w:val="897ADB0683C04571A10766F2840F26973"/>
    <w:rsid w:val="00EA5D26"/>
    <w:rPr>
      <w:rFonts w:eastAsiaTheme="minorHAnsi"/>
      <w:lang w:eastAsia="en-US"/>
    </w:rPr>
  </w:style>
  <w:style w:type="paragraph" w:customStyle="1" w:styleId="85AF874AF3284AC58125D4275DBD2D1C3">
    <w:name w:val="85AF874AF3284AC58125D4275DBD2D1C3"/>
    <w:rsid w:val="00EA5D26"/>
    <w:rPr>
      <w:rFonts w:eastAsiaTheme="minorHAnsi"/>
      <w:lang w:eastAsia="en-US"/>
    </w:rPr>
  </w:style>
  <w:style w:type="paragraph" w:customStyle="1" w:styleId="7478BDDD57024E89900D5BD0D3F81FEE3">
    <w:name w:val="7478BDDD57024E89900D5BD0D3F81FEE3"/>
    <w:rsid w:val="00EA5D26"/>
    <w:rPr>
      <w:rFonts w:eastAsiaTheme="minorHAnsi"/>
      <w:lang w:eastAsia="en-US"/>
    </w:rPr>
  </w:style>
  <w:style w:type="paragraph" w:customStyle="1" w:styleId="95F3A88E643044C09C5FA96258805A13">
    <w:name w:val="95F3A88E643044C09C5FA96258805A13"/>
    <w:rsid w:val="00EA5D26"/>
    <w:rPr>
      <w:rFonts w:eastAsiaTheme="minorHAnsi"/>
      <w:lang w:eastAsia="en-US"/>
    </w:rPr>
  </w:style>
  <w:style w:type="paragraph" w:customStyle="1" w:styleId="6971223F79F6460995A20CA4005E17BD">
    <w:name w:val="6971223F79F6460995A20CA4005E17BD"/>
    <w:rsid w:val="00EA5D26"/>
  </w:style>
  <w:style w:type="paragraph" w:customStyle="1" w:styleId="7D17CA120AB94359A8A5303C976C71F35">
    <w:name w:val="7D17CA120AB94359A8A5303C976C71F35"/>
    <w:rsid w:val="00EA5D26"/>
    <w:rPr>
      <w:rFonts w:eastAsiaTheme="minorHAnsi"/>
      <w:lang w:eastAsia="en-US"/>
    </w:rPr>
  </w:style>
  <w:style w:type="paragraph" w:customStyle="1" w:styleId="820EF67D8B1B4113A1B1E595A2E44BF35">
    <w:name w:val="820EF67D8B1B4113A1B1E595A2E44BF35"/>
    <w:rsid w:val="00EA5D26"/>
    <w:rPr>
      <w:rFonts w:eastAsiaTheme="minorHAnsi"/>
      <w:lang w:eastAsia="en-US"/>
    </w:rPr>
  </w:style>
  <w:style w:type="paragraph" w:customStyle="1" w:styleId="32A7FED74C544A23816C9B66315E8DD04">
    <w:name w:val="32A7FED74C544A23816C9B66315E8DD04"/>
    <w:rsid w:val="00EA5D26"/>
    <w:rPr>
      <w:rFonts w:eastAsiaTheme="minorHAnsi"/>
      <w:lang w:eastAsia="en-US"/>
    </w:rPr>
  </w:style>
  <w:style w:type="paragraph" w:customStyle="1" w:styleId="90B23B0D83604520B19711920E7AF2F24">
    <w:name w:val="90B23B0D83604520B19711920E7AF2F24"/>
    <w:rsid w:val="00EA5D26"/>
    <w:rPr>
      <w:rFonts w:eastAsiaTheme="minorHAnsi"/>
      <w:lang w:eastAsia="en-US"/>
    </w:rPr>
  </w:style>
  <w:style w:type="paragraph" w:customStyle="1" w:styleId="CEFF411F7EA242E097ABE56ADCFA90834">
    <w:name w:val="CEFF411F7EA242E097ABE56ADCFA90834"/>
    <w:rsid w:val="00EA5D26"/>
    <w:rPr>
      <w:rFonts w:eastAsiaTheme="minorHAnsi"/>
      <w:lang w:eastAsia="en-US"/>
    </w:rPr>
  </w:style>
  <w:style w:type="paragraph" w:customStyle="1" w:styleId="DFADA458BBB041269BFC13AF7C2A15C94">
    <w:name w:val="DFADA458BBB041269BFC13AF7C2A15C94"/>
    <w:rsid w:val="00EA5D26"/>
    <w:rPr>
      <w:rFonts w:eastAsiaTheme="minorHAnsi"/>
      <w:lang w:eastAsia="en-US"/>
    </w:rPr>
  </w:style>
  <w:style w:type="paragraph" w:customStyle="1" w:styleId="B6417565915B41C985BA8A3C62091B954">
    <w:name w:val="B6417565915B41C985BA8A3C62091B954"/>
    <w:rsid w:val="00EA5D26"/>
    <w:rPr>
      <w:rFonts w:eastAsiaTheme="minorHAnsi"/>
      <w:lang w:eastAsia="en-US"/>
    </w:rPr>
  </w:style>
  <w:style w:type="paragraph" w:customStyle="1" w:styleId="954E9121F1F440EE8B5DDE57DE5FB7874">
    <w:name w:val="954E9121F1F440EE8B5DDE57DE5FB7874"/>
    <w:rsid w:val="00EA5D26"/>
    <w:rPr>
      <w:rFonts w:eastAsiaTheme="minorHAnsi"/>
      <w:lang w:eastAsia="en-US"/>
    </w:rPr>
  </w:style>
  <w:style w:type="paragraph" w:customStyle="1" w:styleId="BAB26EE798F948C3B3A249D9BFBEF9FD3">
    <w:name w:val="BAB26EE798F948C3B3A249D9BFBEF9FD3"/>
    <w:rsid w:val="00EA5D26"/>
    <w:rPr>
      <w:rFonts w:eastAsiaTheme="minorHAnsi"/>
      <w:lang w:eastAsia="en-US"/>
    </w:rPr>
  </w:style>
  <w:style w:type="paragraph" w:customStyle="1" w:styleId="E682EF3D01AB4580B7524AC603B102333">
    <w:name w:val="E682EF3D01AB4580B7524AC603B102333"/>
    <w:rsid w:val="00EA5D26"/>
    <w:rPr>
      <w:rFonts w:eastAsiaTheme="minorHAnsi"/>
      <w:lang w:eastAsia="en-US"/>
    </w:rPr>
  </w:style>
  <w:style w:type="paragraph" w:customStyle="1" w:styleId="8432DD7C9D2C48E182CFFB95067952054">
    <w:name w:val="8432DD7C9D2C48E182CFFB95067952054"/>
    <w:rsid w:val="00EA5D26"/>
    <w:rPr>
      <w:rFonts w:eastAsiaTheme="minorHAnsi"/>
      <w:lang w:eastAsia="en-US"/>
    </w:rPr>
  </w:style>
  <w:style w:type="paragraph" w:customStyle="1" w:styleId="8C925581DA324787BB9B6D8D06F99A4F4">
    <w:name w:val="8C925581DA324787BB9B6D8D06F99A4F4"/>
    <w:rsid w:val="00EA5D26"/>
    <w:rPr>
      <w:rFonts w:eastAsiaTheme="minorHAnsi"/>
      <w:lang w:eastAsia="en-US"/>
    </w:rPr>
  </w:style>
  <w:style w:type="paragraph" w:customStyle="1" w:styleId="E811BA97CF9D4AD0A4849B9F1FB4A0DC3">
    <w:name w:val="E811BA97CF9D4AD0A4849B9F1FB4A0DC3"/>
    <w:rsid w:val="00EA5D26"/>
    <w:rPr>
      <w:rFonts w:eastAsiaTheme="minorHAnsi"/>
      <w:lang w:eastAsia="en-US"/>
    </w:rPr>
  </w:style>
  <w:style w:type="paragraph" w:customStyle="1" w:styleId="E90EC56A60754D00A91E24561902FB564">
    <w:name w:val="E90EC56A60754D00A91E24561902FB564"/>
    <w:rsid w:val="00EA5D26"/>
    <w:rPr>
      <w:rFonts w:eastAsiaTheme="minorHAnsi"/>
      <w:lang w:eastAsia="en-US"/>
    </w:rPr>
  </w:style>
  <w:style w:type="paragraph" w:customStyle="1" w:styleId="EEB8527122EC48CC9D7286E95B7B2CE63">
    <w:name w:val="EEB8527122EC48CC9D7286E95B7B2CE63"/>
    <w:rsid w:val="00EA5D26"/>
    <w:rPr>
      <w:rFonts w:eastAsiaTheme="minorHAnsi"/>
      <w:lang w:eastAsia="en-US"/>
    </w:rPr>
  </w:style>
  <w:style w:type="paragraph" w:customStyle="1" w:styleId="6B1107AE410C4A7F9EBCA3014FBDEBB83">
    <w:name w:val="6B1107AE410C4A7F9EBCA3014FBDEBB83"/>
    <w:rsid w:val="00EA5D26"/>
    <w:rPr>
      <w:rFonts w:eastAsiaTheme="minorHAnsi"/>
      <w:lang w:eastAsia="en-US"/>
    </w:rPr>
  </w:style>
  <w:style w:type="paragraph" w:customStyle="1" w:styleId="8B68EE4CF3DA4E2CB15A0DBD12DBEC654">
    <w:name w:val="8B68EE4CF3DA4E2CB15A0DBD12DBEC654"/>
    <w:rsid w:val="00EA5D26"/>
    <w:rPr>
      <w:rFonts w:eastAsiaTheme="minorHAnsi"/>
      <w:lang w:eastAsia="en-US"/>
    </w:rPr>
  </w:style>
  <w:style w:type="paragraph" w:customStyle="1" w:styleId="6393FEEFFFD74536B1D68086994C22CE3">
    <w:name w:val="6393FEEFFFD74536B1D68086994C22CE3"/>
    <w:rsid w:val="00EA5D26"/>
    <w:rPr>
      <w:rFonts w:eastAsiaTheme="minorHAnsi"/>
      <w:lang w:eastAsia="en-US"/>
    </w:rPr>
  </w:style>
  <w:style w:type="paragraph" w:customStyle="1" w:styleId="1C69B44F80E24CB198B325135ED82C914">
    <w:name w:val="1C69B44F80E24CB198B325135ED82C914"/>
    <w:rsid w:val="00EA5D26"/>
    <w:rPr>
      <w:rFonts w:eastAsiaTheme="minorHAnsi"/>
      <w:lang w:eastAsia="en-US"/>
    </w:rPr>
  </w:style>
  <w:style w:type="paragraph" w:customStyle="1" w:styleId="5B695640D3FB4C2D861F168598EE30EC3">
    <w:name w:val="5B695640D3FB4C2D861F168598EE30EC3"/>
    <w:rsid w:val="00EA5D26"/>
    <w:rPr>
      <w:rFonts w:eastAsiaTheme="minorHAnsi"/>
      <w:lang w:eastAsia="en-US"/>
    </w:rPr>
  </w:style>
  <w:style w:type="paragraph" w:customStyle="1" w:styleId="BA96F409B2A845FF84F8062AE48EF8D04">
    <w:name w:val="BA96F409B2A845FF84F8062AE48EF8D04"/>
    <w:rsid w:val="00EA5D26"/>
    <w:rPr>
      <w:rFonts w:eastAsiaTheme="minorHAnsi"/>
      <w:lang w:eastAsia="en-US"/>
    </w:rPr>
  </w:style>
  <w:style w:type="paragraph" w:customStyle="1" w:styleId="57E88E9B2403472281E3EA98A81C1F693">
    <w:name w:val="57E88E9B2403472281E3EA98A81C1F693"/>
    <w:rsid w:val="00EA5D26"/>
    <w:rPr>
      <w:rFonts w:eastAsiaTheme="minorHAnsi"/>
      <w:lang w:eastAsia="en-US"/>
    </w:rPr>
  </w:style>
  <w:style w:type="paragraph" w:customStyle="1" w:styleId="897ADB0683C04571A10766F2840F26974">
    <w:name w:val="897ADB0683C04571A10766F2840F26974"/>
    <w:rsid w:val="00EA5D26"/>
    <w:rPr>
      <w:rFonts w:eastAsiaTheme="minorHAnsi"/>
      <w:lang w:eastAsia="en-US"/>
    </w:rPr>
  </w:style>
  <w:style w:type="paragraph" w:customStyle="1" w:styleId="85AF874AF3284AC58125D4275DBD2D1C4">
    <w:name w:val="85AF874AF3284AC58125D4275DBD2D1C4"/>
    <w:rsid w:val="00EA5D26"/>
    <w:rPr>
      <w:rFonts w:eastAsiaTheme="minorHAnsi"/>
      <w:lang w:eastAsia="en-US"/>
    </w:rPr>
  </w:style>
  <w:style w:type="paragraph" w:customStyle="1" w:styleId="7478BDDD57024E89900D5BD0D3F81FEE4">
    <w:name w:val="7478BDDD57024E89900D5BD0D3F81FEE4"/>
    <w:rsid w:val="00EA5D26"/>
    <w:rPr>
      <w:rFonts w:eastAsiaTheme="minorHAnsi"/>
      <w:lang w:eastAsia="en-US"/>
    </w:rPr>
  </w:style>
  <w:style w:type="paragraph" w:customStyle="1" w:styleId="6971223F79F6460995A20CA4005E17BD1">
    <w:name w:val="6971223F79F6460995A20CA4005E17BD1"/>
    <w:rsid w:val="00EA5D26"/>
    <w:rPr>
      <w:rFonts w:eastAsiaTheme="minorHAnsi"/>
      <w:lang w:eastAsia="en-US"/>
    </w:rPr>
  </w:style>
  <w:style w:type="paragraph" w:customStyle="1" w:styleId="7D17CA120AB94359A8A5303C976C71F36">
    <w:name w:val="7D17CA120AB94359A8A5303C976C71F36"/>
    <w:rsid w:val="00EA5D26"/>
    <w:rPr>
      <w:rFonts w:eastAsiaTheme="minorHAnsi"/>
      <w:lang w:eastAsia="en-US"/>
    </w:rPr>
  </w:style>
  <w:style w:type="paragraph" w:customStyle="1" w:styleId="820EF67D8B1B4113A1B1E595A2E44BF36">
    <w:name w:val="820EF67D8B1B4113A1B1E595A2E44BF36"/>
    <w:rsid w:val="00EA5D26"/>
    <w:rPr>
      <w:rFonts w:eastAsiaTheme="minorHAnsi"/>
      <w:lang w:eastAsia="en-US"/>
    </w:rPr>
  </w:style>
  <w:style w:type="paragraph" w:customStyle="1" w:styleId="32A7FED74C544A23816C9B66315E8DD05">
    <w:name w:val="32A7FED74C544A23816C9B66315E8DD05"/>
    <w:rsid w:val="00EA5D26"/>
    <w:rPr>
      <w:rFonts w:eastAsiaTheme="minorHAnsi"/>
      <w:lang w:eastAsia="en-US"/>
    </w:rPr>
  </w:style>
  <w:style w:type="paragraph" w:customStyle="1" w:styleId="90B23B0D83604520B19711920E7AF2F25">
    <w:name w:val="90B23B0D83604520B19711920E7AF2F25"/>
    <w:rsid w:val="00EA5D26"/>
    <w:rPr>
      <w:rFonts w:eastAsiaTheme="minorHAnsi"/>
      <w:lang w:eastAsia="en-US"/>
    </w:rPr>
  </w:style>
  <w:style w:type="paragraph" w:customStyle="1" w:styleId="CEFF411F7EA242E097ABE56ADCFA90835">
    <w:name w:val="CEFF411F7EA242E097ABE56ADCFA90835"/>
    <w:rsid w:val="00EA5D26"/>
    <w:rPr>
      <w:rFonts w:eastAsiaTheme="minorHAnsi"/>
      <w:lang w:eastAsia="en-US"/>
    </w:rPr>
  </w:style>
  <w:style w:type="paragraph" w:customStyle="1" w:styleId="DFADA458BBB041269BFC13AF7C2A15C95">
    <w:name w:val="DFADA458BBB041269BFC13AF7C2A15C95"/>
    <w:rsid w:val="00EA5D26"/>
    <w:rPr>
      <w:rFonts w:eastAsiaTheme="minorHAnsi"/>
      <w:lang w:eastAsia="en-US"/>
    </w:rPr>
  </w:style>
  <w:style w:type="paragraph" w:customStyle="1" w:styleId="B6417565915B41C985BA8A3C62091B955">
    <w:name w:val="B6417565915B41C985BA8A3C62091B955"/>
    <w:rsid w:val="00EA5D26"/>
    <w:rPr>
      <w:rFonts w:eastAsiaTheme="minorHAnsi"/>
      <w:lang w:eastAsia="en-US"/>
    </w:rPr>
  </w:style>
  <w:style w:type="paragraph" w:customStyle="1" w:styleId="954E9121F1F440EE8B5DDE57DE5FB7875">
    <w:name w:val="954E9121F1F440EE8B5DDE57DE5FB7875"/>
    <w:rsid w:val="00EA5D26"/>
    <w:rPr>
      <w:rFonts w:eastAsiaTheme="minorHAnsi"/>
      <w:lang w:eastAsia="en-US"/>
    </w:rPr>
  </w:style>
  <w:style w:type="paragraph" w:customStyle="1" w:styleId="BAB26EE798F948C3B3A249D9BFBEF9FD4">
    <w:name w:val="BAB26EE798F948C3B3A249D9BFBEF9FD4"/>
    <w:rsid w:val="00EA5D26"/>
    <w:rPr>
      <w:rFonts w:eastAsiaTheme="minorHAnsi"/>
      <w:lang w:eastAsia="en-US"/>
    </w:rPr>
  </w:style>
  <w:style w:type="paragraph" w:customStyle="1" w:styleId="E682EF3D01AB4580B7524AC603B102334">
    <w:name w:val="E682EF3D01AB4580B7524AC603B102334"/>
    <w:rsid w:val="00EA5D26"/>
    <w:rPr>
      <w:rFonts w:eastAsiaTheme="minorHAnsi"/>
      <w:lang w:eastAsia="en-US"/>
    </w:rPr>
  </w:style>
  <w:style w:type="paragraph" w:customStyle="1" w:styleId="8432DD7C9D2C48E182CFFB95067952055">
    <w:name w:val="8432DD7C9D2C48E182CFFB95067952055"/>
    <w:rsid w:val="00EA5D26"/>
    <w:rPr>
      <w:rFonts w:eastAsiaTheme="minorHAnsi"/>
      <w:lang w:eastAsia="en-US"/>
    </w:rPr>
  </w:style>
  <w:style w:type="paragraph" w:customStyle="1" w:styleId="8C925581DA324787BB9B6D8D06F99A4F5">
    <w:name w:val="8C925581DA324787BB9B6D8D06F99A4F5"/>
    <w:rsid w:val="00EA5D26"/>
    <w:rPr>
      <w:rFonts w:eastAsiaTheme="minorHAnsi"/>
      <w:lang w:eastAsia="en-US"/>
    </w:rPr>
  </w:style>
  <w:style w:type="paragraph" w:customStyle="1" w:styleId="E811BA97CF9D4AD0A4849B9F1FB4A0DC4">
    <w:name w:val="E811BA97CF9D4AD0A4849B9F1FB4A0DC4"/>
    <w:rsid w:val="00EA5D26"/>
    <w:rPr>
      <w:rFonts w:eastAsiaTheme="minorHAnsi"/>
      <w:lang w:eastAsia="en-US"/>
    </w:rPr>
  </w:style>
  <w:style w:type="paragraph" w:customStyle="1" w:styleId="E90EC56A60754D00A91E24561902FB565">
    <w:name w:val="E90EC56A60754D00A91E24561902FB565"/>
    <w:rsid w:val="00EA5D26"/>
    <w:rPr>
      <w:rFonts w:eastAsiaTheme="minorHAnsi"/>
      <w:lang w:eastAsia="en-US"/>
    </w:rPr>
  </w:style>
  <w:style w:type="paragraph" w:customStyle="1" w:styleId="EEB8527122EC48CC9D7286E95B7B2CE64">
    <w:name w:val="EEB8527122EC48CC9D7286E95B7B2CE64"/>
    <w:rsid w:val="00EA5D26"/>
    <w:rPr>
      <w:rFonts w:eastAsiaTheme="minorHAnsi"/>
      <w:lang w:eastAsia="en-US"/>
    </w:rPr>
  </w:style>
  <w:style w:type="paragraph" w:customStyle="1" w:styleId="6B1107AE410C4A7F9EBCA3014FBDEBB84">
    <w:name w:val="6B1107AE410C4A7F9EBCA3014FBDEBB84"/>
    <w:rsid w:val="00EA5D26"/>
    <w:rPr>
      <w:rFonts w:eastAsiaTheme="minorHAnsi"/>
      <w:lang w:eastAsia="en-US"/>
    </w:rPr>
  </w:style>
  <w:style w:type="paragraph" w:customStyle="1" w:styleId="8B68EE4CF3DA4E2CB15A0DBD12DBEC655">
    <w:name w:val="8B68EE4CF3DA4E2CB15A0DBD12DBEC655"/>
    <w:rsid w:val="00EA5D26"/>
    <w:rPr>
      <w:rFonts w:eastAsiaTheme="minorHAnsi"/>
      <w:lang w:eastAsia="en-US"/>
    </w:rPr>
  </w:style>
  <w:style w:type="paragraph" w:customStyle="1" w:styleId="6393FEEFFFD74536B1D68086994C22CE4">
    <w:name w:val="6393FEEFFFD74536B1D68086994C22CE4"/>
    <w:rsid w:val="00EA5D26"/>
    <w:rPr>
      <w:rFonts w:eastAsiaTheme="minorHAnsi"/>
      <w:lang w:eastAsia="en-US"/>
    </w:rPr>
  </w:style>
  <w:style w:type="paragraph" w:customStyle="1" w:styleId="1C69B44F80E24CB198B325135ED82C915">
    <w:name w:val="1C69B44F80E24CB198B325135ED82C915"/>
    <w:rsid w:val="00EA5D26"/>
    <w:rPr>
      <w:rFonts w:eastAsiaTheme="minorHAnsi"/>
      <w:lang w:eastAsia="en-US"/>
    </w:rPr>
  </w:style>
  <w:style w:type="paragraph" w:customStyle="1" w:styleId="5B695640D3FB4C2D861F168598EE30EC4">
    <w:name w:val="5B695640D3FB4C2D861F168598EE30EC4"/>
    <w:rsid w:val="00EA5D26"/>
    <w:rPr>
      <w:rFonts w:eastAsiaTheme="minorHAnsi"/>
      <w:lang w:eastAsia="en-US"/>
    </w:rPr>
  </w:style>
  <w:style w:type="paragraph" w:customStyle="1" w:styleId="BA96F409B2A845FF84F8062AE48EF8D05">
    <w:name w:val="BA96F409B2A845FF84F8062AE48EF8D05"/>
    <w:rsid w:val="00EA5D26"/>
    <w:rPr>
      <w:rFonts w:eastAsiaTheme="minorHAnsi"/>
      <w:lang w:eastAsia="en-US"/>
    </w:rPr>
  </w:style>
  <w:style w:type="paragraph" w:customStyle="1" w:styleId="57E88E9B2403472281E3EA98A81C1F694">
    <w:name w:val="57E88E9B2403472281E3EA98A81C1F694"/>
    <w:rsid w:val="00EA5D26"/>
    <w:rPr>
      <w:rFonts w:eastAsiaTheme="minorHAnsi"/>
      <w:lang w:eastAsia="en-US"/>
    </w:rPr>
  </w:style>
  <w:style w:type="paragraph" w:customStyle="1" w:styleId="897ADB0683C04571A10766F2840F26975">
    <w:name w:val="897ADB0683C04571A10766F2840F26975"/>
    <w:rsid w:val="00EA5D26"/>
    <w:rPr>
      <w:rFonts w:eastAsiaTheme="minorHAnsi"/>
      <w:lang w:eastAsia="en-US"/>
    </w:rPr>
  </w:style>
  <w:style w:type="paragraph" w:customStyle="1" w:styleId="85AF874AF3284AC58125D4275DBD2D1C5">
    <w:name w:val="85AF874AF3284AC58125D4275DBD2D1C5"/>
    <w:rsid w:val="00EA5D26"/>
    <w:rPr>
      <w:rFonts w:eastAsiaTheme="minorHAnsi"/>
      <w:lang w:eastAsia="en-US"/>
    </w:rPr>
  </w:style>
  <w:style w:type="paragraph" w:customStyle="1" w:styleId="7478BDDD57024E89900D5BD0D3F81FEE5">
    <w:name w:val="7478BDDD57024E89900D5BD0D3F81FEE5"/>
    <w:rsid w:val="00EA5D26"/>
    <w:rPr>
      <w:rFonts w:eastAsiaTheme="minorHAnsi"/>
      <w:lang w:eastAsia="en-US"/>
    </w:rPr>
  </w:style>
  <w:style w:type="paragraph" w:customStyle="1" w:styleId="6971223F79F6460995A20CA4005E17BD2">
    <w:name w:val="6971223F79F6460995A20CA4005E17BD2"/>
    <w:rsid w:val="00EA5D26"/>
    <w:rPr>
      <w:rFonts w:eastAsiaTheme="minorHAnsi"/>
      <w:lang w:eastAsia="en-US"/>
    </w:rPr>
  </w:style>
  <w:style w:type="paragraph" w:customStyle="1" w:styleId="7D17CA120AB94359A8A5303C976C71F37">
    <w:name w:val="7D17CA120AB94359A8A5303C976C71F37"/>
    <w:rsid w:val="00EA5D26"/>
    <w:rPr>
      <w:rFonts w:eastAsiaTheme="minorHAnsi"/>
      <w:lang w:eastAsia="en-US"/>
    </w:rPr>
  </w:style>
  <w:style w:type="paragraph" w:customStyle="1" w:styleId="820EF67D8B1B4113A1B1E595A2E44BF37">
    <w:name w:val="820EF67D8B1B4113A1B1E595A2E44BF37"/>
    <w:rsid w:val="00EA5D26"/>
    <w:rPr>
      <w:rFonts w:eastAsiaTheme="minorHAnsi"/>
      <w:lang w:eastAsia="en-US"/>
    </w:rPr>
  </w:style>
  <w:style w:type="paragraph" w:customStyle="1" w:styleId="32A7FED74C544A23816C9B66315E8DD06">
    <w:name w:val="32A7FED74C544A23816C9B66315E8DD06"/>
    <w:rsid w:val="00EA5D26"/>
    <w:rPr>
      <w:rFonts w:eastAsiaTheme="minorHAnsi"/>
      <w:lang w:eastAsia="en-US"/>
    </w:rPr>
  </w:style>
  <w:style w:type="paragraph" w:customStyle="1" w:styleId="90B23B0D83604520B19711920E7AF2F26">
    <w:name w:val="90B23B0D83604520B19711920E7AF2F26"/>
    <w:rsid w:val="00EA5D26"/>
    <w:rPr>
      <w:rFonts w:eastAsiaTheme="minorHAnsi"/>
      <w:lang w:eastAsia="en-US"/>
    </w:rPr>
  </w:style>
  <w:style w:type="paragraph" w:customStyle="1" w:styleId="CEFF411F7EA242E097ABE56ADCFA90836">
    <w:name w:val="CEFF411F7EA242E097ABE56ADCFA90836"/>
    <w:rsid w:val="00EA5D26"/>
    <w:rPr>
      <w:rFonts w:eastAsiaTheme="minorHAnsi"/>
      <w:lang w:eastAsia="en-US"/>
    </w:rPr>
  </w:style>
  <w:style w:type="paragraph" w:customStyle="1" w:styleId="DFADA458BBB041269BFC13AF7C2A15C96">
    <w:name w:val="DFADA458BBB041269BFC13AF7C2A15C96"/>
    <w:rsid w:val="00EA5D26"/>
    <w:rPr>
      <w:rFonts w:eastAsiaTheme="minorHAnsi"/>
      <w:lang w:eastAsia="en-US"/>
    </w:rPr>
  </w:style>
  <w:style w:type="paragraph" w:customStyle="1" w:styleId="B6417565915B41C985BA8A3C62091B956">
    <w:name w:val="B6417565915B41C985BA8A3C62091B956"/>
    <w:rsid w:val="00EA5D26"/>
    <w:rPr>
      <w:rFonts w:eastAsiaTheme="minorHAnsi"/>
      <w:lang w:eastAsia="en-US"/>
    </w:rPr>
  </w:style>
  <w:style w:type="paragraph" w:customStyle="1" w:styleId="954E9121F1F440EE8B5DDE57DE5FB7876">
    <w:name w:val="954E9121F1F440EE8B5DDE57DE5FB7876"/>
    <w:rsid w:val="00EA5D26"/>
    <w:rPr>
      <w:rFonts w:eastAsiaTheme="minorHAnsi"/>
      <w:lang w:eastAsia="en-US"/>
    </w:rPr>
  </w:style>
  <w:style w:type="paragraph" w:customStyle="1" w:styleId="BAB26EE798F948C3B3A249D9BFBEF9FD5">
    <w:name w:val="BAB26EE798F948C3B3A249D9BFBEF9FD5"/>
    <w:rsid w:val="00EA5D26"/>
    <w:rPr>
      <w:rFonts w:eastAsiaTheme="minorHAnsi"/>
      <w:lang w:eastAsia="en-US"/>
    </w:rPr>
  </w:style>
  <w:style w:type="paragraph" w:customStyle="1" w:styleId="E682EF3D01AB4580B7524AC603B102335">
    <w:name w:val="E682EF3D01AB4580B7524AC603B102335"/>
    <w:rsid w:val="00EA5D26"/>
    <w:rPr>
      <w:rFonts w:eastAsiaTheme="minorHAnsi"/>
      <w:lang w:eastAsia="en-US"/>
    </w:rPr>
  </w:style>
  <w:style w:type="paragraph" w:customStyle="1" w:styleId="8432DD7C9D2C48E182CFFB95067952056">
    <w:name w:val="8432DD7C9D2C48E182CFFB95067952056"/>
    <w:rsid w:val="00EA5D26"/>
    <w:rPr>
      <w:rFonts w:eastAsiaTheme="minorHAnsi"/>
      <w:lang w:eastAsia="en-US"/>
    </w:rPr>
  </w:style>
  <w:style w:type="paragraph" w:customStyle="1" w:styleId="8C925581DA324787BB9B6D8D06F99A4F6">
    <w:name w:val="8C925581DA324787BB9B6D8D06F99A4F6"/>
    <w:rsid w:val="00EA5D26"/>
    <w:rPr>
      <w:rFonts w:eastAsiaTheme="minorHAnsi"/>
      <w:lang w:eastAsia="en-US"/>
    </w:rPr>
  </w:style>
  <w:style w:type="paragraph" w:customStyle="1" w:styleId="E811BA97CF9D4AD0A4849B9F1FB4A0DC5">
    <w:name w:val="E811BA97CF9D4AD0A4849B9F1FB4A0DC5"/>
    <w:rsid w:val="00EA5D26"/>
    <w:rPr>
      <w:rFonts w:eastAsiaTheme="minorHAnsi"/>
      <w:lang w:eastAsia="en-US"/>
    </w:rPr>
  </w:style>
  <w:style w:type="paragraph" w:customStyle="1" w:styleId="E90EC56A60754D00A91E24561902FB566">
    <w:name w:val="E90EC56A60754D00A91E24561902FB566"/>
    <w:rsid w:val="00EA5D26"/>
    <w:rPr>
      <w:rFonts w:eastAsiaTheme="minorHAnsi"/>
      <w:lang w:eastAsia="en-US"/>
    </w:rPr>
  </w:style>
  <w:style w:type="paragraph" w:customStyle="1" w:styleId="EEB8527122EC48CC9D7286E95B7B2CE65">
    <w:name w:val="EEB8527122EC48CC9D7286E95B7B2CE65"/>
    <w:rsid w:val="00EA5D26"/>
    <w:rPr>
      <w:rFonts w:eastAsiaTheme="minorHAnsi"/>
      <w:lang w:eastAsia="en-US"/>
    </w:rPr>
  </w:style>
  <w:style w:type="paragraph" w:customStyle="1" w:styleId="6B1107AE410C4A7F9EBCA3014FBDEBB85">
    <w:name w:val="6B1107AE410C4A7F9EBCA3014FBDEBB85"/>
    <w:rsid w:val="00EA5D26"/>
    <w:rPr>
      <w:rFonts w:eastAsiaTheme="minorHAnsi"/>
      <w:lang w:eastAsia="en-US"/>
    </w:rPr>
  </w:style>
  <w:style w:type="paragraph" w:customStyle="1" w:styleId="8B68EE4CF3DA4E2CB15A0DBD12DBEC656">
    <w:name w:val="8B68EE4CF3DA4E2CB15A0DBD12DBEC656"/>
    <w:rsid w:val="00EA5D26"/>
    <w:rPr>
      <w:rFonts w:eastAsiaTheme="minorHAnsi"/>
      <w:lang w:eastAsia="en-US"/>
    </w:rPr>
  </w:style>
  <w:style w:type="paragraph" w:customStyle="1" w:styleId="6393FEEFFFD74536B1D68086994C22CE5">
    <w:name w:val="6393FEEFFFD74536B1D68086994C22CE5"/>
    <w:rsid w:val="00EA5D26"/>
    <w:rPr>
      <w:rFonts w:eastAsiaTheme="minorHAnsi"/>
      <w:lang w:eastAsia="en-US"/>
    </w:rPr>
  </w:style>
  <w:style w:type="paragraph" w:customStyle="1" w:styleId="1C69B44F80E24CB198B325135ED82C916">
    <w:name w:val="1C69B44F80E24CB198B325135ED82C916"/>
    <w:rsid w:val="00EA5D26"/>
    <w:rPr>
      <w:rFonts w:eastAsiaTheme="minorHAnsi"/>
      <w:lang w:eastAsia="en-US"/>
    </w:rPr>
  </w:style>
  <w:style w:type="paragraph" w:customStyle="1" w:styleId="5B695640D3FB4C2D861F168598EE30EC5">
    <w:name w:val="5B695640D3FB4C2D861F168598EE30EC5"/>
    <w:rsid w:val="00EA5D26"/>
    <w:rPr>
      <w:rFonts w:eastAsiaTheme="minorHAnsi"/>
      <w:lang w:eastAsia="en-US"/>
    </w:rPr>
  </w:style>
  <w:style w:type="paragraph" w:customStyle="1" w:styleId="BA96F409B2A845FF84F8062AE48EF8D06">
    <w:name w:val="BA96F409B2A845FF84F8062AE48EF8D06"/>
    <w:rsid w:val="00EA5D26"/>
    <w:rPr>
      <w:rFonts w:eastAsiaTheme="minorHAnsi"/>
      <w:lang w:eastAsia="en-US"/>
    </w:rPr>
  </w:style>
  <w:style w:type="paragraph" w:customStyle="1" w:styleId="57E88E9B2403472281E3EA98A81C1F695">
    <w:name w:val="57E88E9B2403472281E3EA98A81C1F695"/>
    <w:rsid w:val="00EA5D26"/>
    <w:rPr>
      <w:rFonts w:eastAsiaTheme="minorHAnsi"/>
      <w:lang w:eastAsia="en-US"/>
    </w:rPr>
  </w:style>
  <w:style w:type="paragraph" w:customStyle="1" w:styleId="897ADB0683C04571A10766F2840F26976">
    <w:name w:val="897ADB0683C04571A10766F2840F26976"/>
    <w:rsid w:val="00EA5D26"/>
    <w:rPr>
      <w:rFonts w:eastAsiaTheme="minorHAnsi"/>
      <w:lang w:eastAsia="en-US"/>
    </w:rPr>
  </w:style>
  <w:style w:type="paragraph" w:customStyle="1" w:styleId="85AF874AF3284AC58125D4275DBD2D1C6">
    <w:name w:val="85AF874AF3284AC58125D4275DBD2D1C6"/>
    <w:rsid w:val="00EA5D26"/>
    <w:rPr>
      <w:rFonts w:eastAsiaTheme="minorHAnsi"/>
      <w:lang w:eastAsia="en-US"/>
    </w:rPr>
  </w:style>
  <w:style w:type="paragraph" w:customStyle="1" w:styleId="7478BDDD57024E89900D5BD0D3F81FEE6">
    <w:name w:val="7478BDDD57024E89900D5BD0D3F81FEE6"/>
    <w:rsid w:val="00EA5D26"/>
    <w:rPr>
      <w:rFonts w:eastAsiaTheme="minorHAnsi"/>
      <w:lang w:eastAsia="en-US"/>
    </w:rPr>
  </w:style>
  <w:style w:type="paragraph" w:customStyle="1" w:styleId="6971223F79F6460995A20CA4005E17BD3">
    <w:name w:val="6971223F79F6460995A20CA4005E17BD3"/>
    <w:rsid w:val="00EA5D26"/>
    <w:rPr>
      <w:rFonts w:eastAsiaTheme="minorHAnsi"/>
      <w:lang w:eastAsia="en-US"/>
    </w:rPr>
  </w:style>
  <w:style w:type="paragraph" w:customStyle="1" w:styleId="7D17CA120AB94359A8A5303C976C71F38">
    <w:name w:val="7D17CA120AB94359A8A5303C976C71F38"/>
    <w:rsid w:val="00EA5D26"/>
    <w:rPr>
      <w:rFonts w:eastAsiaTheme="minorHAnsi"/>
      <w:lang w:eastAsia="en-US"/>
    </w:rPr>
  </w:style>
  <w:style w:type="paragraph" w:customStyle="1" w:styleId="820EF67D8B1B4113A1B1E595A2E44BF38">
    <w:name w:val="820EF67D8B1B4113A1B1E595A2E44BF38"/>
    <w:rsid w:val="00EA5D26"/>
    <w:rPr>
      <w:rFonts w:eastAsiaTheme="minorHAnsi"/>
      <w:lang w:eastAsia="en-US"/>
    </w:rPr>
  </w:style>
  <w:style w:type="paragraph" w:customStyle="1" w:styleId="32A7FED74C544A23816C9B66315E8DD07">
    <w:name w:val="32A7FED74C544A23816C9B66315E8DD07"/>
    <w:rsid w:val="00EA5D26"/>
    <w:rPr>
      <w:rFonts w:eastAsiaTheme="minorHAnsi"/>
      <w:lang w:eastAsia="en-US"/>
    </w:rPr>
  </w:style>
  <w:style w:type="paragraph" w:customStyle="1" w:styleId="90B23B0D83604520B19711920E7AF2F27">
    <w:name w:val="90B23B0D83604520B19711920E7AF2F27"/>
    <w:rsid w:val="00EA5D26"/>
    <w:rPr>
      <w:rFonts w:eastAsiaTheme="minorHAnsi"/>
      <w:lang w:eastAsia="en-US"/>
    </w:rPr>
  </w:style>
  <w:style w:type="paragraph" w:customStyle="1" w:styleId="CEFF411F7EA242E097ABE56ADCFA90837">
    <w:name w:val="CEFF411F7EA242E097ABE56ADCFA90837"/>
    <w:rsid w:val="00EA5D26"/>
    <w:rPr>
      <w:rFonts w:eastAsiaTheme="minorHAnsi"/>
      <w:lang w:eastAsia="en-US"/>
    </w:rPr>
  </w:style>
  <w:style w:type="paragraph" w:customStyle="1" w:styleId="DFADA458BBB041269BFC13AF7C2A15C97">
    <w:name w:val="DFADA458BBB041269BFC13AF7C2A15C97"/>
    <w:rsid w:val="00EA5D26"/>
    <w:rPr>
      <w:rFonts w:eastAsiaTheme="minorHAnsi"/>
      <w:lang w:eastAsia="en-US"/>
    </w:rPr>
  </w:style>
  <w:style w:type="paragraph" w:customStyle="1" w:styleId="B6417565915B41C985BA8A3C62091B957">
    <w:name w:val="B6417565915B41C985BA8A3C62091B957"/>
    <w:rsid w:val="00EA5D26"/>
    <w:rPr>
      <w:rFonts w:eastAsiaTheme="minorHAnsi"/>
      <w:lang w:eastAsia="en-US"/>
    </w:rPr>
  </w:style>
  <w:style w:type="paragraph" w:customStyle="1" w:styleId="954E9121F1F440EE8B5DDE57DE5FB7877">
    <w:name w:val="954E9121F1F440EE8B5DDE57DE5FB7877"/>
    <w:rsid w:val="00EA5D26"/>
    <w:rPr>
      <w:rFonts w:eastAsiaTheme="minorHAnsi"/>
      <w:lang w:eastAsia="en-US"/>
    </w:rPr>
  </w:style>
  <w:style w:type="paragraph" w:customStyle="1" w:styleId="BAB26EE798F948C3B3A249D9BFBEF9FD6">
    <w:name w:val="BAB26EE798F948C3B3A249D9BFBEF9FD6"/>
    <w:rsid w:val="00EA5D26"/>
    <w:rPr>
      <w:rFonts w:eastAsiaTheme="minorHAnsi"/>
      <w:lang w:eastAsia="en-US"/>
    </w:rPr>
  </w:style>
  <w:style w:type="paragraph" w:customStyle="1" w:styleId="E682EF3D01AB4580B7524AC603B102336">
    <w:name w:val="E682EF3D01AB4580B7524AC603B102336"/>
    <w:rsid w:val="00EA5D26"/>
    <w:rPr>
      <w:rFonts w:eastAsiaTheme="minorHAnsi"/>
      <w:lang w:eastAsia="en-US"/>
    </w:rPr>
  </w:style>
  <w:style w:type="paragraph" w:customStyle="1" w:styleId="8432DD7C9D2C48E182CFFB95067952057">
    <w:name w:val="8432DD7C9D2C48E182CFFB95067952057"/>
    <w:rsid w:val="00EA5D26"/>
    <w:rPr>
      <w:rFonts w:eastAsiaTheme="minorHAnsi"/>
      <w:lang w:eastAsia="en-US"/>
    </w:rPr>
  </w:style>
  <w:style w:type="paragraph" w:customStyle="1" w:styleId="8C925581DA324787BB9B6D8D06F99A4F7">
    <w:name w:val="8C925581DA324787BB9B6D8D06F99A4F7"/>
    <w:rsid w:val="00EA5D26"/>
    <w:rPr>
      <w:rFonts w:eastAsiaTheme="minorHAnsi"/>
      <w:lang w:eastAsia="en-US"/>
    </w:rPr>
  </w:style>
  <w:style w:type="paragraph" w:customStyle="1" w:styleId="E811BA97CF9D4AD0A4849B9F1FB4A0DC6">
    <w:name w:val="E811BA97CF9D4AD0A4849B9F1FB4A0DC6"/>
    <w:rsid w:val="00EA5D26"/>
    <w:rPr>
      <w:rFonts w:eastAsiaTheme="minorHAnsi"/>
      <w:lang w:eastAsia="en-US"/>
    </w:rPr>
  </w:style>
  <w:style w:type="paragraph" w:customStyle="1" w:styleId="E90EC56A60754D00A91E24561902FB567">
    <w:name w:val="E90EC56A60754D00A91E24561902FB567"/>
    <w:rsid w:val="00EA5D26"/>
    <w:rPr>
      <w:rFonts w:eastAsiaTheme="minorHAnsi"/>
      <w:lang w:eastAsia="en-US"/>
    </w:rPr>
  </w:style>
  <w:style w:type="paragraph" w:customStyle="1" w:styleId="EEB8527122EC48CC9D7286E95B7B2CE66">
    <w:name w:val="EEB8527122EC48CC9D7286E95B7B2CE66"/>
    <w:rsid w:val="00EA5D26"/>
    <w:rPr>
      <w:rFonts w:eastAsiaTheme="minorHAnsi"/>
      <w:lang w:eastAsia="en-US"/>
    </w:rPr>
  </w:style>
  <w:style w:type="paragraph" w:customStyle="1" w:styleId="6B1107AE410C4A7F9EBCA3014FBDEBB86">
    <w:name w:val="6B1107AE410C4A7F9EBCA3014FBDEBB86"/>
    <w:rsid w:val="00EA5D26"/>
    <w:rPr>
      <w:rFonts w:eastAsiaTheme="minorHAnsi"/>
      <w:lang w:eastAsia="en-US"/>
    </w:rPr>
  </w:style>
  <w:style w:type="paragraph" w:customStyle="1" w:styleId="8B68EE4CF3DA4E2CB15A0DBD12DBEC657">
    <w:name w:val="8B68EE4CF3DA4E2CB15A0DBD12DBEC657"/>
    <w:rsid w:val="00EA5D26"/>
    <w:rPr>
      <w:rFonts w:eastAsiaTheme="minorHAnsi"/>
      <w:lang w:eastAsia="en-US"/>
    </w:rPr>
  </w:style>
  <w:style w:type="paragraph" w:customStyle="1" w:styleId="6393FEEFFFD74536B1D68086994C22CE6">
    <w:name w:val="6393FEEFFFD74536B1D68086994C22CE6"/>
    <w:rsid w:val="00EA5D26"/>
    <w:rPr>
      <w:rFonts w:eastAsiaTheme="minorHAnsi"/>
      <w:lang w:eastAsia="en-US"/>
    </w:rPr>
  </w:style>
  <w:style w:type="paragraph" w:customStyle="1" w:styleId="1C69B44F80E24CB198B325135ED82C917">
    <w:name w:val="1C69B44F80E24CB198B325135ED82C917"/>
    <w:rsid w:val="00EA5D26"/>
    <w:rPr>
      <w:rFonts w:eastAsiaTheme="minorHAnsi"/>
      <w:lang w:eastAsia="en-US"/>
    </w:rPr>
  </w:style>
  <w:style w:type="paragraph" w:customStyle="1" w:styleId="5B695640D3FB4C2D861F168598EE30EC6">
    <w:name w:val="5B695640D3FB4C2D861F168598EE30EC6"/>
    <w:rsid w:val="00EA5D26"/>
    <w:rPr>
      <w:rFonts w:eastAsiaTheme="minorHAnsi"/>
      <w:lang w:eastAsia="en-US"/>
    </w:rPr>
  </w:style>
  <w:style w:type="paragraph" w:customStyle="1" w:styleId="BA96F409B2A845FF84F8062AE48EF8D07">
    <w:name w:val="BA96F409B2A845FF84F8062AE48EF8D07"/>
    <w:rsid w:val="00EA5D26"/>
    <w:rPr>
      <w:rFonts w:eastAsiaTheme="minorHAnsi"/>
      <w:lang w:eastAsia="en-US"/>
    </w:rPr>
  </w:style>
  <w:style w:type="paragraph" w:customStyle="1" w:styleId="57E88E9B2403472281E3EA98A81C1F696">
    <w:name w:val="57E88E9B2403472281E3EA98A81C1F696"/>
    <w:rsid w:val="00EA5D26"/>
    <w:rPr>
      <w:rFonts w:eastAsiaTheme="minorHAnsi"/>
      <w:lang w:eastAsia="en-US"/>
    </w:rPr>
  </w:style>
  <w:style w:type="paragraph" w:customStyle="1" w:styleId="897ADB0683C04571A10766F2840F26977">
    <w:name w:val="897ADB0683C04571A10766F2840F26977"/>
    <w:rsid w:val="00EA5D26"/>
    <w:rPr>
      <w:rFonts w:eastAsiaTheme="minorHAnsi"/>
      <w:lang w:eastAsia="en-US"/>
    </w:rPr>
  </w:style>
  <w:style w:type="paragraph" w:customStyle="1" w:styleId="85AF874AF3284AC58125D4275DBD2D1C7">
    <w:name w:val="85AF874AF3284AC58125D4275DBD2D1C7"/>
    <w:rsid w:val="00EA5D26"/>
    <w:rPr>
      <w:rFonts w:eastAsiaTheme="minorHAnsi"/>
      <w:lang w:eastAsia="en-US"/>
    </w:rPr>
  </w:style>
  <w:style w:type="paragraph" w:customStyle="1" w:styleId="7478BDDD57024E89900D5BD0D3F81FEE7">
    <w:name w:val="7478BDDD57024E89900D5BD0D3F81FEE7"/>
    <w:rsid w:val="00EA5D26"/>
    <w:rPr>
      <w:rFonts w:eastAsiaTheme="minorHAnsi"/>
      <w:lang w:eastAsia="en-US"/>
    </w:rPr>
  </w:style>
  <w:style w:type="paragraph" w:customStyle="1" w:styleId="6971223F79F6460995A20CA4005E17BD4">
    <w:name w:val="6971223F79F6460995A20CA4005E17BD4"/>
    <w:rsid w:val="00EA5D26"/>
    <w:rPr>
      <w:rFonts w:eastAsiaTheme="minorHAnsi"/>
      <w:lang w:eastAsia="en-US"/>
    </w:rPr>
  </w:style>
  <w:style w:type="paragraph" w:customStyle="1" w:styleId="7D17CA120AB94359A8A5303C976C71F39">
    <w:name w:val="7D17CA120AB94359A8A5303C976C71F39"/>
    <w:rsid w:val="001A3C33"/>
    <w:rPr>
      <w:rFonts w:eastAsiaTheme="minorHAnsi"/>
      <w:lang w:eastAsia="en-US"/>
    </w:rPr>
  </w:style>
  <w:style w:type="paragraph" w:customStyle="1" w:styleId="820EF67D8B1B4113A1B1E595A2E44BF39">
    <w:name w:val="820EF67D8B1B4113A1B1E595A2E44BF39"/>
    <w:rsid w:val="001A3C33"/>
    <w:rPr>
      <w:rFonts w:eastAsiaTheme="minorHAnsi"/>
      <w:lang w:eastAsia="en-US"/>
    </w:rPr>
  </w:style>
  <w:style w:type="paragraph" w:customStyle="1" w:styleId="32A7FED74C544A23816C9B66315E8DD08">
    <w:name w:val="32A7FED74C544A23816C9B66315E8DD08"/>
    <w:rsid w:val="001A3C33"/>
    <w:rPr>
      <w:rFonts w:eastAsiaTheme="minorHAnsi"/>
      <w:lang w:eastAsia="en-US"/>
    </w:rPr>
  </w:style>
  <w:style w:type="paragraph" w:customStyle="1" w:styleId="90B23B0D83604520B19711920E7AF2F28">
    <w:name w:val="90B23B0D83604520B19711920E7AF2F28"/>
    <w:rsid w:val="001A3C33"/>
    <w:rPr>
      <w:rFonts w:eastAsiaTheme="minorHAnsi"/>
      <w:lang w:eastAsia="en-US"/>
    </w:rPr>
  </w:style>
  <w:style w:type="paragraph" w:customStyle="1" w:styleId="CEFF411F7EA242E097ABE56ADCFA90838">
    <w:name w:val="CEFF411F7EA242E097ABE56ADCFA90838"/>
    <w:rsid w:val="001A3C33"/>
    <w:rPr>
      <w:rFonts w:eastAsiaTheme="minorHAnsi"/>
      <w:lang w:eastAsia="en-US"/>
    </w:rPr>
  </w:style>
  <w:style w:type="paragraph" w:customStyle="1" w:styleId="DFADA458BBB041269BFC13AF7C2A15C98">
    <w:name w:val="DFADA458BBB041269BFC13AF7C2A15C98"/>
    <w:rsid w:val="001A3C33"/>
    <w:rPr>
      <w:rFonts w:eastAsiaTheme="minorHAnsi"/>
      <w:lang w:eastAsia="en-US"/>
    </w:rPr>
  </w:style>
  <w:style w:type="paragraph" w:customStyle="1" w:styleId="B6417565915B41C985BA8A3C62091B958">
    <w:name w:val="B6417565915B41C985BA8A3C62091B958"/>
    <w:rsid w:val="001A3C33"/>
    <w:rPr>
      <w:rFonts w:eastAsiaTheme="minorHAnsi"/>
      <w:lang w:eastAsia="en-US"/>
    </w:rPr>
  </w:style>
  <w:style w:type="paragraph" w:customStyle="1" w:styleId="954E9121F1F440EE8B5DDE57DE5FB7878">
    <w:name w:val="954E9121F1F440EE8B5DDE57DE5FB7878"/>
    <w:rsid w:val="001A3C33"/>
    <w:rPr>
      <w:rFonts w:eastAsiaTheme="minorHAnsi"/>
      <w:lang w:eastAsia="en-US"/>
    </w:rPr>
  </w:style>
  <w:style w:type="paragraph" w:customStyle="1" w:styleId="BAB26EE798F948C3B3A249D9BFBEF9FD7">
    <w:name w:val="BAB26EE798F948C3B3A249D9BFBEF9FD7"/>
    <w:rsid w:val="001A3C33"/>
    <w:rPr>
      <w:rFonts w:eastAsiaTheme="minorHAnsi"/>
      <w:lang w:eastAsia="en-US"/>
    </w:rPr>
  </w:style>
  <w:style w:type="paragraph" w:customStyle="1" w:styleId="E682EF3D01AB4580B7524AC603B102337">
    <w:name w:val="E682EF3D01AB4580B7524AC603B102337"/>
    <w:rsid w:val="001A3C33"/>
    <w:rPr>
      <w:rFonts w:eastAsiaTheme="minorHAnsi"/>
      <w:lang w:eastAsia="en-US"/>
    </w:rPr>
  </w:style>
  <w:style w:type="paragraph" w:customStyle="1" w:styleId="8432DD7C9D2C48E182CFFB95067952058">
    <w:name w:val="8432DD7C9D2C48E182CFFB95067952058"/>
    <w:rsid w:val="001A3C33"/>
    <w:rPr>
      <w:rFonts w:eastAsiaTheme="minorHAnsi"/>
      <w:lang w:eastAsia="en-US"/>
    </w:rPr>
  </w:style>
  <w:style w:type="paragraph" w:customStyle="1" w:styleId="8C925581DA324787BB9B6D8D06F99A4F8">
    <w:name w:val="8C925581DA324787BB9B6D8D06F99A4F8"/>
    <w:rsid w:val="001A3C33"/>
    <w:rPr>
      <w:rFonts w:eastAsiaTheme="minorHAnsi"/>
      <w:lang w:eastAsia="en-US"/>
    </w:rPr>
  </w:style>
  <w:style w:type="paragraph" w:customStyle="1" w:styleId="7965401F198644508C1B4AFE231EAE07">
    <w:name w:val="7965401F198644508C1B4AFE231EAE07"/>
    <w:rsid w:val="001A3C33"/>
    <w:rPr>
      <w:rFonts w:eastAsiaTheme="minorHAnsi"/>
      <w:lang w:eastAsia="en-US"/>
    </w:rPr>
  </w:style>
  <w:style w:type="paragraph" w:customStyle="1" w:styleId="B2FD7B604AD041DE8683CE4414CDDB4D">
    <w:name w:val="B2FD7B604AD041DE8683CE4414CDDB4D"/>
    <w:rsid w:val="001A3C33"/>
    <w:rPr>
      <w:rFonts w:eastAsiaTheme="minorHAnsi"/>
      <w:lang w:eastAsia="en-US"/>
    </w:rPr>
  </w:style>
  <w:style w:type="paragraph" w:customStyle="1" w:styleId="A42792FDCEDB4EE3BB419E984310EF37">
    <w:name w:val="A42792FDCEDB4EE3BB419E984310EF37"/>
    <w:rsid w:val="001A3C33"/>
    <w:rPr>
      <w:rFonts w:eastAsiaTheme="minorHAnsi"/>
      <w:lang w:eastAsia="en-US"/>
    </w:rPr>
  </w:style>
  <w:style w:type="paragraph" w:customStyle="1" w:styleId="B3BC499C30A64C678ED7DED379B09BE1">
    <w:name w:val="B3BC499C30A64C678ED7DED379B09BE1"/>
    <w:rsid w:val="001A3C33"/>
    <w:rPr>
      <w:rFonts w:eastAsiaTheme="minorHAnsi"/>
      <w:lang w:eastAsia="en-US"/>
    </w:rPr>
  </w:style>
  <w:style w:type="paragraph" w:customStyle="1" w:styleId="96EC91D63C774E9786F258A6E45136CE">
    <w:name w:val="96EC91D63C774E9786F258A6E45136CE"/>
    <w:rsid w:val="001A3C33"/>
    <w:rPr>
      <w:rFonts w:eastAsiaTheme="minorHAnsi"/>
      <w:lang w:eastAsia="en-US"/>
    </w:rPr>
  </w:style>
  <w:style w:type="paragraph" w:customStyle="1" w:styleId="95CB940BDF244A3BA7B7C8B1C04ECC0A">
    <w:name w:val="95CB940BDF244A3BA7B7C8B1C04ECC0A"/>
    <w:rsid w:val="001A3C33"/>
    <w:rPr>
      <w:rFonts w:eastAsiaTheme="minorHAnsi"/>
      <w:lang w:eastAsia="en-US"/>
    </w:rPr>
  </w:style>
  <w:style w:type="paragraph" w:customStyle="1" w:styleId="85B089696655499AAE3AD806DC8838CE">
    <w:name w:val="85B089696655499AAE3AD806DC8838CE"/>
    <w:rsid w:val="001A3C33"/>
    <w:rPr>
      <w:rFonts w:eastAsiaTheme="minorHAnsi"/>
      <w:lang w:eastAsia="en-US"/>
    </w:rPr>
  </w:style>
  <w:style w:type="paragraph" w:customStyle="1" w:styleId="085641300AF54F4185C0F1BE271A3DB8">
    <w:name w:val="085641300AF54F4185C0F1BE271A3DB8"/>
    <w:rsid w:val="001A3C33"/>
    <w:rPr>
      <w:rFonts w:eastAsiaTheme="minorHAnsi"/>
      <w:lang w:eastAsia="en-US"/>
    </w:rPr>
  </w:style>
  <w:style w:type="paragraph" w:customStyle="1" w:styleId="E978B7E7002C43F288A71281C975391C">
    <w:name w:val="E978B7E7002C43F288A71281C975391C"/>
    <w:rsid w:val="001A3C33"/>
    <w:rPr>
      <w:rFonts w:eastAsiaTheme="minorHAnsi"/>
      <w:lang w:eastAsia="en-US"/>
    </w:rPr>
  </w:style>
  <w:style w:type="paragraph" w:customStyle="1" w:styleId="9220396DF82C49C5B391D6E6FFD26844">
    <w:name w:val="9220396DF82C49C5B391D6E6FFD26844"/>
    <w:rsid w:val="001A3C33"/>
    <w:rPr>
      <w:rFonts w:eastAsiaTheme="minorHAnsi"/>
      <w:lang w:eastAsia="en-US"/>
    </w:rPr>
  </w:style>
  <w:style w:type="paragraph" w:customStyle="1" w:styleId="265A3545F65D4F8A91226EDBF6F8FBD5">
    <w:name w:val="265A3545F65D4F8A91226EDBF6F8FBD5"/>
    <w:rsid w:val="001A3C33"/>
    <w:rPr>
      <w:rFonts w:eastAsiaTheme="minorHAnsi"/>
      <w:lang w:eastAsia="en-US"/>
    </w:rPr>
  </w:style>
  <w:style w:type="paragraph" w:customStyle="1" w:styleId="22D515CD9A114D21ACEDBF54B99BE04E">
    <w:name w:val="22D515CD9A114D21ACEDBF54B99BE04E"/>
    <w:rsid w:val="001A3C33"/>
    <w:rPr>
      <w:rFonts w:eastAsiaTheme="minorHAnsi"/>
      <w:lang w:eastAsia="en-US"/>
    </w:rPr>
  </w:style>
  <w:style w:type="paragraph" w:customStyle="1" w:styleId="1D7FEB2B95674F7ABF58FD8494CA29CA">
    <w:name w:val="1D7FEB2B95674F7ABF58FD8494CA29CA"/>
    <w:rsid w:val="001A3C33"/>
    <w:rPr>
      <w:rFonts w:eastAsiaTheme="minorHAnsi"/>
      <w:lang w:eastAsia="en-US"/>
    </w:rPr>
  </w:style>
  <w:style w:type="paragraph" w:customStyle="1" w:styleId="7D17CA120AB94359A8A5303C976C71F310">
    <w:name w:val="7D17CA120AB94359A8A5303C976C71F310"/>
    <w:rsid w:val="001A3C33"/>
    <w:rPr>
      <w:rFonts w:eastAsiaTheme="minorHAnsi"/>
      <w:lang w:eastAsia="en-US"/>
    </w:rPr>
  </w:style>
  <w:style w:type="paragraph" w:customStyle="1" w:styleId="820EF67D8B1B4113A1B1E595A2E44BF310">
    <w:name w:val="820EF67D8B1B4113A1B1E595A2E44BF310"/>
    <w:rsid w:val="001A3C33"/>
    <w:rPr>
      <w:rFonts w:eastAsiaTheme="minorHAnsi"/>
      <w:lang w:eastAsia="en-US"/>
    </w:rPr>
  </w:style>
  <w:style w:type="paragraph" w:customStyle="1" w:styleId="32A7FED74C544A23816C9B66315E8DD09">
    <w:name w:val="32A7FED74C544A23816C9B66315E8DD09"/>
    <w:rsid w:val="001A3C33"/>
    <w:rPr>
      <w:rFonts w:eastAsiaTheme="minorHAnsi"/>
      <w:lang w:eastAsia="en-US"/>
    </w:rPr>
  </w:style>
  <w:style w:type="paragraph" w:customStyle="1" w:styleId="90B23B0D83604520B19711920E7AF2F29">
    <w:name w:val="90B23B0D83604520B19711920E7AF2F29"/>
    <w:rsid w:val="001A3C33"/>
    <w:rPr>
      <w:rFonts w:eastAsiaTheme="minorHAnsi"/>
      <w:lang w:eastAsia="en-US"/>
    </w:rPr>
  </w:style>
  <w:style w:type="paragraph" w:customStyle="1" w:styleId="CEFF411F7EA242E097ABE56ADCFA90839">
    <w:name w:val="CEFF411F7EA242E097ABE56ADCFA90839"/>
    <w:rsid w:val="001A3C33"/>
    <w:rPr>
      <w:rFonts w:eastAsiaTheme="minorHAnsi"/>
      <w:lang w:eastAsia="en-US"/>
    </w:rPr>
  </w:style>
  <w:style w:type="paragraph" w:customStyle="1" w:styleId="DFADA458BBB041269BFC13AF7C2A15C99">
    <w:name w:val="DFADA458BBB041269BFC13AF7C2A15C99"/>
    <w:rsid w:val="001A3C33"/>
    <w:rPr>
      <w:rFonts w:eastAsiaTheme="minorHAnsi"/>
      <w:lang w:eastAsia="en-US"/>
    </w:rPr>
  </w:style>
  <w:style w:type="paragraph" w:customStyle="1" w:styleId="B6417565915B41C985BA8A3C62091B959">
    <w:name w:val="B6417565915B41C985BA8A3C62091B959"/>
    <w:rsid w:val="001A3C33"/>
    <w:rPr>
      <w:rFonts w:eastAsiaTheme="minorHAnsi"/>
      <w:lang w:eastAsia="en-US"/>
    </w:rPr>
  </w:style>
  <w:style w:type="paragraph" w:customStyle="1" w:styleId="954E9121F1F440EE8B5DDE57DE5FB7879">
    <w:name w:val="954E9121F1F440EE8B5DDE57DE5FB7879"/>
    <w:rsid w:val="001A3C33"/>
    <w:rPr>
      <w:rFonts w:eastAsiaTheme="minorHAnsi"/>
      <w:lang w:eastAsia="en-US"/>
    </w:rPr>
  </w:style>
  <w:style w:type="paragraph" w:customStyle="1" w:styleId="BAB26EE798F948C3B3A249D9BFBEF9FD8">
    <w:name w:val="BAB26EE798F948C3B3A249D9BFBEF9FD8"/>
    <w:rsid w:val="001A3C33"/>
    <w:rPr>
      <w:rFonts w:eastAsiaTheme="minorHAnsi"/>
      <w:lang w:eastAsia="en-US"/>
    </w:rPr>
  </w:style>
  <w:style w:type="paragraph" w:customStyle="1" w:styleId="E682EF3D01AB4580B7524AC603B102338">
    <w:name w:val="E682EF3D01AB4580B7524AC603B102338"/>
    <w:rsid w:val="001A3C33"/>
    <w:rPr>
      <w:rFonts w:eastAsiaTheme="minorHAnsi"/>
      <w:lang w:eastAsia="en-US"/>
    </w:rPr>
  </w:style>
  <w:style w:type="paragraph" w:customStyle="1" w:styleId="8432DD7C9D2C48E182CFFB95067952059">
    <w:name w:val="8432DD7C9D2C48E182CFFB95067952059"/>
    <w:rsid w:val="001A3C33"/>
    <w:rPr>
      <w:rFonts w:eastAsiaTheme="minorHAnsi"/>
      <w:lang w:eastAsia="en-US"/>
    </w:rPr>
  </w:style>
  <w:style w:type="paragraph" w:customStyle="1" w:styleId="8C925581DA324787BB9B6D8D06F99A4F9">
    <w:name w:val="8C925581DA324787BB9B6D8D06F99A4F9"/>
    <w:rsid w:val="001A3C33"/>
    <w:rPr>
      <w:rFonts w:eastAsiaTheme="minorHAnsi"/>
      <w:lang w:eastAsia="en-US"/>
    </w:rPr>
  </w:style>
  <w:style w:type="paragraph" w:customStyle="1" w:styleId="7965401F198644508C1B4AFE231EAE071">
    <w:name w:val="7965401F198644508C1B4AFE231EAE071"/>
    <w:rsid w:val="001A3C33"/>
    <w:rPr>
      <w:rFonts w:eastAsiaTheme="minorHAnsi"/>
      <w:lang w:eastAsia="en-US"/>
    </w:rPr>
  </w:style>
  <w:style w:type="paragraph" w:customStyle="1" w:styleId="B2FD7B604AD041DE8683CE4414CDDB4D1">
    <w:name w:val="B2FD7B604AD041DE8683CE4414CDDB4D1"/>
    <w:rsid w:val="001A3C33"/>
    <w:rPr>
      <w:rFonts w:eastAsiaTheme="minorHAnsi"/>
      <w:lang w:eastAsia="en-US"/>
    </w:rPr>
  </w:style>
  <w:style w:type="paragraph" w:customStyle="1" w:styleId="A42792FDCEDB4EE3BB419E984310EF371">
    <w:name w:val="A42792FDCEDB4EE3BB419E984310EF371"/>
    <w:rsid w:val="001A3C33"/>
    <w:rPr>
      <w:rFonts w:eastAsiaTheme="minorHAnsi"/>
      <w:lang w:eastAsia="en-US"/>
    </w:rPr>
  </w:style>
  <w:style w:type="paragraph" w:customStyle="1" w:styleId="B3BC499C30A64C678ED7DED379B09BE11">
    <w:name w:val="B3BC499C30A64C678ED7DED379B09BE11"/>
    <w:rsid w:val="001A3C33"/>
    <w:rPr>
      <w:rFonts w:eastAsiaTheme="minorHAnsi"/>
      <w:lang w:eastAsia="en-US"/>
    </w:rPr>
  </w:style>
  <w:style w:type="paragraph" w:customStyle="1" w:styleId="96EC91D63C774E9786F258A6E45136CE1">
    <w:name w:val="96EC91D63C774E9786F258A6E45136CE1"/>
    <w:rsid w:val="001A3C33"/>
    <w:rPr>
      <w:rFonts w:eastAsiaTheme="minorHAnsi"/>
      <w:lang w:eastAsia="en-US"/>
    </w:rPr>
  </w:style>
  <w:style w:type="paragraph" w:customStyle="1" w:styleId="95CB940BDF244A3BA7B7C8B1C04ECC0A1">
    <w:name w:val="95CB940BDF244A3BA7B7C8B1C04ECC0A1"/>
    <w:rsid w:val="001A3C33"/>
    <w:rPr>
      <w:rFonts w:eastAsiaTheme="minorHAnsi"/>
      <w:lang w:eastAsia="en-US"/>
    </w:rPr>
  </w:style>
  <w:style w:type="paragraph" w:customStyle="1" w:styleId="85B089696655499AAE3AD806DC8838CE1">
    <w:name w:val="85B089696655499AAE3AD806DC8838CE1"/>
    <w:rsid w:val="001A3C33"/>
    <w:rPr>
      <w:rFonts w:eastAsiaTheme="minorHAnsi"/>
      <w:lang w:eastAsia="en-US"/>
    </w:rPr>
  </w:style>
  <w:style w:type="paragraph" w:customStyle="1" w:styleId="085641300AF54F4185C0F1BE271A3DB81">
    <w:name w:val="085641300AF54F4185C0F1BE271A3DB81"/>
    <w:rsid w:val="001A3C33"/>
    <w:rPr>
      <w:rFonts w:eastAsiaTheme="minorHAnsi"/>
      <w:lang w:eastAsia="en-US"/>
    </w:rPr>
  </w:style>
  <w:style w:type="paragraph" w:customStyle="1" w:styleId="E978B7E7002C43F288A71281C975391C1">
    <w:name w:val="E978B7E7002C43F288A71281C975391C1"/>
    <w:rsid w:val="001A3C33"/>
    <w:rPr>
      <w:rFonts w:eastAsiaTheme="minorHAnsi"/>
      <w:lang w:eastAsia="en-US"/>
    </w:rPr>
  </w:style>
  <w:style w:type="paragraph" w:customStyle="1" w:styleId="9220396DF82C49C5B391D6E6FFD268441">
    <w:name w:val="9220396DF82C49C5B391D6E6FFD268441"/>
    <w:rsid w:val="001A3C33"/>
    <w:rPr>
      <w:rFonts w:eastAsiaTheme="minorHAnsi"/>
      <w:lang w:eastAsia="en-US"/>
    </w:rPr>
  </w:style>
  <w:style w:type="paragraph" w:customStyle="1" w:styleId="265A3545F65D4F8A91226EDBF6F8FBD51">
    <w:name w:val="265A3545F65D4F8A91226EDBF6F8FBD51"/>
    <w:rsid w:val="001A3C33"/>
    <w:rPr>
      <w:rFonts w:eastAsiaTheme="minorHAnsi"/>
      <w:lang w:eastAsia="en-US"/>
    </w:rPr>
  </w:style>
  <w:style w:type="paragraph" w:customStyle="1" w:styleId="22D515CD9A114D21ACEDBF54B99BE04E1">
    <w:name w:val="22D515CD9A114D21ACEDBF54B99BE04E1"/>
    <w:rsid w:val="001A3C33"/>
    <w:rPr>
      <w:rFonts w:eastAsiaTheme="minorHAnsi"/>
      <w:lang w:eastAsia="en-US"/>
    </w:rPr>
  </w:style>
  <w:style w:type="paragraph" w:customStyle="1" w:styleId="1D7FEB2B95674F7ABF58FD8494CA29CA1">
    <w:name w:val="1D7FEB2B95674F7ABF58FD8494CA29CA1"/>
    <w:rsid w:val="001A3C33"/>
    <w:rPr>
      <w:rFonts w:eastAsiaTheme="minorHAnsi"/>
      <w:lang w:eastAsia="en-US"/>
    </w:rPr>
  </w:style>
  <w:style w:type="paragraph" w:customStyle="1" w:styleId="4F5526C18F904A92BC8710DDE9E1AB3B">
    <w:name w:val="4F5526C18F904A92BC8710DDE9E1AB3B"/>
    <w:rsid w:val="001A3C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Stadt Sachsenheim">
      <a:dk1>
        <a:sysClr val="windowText" lastClr="000000"/>
      </a:dk1>
      <a:lt1>
        <a:sysClr val="window" lastClr="FFFFFF"/>
      </a:lt1>
      <a:dk2>
        <a:srgbClr val="E2001A"/>
      </a:dk2>
      <a:lt2>
        <a:srgbClr val="C6C7C8"/>
      </a:lt2>
      <a:accent1>
        <a:srgbClr val="971823"/>
      </a:accent1>
      <a:accent2>
        <a:srgbClr val="E94E1B"/>
      </a:accent2>
      <a:accent3>
        <a:srgbClr val="F9B233"/>
      </a:accent3>
      <a:accent4>
        <a:srgbClr val="1D71B8"/>
      </a:accent4>
      <a:accent5>
        <a:srgbClr val="36A9E1"/>
      </a:accent5>
      <a:accent6>
        <a:srgbClr val="95C11F"/>
      </a:accent6>
      <a:hlink>
        <a:srgbClr val="0000FF"/>
      </a:hlink>
      <a:folHlink>
        <a:srgbClr val="800080"/>
      </a:folHlink>
    </a:clrScheme>
    <a:fontScheme name="Stadt Sachsenhei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Schüleranmeldung.dotx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Dietrich, Bernhard (Gemeinschaftsschule)</dc:creator>
  <cp:lastModifiedBy>Thomas Gramm</cp:lastModifiedBy>
  <cp:revision>2</cp:revision>
  <cp:lastPrinted>2017-03-08T14:49:00Z</cp:lastPrinted>
  <dcterms:created xsi:type="dcterms:W3CDTF">2017-03-12T16:19:00Z</dcterms:created>
  <dcterms:modified xsi:type="dcterms:W3CDTF">2017-03-12T16:19:00Z</dcterms:modified>
</cp:coreProperties>
</file>