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E7" w:rsidRDefault="00E0624A" w:rsidP="00BC76E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11269EE" wp14:editId="3A768A81">
            <wp:simplePos x="0" y="0"/>
            <wp:positionH relativeFrom="column">
              <wp:posOffset>1270</wp:posOffset>
            </wp:positionH>
            <wp:positionV relativeFrom="paragraph">
              <wp:posOffset>-685165</wp:posOffset>
            </wp:positionV>
            <wp:extent cx="1242060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1202" y="21089"/>
                <wp:lineTo x="21202" y="0"/>
                <wp:lineTo x="0" y="0"/>
              </wp:wrapPolygon>
            </wp:wrapTight>
            <wp:docPr id="1" name="Grafik 1" descr="G:\Alle\Logo\Logo GMS 2\Logo GMS 2\Logo Gemeinschaftsschule Sachsenheim Alternative Feinda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le\Logo\Logo GMS 2\Logo GMS 2\Logo Gemeinschaftsschule Sachsenheim Alternative Feindat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4D">
        <w:rPr>
          <w:b/>
          <w:sz w:val="48"/>
          <w:szCs w:val="48"/>
        </w:rPr>
        <w:t>Schüleranmeldung</w:t>
      </w:r>
    </w:p>
    <w:p w:rsidR="00BC76E7" w:rsidRDefault="00BC76E7" w:rsidP="00BC76E7">
      <w:pPr>
        <w:spacing w:after="0"/>
        <w:jc w:val="center"/>
        <w:rPr>
          <w:sz w:val="24"/>
          <w:szCs w:val="24"/>
        </w:rPr>
      </w:pPr>
    </w:p>
    <w:p w:rsidR="00E0624A" w:rsidRPr="00BC76E7" w:rsidRDefault="00BC76E7" w:rsidP="00BC76E7">
      <w:pPr>
        <w:spacing w:after="0"/>
        <w:rPr>
          <w:sz w:val="18"/>
          <w:szCs w:val="18"/>
        </w:rPr>
      </w:pPr>
      <w:r w:rsidRPr="00BC76E7">
        <w:rPr>
          <w:sz w:val="18"/>
          <w:szCs w:val="18"/>
        </w:rPr>
        <w:t>bitte ausfüllen</w:t>
      </w:r>
      <w:r w:rsidR="00245C22">
        <w:rPr>
          <w:sz w:val="18"/>
          <w:szCs w:val="18"/>
        </w:rPr>
        <w:t xml:space="preserve"> und zurücksenden an </w:t>
      </w:r>
      <w:r w:rsidR="007E598F">
        <w:rPr>
          <w:sz w:val="18"/>
          <w:szCs w:val="18"/>
        </w:rPr>
        <w:t>gemeinschaftsschule@sachsenheim.de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E0624A" w:rsidRPr="00482A4D" w:rsidTr="00E33A36">
        <w:trPr>
          <w:trHeight w:val="397"/>
        </w:trPr>
        <w:tc>
          <w:tcPr>
            <w:tcW w:w="9464" w:type="dxa"/>
            <w:gridSpan w:val="2"/>
            <w:vAlign w:val="center"/>
          </w:tcPr>
          <w:p w:rsidR="00E0624A" w:rsidRPr="00482A4D" w:rsidRDefault="00E0624A" w:rsidP="00E33A36">
            <w:pPr>
              <w:jc w:val="center"/>
              <w:rPr>
                <w:b/>
                <w:sz w:val="32"/>
                <w:szCs w:val="32"/>
              </w:rPr>
            </w:pPr>
            <w:r w:rsidRPr="00482A4D">
              <w:rPr>
                <w:b/>
                <w:sz w:val="32"/>
                <w:szCs w:val="32"/>
              </w:rPr>
              <w:t>Schülerdaten</w:t>
            </w:r>
          </w:p>
        </w:tc>
      </w:tr>
      <w:tr w:rsidR="00E0624A" w:rsidTr="00E33A36">
        <w:trPr>
          <w:trHeight w:val="397"/>
        </w:trPr>
        <w:sdt>
          <w:sdtPr>
            <w:rPr>
              <w:sz w:val="24"/>
              <w:szCs w:val="24"/>
            </w:rPr>
            <w:id w:val="1581248503"/>
            <w:placeholder>
              <w:docPart w:val="7D17CA120AB94359A8A5303C976C71F3"/>
            </w:placeholder>
            <w:showingPlcHdr/>
          </w:sdtPr>
          <w:sdtEndPr/>
          <w:sdtContent>
            <w:tc>
              <w:tcPr>
                <w:tcW w:w="3085" w:type="dxa"/>
                <w:vAlign w:val="center"/>
              </w:tcPr>
              <w:p w:rsidR="00E0624A" w:rsidRDefault="004230B6" w:rsidP="003F2607">
                <w:pPr>
                  <w:rPr>
                    <w:sz w:val="24"/>
                    <w:szCs w:val="24"/>
                  </w:rPr>
                </w:pPr>
                <w:r w:rsidRPr="004230B6">
                  <w:rPr>
                    <w:rStyle w:val="Platzhaltertext"/>
                    <w:b/>
                  </w:rPr>
                  <w:t>Zuname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8344396"/>
            <w:placeholder>
              <w:docPart w:val="820EF67D8B1B4113A1B1E595A2E44BF3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E0624A" w:rsidRDefault="0068688A" w:rsidP="0068688A">
                <w:pPr>
                  <w:rPr>
                    <w:sz w:val="24"/>
                    <w:szCs w:val="24"/>
                  </w:rPr>
                </w:pPr>
                <w:r w:rsidRPr="004230B6">
                  <w:rPr>
                    <w:rStyle w:val="Platzhaltertext"/>
                    <w:b/>
                  </w:rPr>
                  <w:t>Vorname</w:t>
                </w:r>
              </w:p>
            </w:tc>
          </w:sdtContent>
        </w:sdt>
      </w:tr>
      <w:tr w:rsidR="00E0624A" w:rsidTr="00E33A36">
        <w:trPr>
          <w:trHeight w:val="397"/>
        </w:trPr>
        <w:tc>
          <w:tcPr>
            <w:tcW w:w="3085" w:type="dxa"/>
            <w:vAlign w:val="center"/>
          </w:tcPr>
          <w:p w:rsidR="00E0624A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6379" w:type="dxa"/>
            <w:vAlign w:val="center"/>
          </w:tcPr>
          <w:p w:rsidR="00E0624A" w:rsidRDefault="001B514E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5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weiblich               </w:t>
            </w:r>
            <w:sdt>
              <w:sdtPr>
                <w:rPr>
                  <w:sz w:val="24"/>
                  <w:szCs w:val="24"/>
                </w:rPr>
                <w:id w:val="7288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männlich</w:t>
            </w:r>
          </w:p>
        </w:tc>
      </w:tr>
      <w:tr w:rsidR="00E0624A" w:rsidTr="00E33A36">
        <w:trPr>
          <w:trHeight w:val="397"/>
        </w:trPr>
        <w:tc>
          <w:tcPr>
            <w:tcW w:w="3085" w:type="dxa"/>
            <w:vAlign w:val="center"/>
          </w:tcPr>
          <w:p w:rsidR="00E0624A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sdt>
          <w:sdtPr>
            <w:rPr>
              <w:sz w:val="24"/>
              <w:szCs w:val="24"/>
            </w:rPr>
            <w:id w:val="2057276721"/>
            <w:placeholder>
              <w:docPart w:val="32A7FED74C544A23816C9B66315E8DD0"/>
            </w:placeholder>
          </w:sdtPr>
          <w:sdtEndPr/>
          <w:sdtContent>
            <w:tc>
              <w:tcPr>
                <w:tcW w:w="6379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153486161"/>
                  <w:placeholder>
                    <w:docPart w:val="DefaultPlaceholder_1082065160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E0624A" w:rsidRDefault="004F3A2C" w:rsidP="004230B6">
                    <w:pPr>
                      <w:rPr>
                        <w:sz w:val="24"/>
                        <w:szCs w:val="24"/>
                      </w:rPr>
                    </w:pPr>
                    <w:r w:rsidRPr="00580ABB">
                      <w:rPr>
                        <w:rStyle w:val="Platzhaltertext"/>
                      </w:rPr>
                      <w:t>Klicken Sie hier, um ein Datum einzugeben.</w:t>
                    </w:r>
                  </w:p>
                </w:sdtContent>
              </w:sdt>
            </w:tc>
          </w:sdtContent>
        </w:sdt>
      </w:tr>
      <w:tr w:rsidR="00E0624A" w:rsidTr="00E33A36">
        <w:trPr>
          <w:trHeight w:val="397"/>
        </w:trPr>
        <w:tc>
          <w:tcPr>
            <w:tcW w:w="3085" w:type="dxa"/>
            <w:vAlign w:val="center"/>
          </w:tcPr>
          <w:p w:rsidR="00E0624A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Geburtsort</w:t>
            </w:r>
          </w:p>
        </w:tc>
        <w:sdt>
          <w:sdtPr>
            <w:rPr>
              <w:sz w:val="24"/>
              <w:szCs w:val="24"/>
            </w:rPr>
            <w:id w:val="717253170"/>
            <w:placeholder>
              <w:docPart w:val="90B23B0D83604520B19711920E7AF2F2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E0624A" w:rsidRDefault="004230B6" w:rsidP="004230B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Geburtsort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BC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Geburtsland</w:t>
            </w:r>
          </w:p>
        </w:tc>
        <w:tc>
          <w:tcPr>
            <w:tcW w:w="6379" w:type="dxa"/>
            <w:vAlign w:val="center"/>
          </w:tcPr>
          <w:p w:rsidR="004230B6" w:rsidRDefault="001B514E" w:rsidP="00C515F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96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15F8">
              <w:rPr>
                <w:sz w:val="24"/>
                <w:szCs w:val="24"/>
              </w:rPr>
              <w:t xml:space="preserve"> Deutschland </w:t>
            </w:r>
            <w:r w:rsidR="004230B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251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Sonstige: </w:t>
            </w:r>
            <w:sdt>
              <w:sdtPr>
                <w:rPr>
                  <w:sz w:val="24"/>
                  <w:szCs w:val="24"/>
                </w:rPr>
                <w:id w:val="-1201856420"/>
                <w:placeholder>
                  <w:docPart w:val="CEFF411F7EA242E097ABE56ADCFA9083"/>
                </w:placeholder>
                <w:showingPlcHdr/>
              </w:sdtPr>
              <w:sdtEndPr/>
              <w:sdtContent>
                <w:r w:rsidR="00C515F8">
                  <w:rPr>
                    <w:rStyle w:val="Platzhaltertext"/>
                  </w:rPr>
                  <w:t>Geburtsland</w:t>
                </w:r>
              </w:sdtContent>
            </w:sdt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Straße/Hausnummer</w:t>
            </w:r>
          </w:p>
        </w:tc>
        <w:sdt>
          <w:sdtPr>
            <w:rPr>
              <w:sz w:val="24"/>
              <w:szCs w:val="24"/>
            </w:rPr>
            <w:id w:val="49804551"/>
            <w:placeholder>
              <w:docPart w:val="DFADA458BBB041269BFC13AF7C2A15C9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Straße , Hausnummer</w:t>
                </w:r>
                <w:r w:rsidRPr="00EB60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PLZ/Wohnort</w:t>
            </w:r>
          </w:p>
        </w:tc>
        <w:sdt>
          <w:sdtPr>
            <w:rPr>
              <w:sz w:val="24"/>
              <w:szCs w:val="24"/>
            </w:rPr>
            <w:id w:val="1830322030"/>
            <w:placeholder>
              <w:docPart w:val="B6417565915B41C985BA8A3C62091B95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 Wohnort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Teilort</w:t>
            </w:r>
          </w:p>
        </w:tc>
        <w:sdt>
          <w:sdtPr>
            <w:rPr>
              <w:sz w:val="24"/>
              <w:szCs w:val="24"/>
            </w:rPr>
            <w:id w:val="-1876680059"/>
            <w:placeholder>
              <w:docPart w:val="B94152B41216440998FBDCF415596988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Teilort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Telefon-Nr.</w:t>
            </w:r>
          </w:p>
        </w:tc>
        <w:sdt>
          <w:sdtPr>
            <w:rPr>
              <w:sz w:val="24"/>
              <w:szCs w:val="24"/>
            </w:rPr>
            <w:id w:val="-1434670792"/>
            <w:placeholder>
              <w:docPart w:val="10DF49332E314852B8C1DD664D5A23A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Festnetz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245C22" w:rsidP="00245C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</w:t>
            </w:r>
          </w:p>
        </w:tc>
        <w:sdt>
          <w:sdtPr>
            <w:rPr>
              <w:sz w:val="24"/>
              <w:szCs w:val="24"/>
            </w:rPr>
            <w:id w:val="270201836"/>
            <w:placeholder>
              <w:docPart w:val="9E13DC4805E3421BA4C9C8C10A09F8FA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Handynr. Mutter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245C22" w:rsidP="00245C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Vater</w:t>
            </w:r>
          </w:p>
        </w:tc>
        <w:sdt>
          <w:sdtPr>
            <w:rPr>
              <w:sz w:val="24"/>
              <w:szCs w:val="24"/>
            </w:rPr>
            <w:id w:val="-2117125856"/>
            <w:placeholder>
              <w:docPart w:val="0374AA3BD2924403B28A4025AA5BC49E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Handynr. Vater</w:t>
                </w:r>
              </w:p>
            </w:tc>
          </w:sdtContent>
        </w:sdt>
      </w:tr>
      <w:tr w:rsidR="00C515F8" w:rsidTr="00E33A36">
        <w:trPr>
          <w:trHeight w:val="397"/>
        </w:trPr>
        <w:tc>
          <w:tcPr>
            <w:tcW w:w="3085" w:type="dxa"/>
            <w:vAlign w:val="center"/>
          </w:tcPr>
          <w:p w:rsidR="00C515F8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Not-Telefon</w:t>
            </w:r>
          </w:p>
        </w:tc>
        <w:sdt>
          <w:sdtPr>
            <w:rPr>
              <w:sz w:val="24"/>
              <w:szCs w:val="24"/>
            </w:rPr>
            <w:id w:val="1317842291"/>
            <w:placeholder>
              <w:docPart w:val="BDF6544308024797A1A3B219640E8DC6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C515F8" w:rsidRDefault="00C515F8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Nottelefon</w:t>
                </w:r>
                <w:r w:rsidRPr="00EB60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Bekenntnis</w:t>
            </w:r>
          </w:p>
        </w:tc>
        <w:tc>
          <w:tcPr>
            <w:tcW w:w="6379" w:type="dxa"/>
            <w:vAlign w:val="center"/>
          </w:tcPr>
          <w:p w:rsidR="004230B6" w:rsidRDefault="001B514E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05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ev.             </w:t>
            </w:r>
            <w:sdt>
              <w:sdtPr>
                <w:rPr>
                  <w:sz w:val="24"/>
                  <w:szCs w:val="24"/>
                </w:rPr>
                <w:id w:val="13290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4230B6">
              <w:rPr>
                <w:sz w:val="24"/>
                <w:szCs w:val="24"/>
              </w:rPr>
              <w:t>kath</w:t>
            </w:r>
            <w:proofErr w:type="spellEnd"/>
            <w:r w:rsidR="00245C22"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1120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Sonstige: </w:t>
            </w:r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Religions-Unterricht</w:t>
            </w:r>
          </w:p>
        </w:tc>
        <w:tc>
          <w:tcPr>
            <w:tcW w:w="6379" w:type="dxa"/>
            <w:vAlign w:val="center"/>
          </w:tcPr>
          <w:p w:rsidR="004230B6" w:rsidRDefault="001B514E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22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ev.             </w:t>
            </w:r>
            <w:sdt>
              <w:sdtPr>
                <w:rPr>
                  <w:sz w:val="24"/>
                  <w:szCs w:val="24"/>
                </w:rPr>
                <w:id w:val="422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kath.           </w:t>
            </w:r>
            <w:sdt>
              <w:sdtPr>
                <w:rPr>
                  <w:sz w:val="24"/>
                  <w:szCs w:val="24"/>
                </w:rPr>
                <w:id w:val="-11162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kein Religionsunterricht</w:t>
            </w:r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</w:tc>
        <w:tc>
          <w:tcPr>
            <w:tcW w:w="6379" w:type="dxa"/>
            <w:vAlign w:val="center"/>
          </w:tcPr>
          <w:p w:rsidR="004230B6" w:rsidRDefault="001B514E" w:rsidP="007A6F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08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deutsch                </w:t>
            </w:r>
            <w:sdt>
              <w:sdtPr>
                <w:rPr>
                  <w:sz w:val="24"/>
                  <w:szCs w:val="24"/>
                </w:rPr>
                <w:id w:val="3794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F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Sonstige:</w:t>
            </w:r>
            <w:r w:rsidR="007A6F8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7450040"/>
                <w:placeholder>
                  <w:docPart w:val="0614421ABD3242ACB08B9DA3D54F4AB6"/>
                </w:placeholder>
                <w:showingPlcHdr/>
              </w:sdtPr>
              <w:sdtEndPr/>
              <w:sdtContent>
                <w:r w:rsidR="007A6F8D">
                  <w:rPr>
                    <w:rStyle w:val="Platzhaltertext"/>
                  </w:rPr>
                  <w:t>Staatsangehörigkeit</w:t>
                </w:r>
              </w:sdtContent>
            </w:sdt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Staatsangehörigkeit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(</w:t>
            </w:r>
            <w:r w:rsidRPr="007951EA">
              <w:rPr>
                <w:sz w:val="20"/>
                <w:szCs w:val="20"/>
              </w:rPr>
              <w:t>falls vorhanden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4230B6" w:rsidRPr="007951EA" w:rsidRDefault="001B514E" w:rsidP="007A6F8D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713501366"/>
                <w:placeholder>
                  <w:docPart w:val="50687EAE699B4D55B92767A5CDF38FD0"/>
                </w:placeholder>
                <w:showingPlcHdr/>
              </w:sdtPr>
              <w:sdtEndPr/>
              <w:sdtContent>
                <w:r w:rsidR="007A6F8D">
                  <w:rPr>
                    <w:rStyle w:val="Platzhaltertext"/>
                  </w:rPr>
                  <w:t>2. Staatsangehörigkeit</w:t>
                </w:r>
              </w:sdtContent>
            </w:sdt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Muttersprache</w:t>
            </w:r>
          </w:p>
        </w:tc>
        <w:tc>
          <w:tcPr>
            <w:tcW w:w="6379" w:type="dxa"/>
            <w:vAlign w:val="center"/>
          </w:tcPr>
          <w:p w:rsidR="004230B6" w:rsidRDefault="001B514E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36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deutsch                </w:t>
            </w:r>
            <w:sdt>
              <w:sdtPr>
                <w:rPr>
                  <w:sz w:val="24"/>
                  <w:szCs w:val="24"/>
                </w:rPr>
                <w:id w:val="-7211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Sonstige:</w:t>
            </w:r>
          </w:p>
        </w:tc>
        <w:bookmarkStart w:id="0" w:name="_GoBack"/>
        <w:bookmarkEnd w:id="0"/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286B9C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Masernschutz</w:t>
            </w:r>
          </w:p>
        </w:tc>
        <w:tc>
          <w:tcPr>
            <w:tcW w:w="6379" w:type="dxa"/>
            <w:vAlign w:val="center"/>
          </w:tcPr>
          <w:p w:rsidR="004230B6" w:rsidRDefault="001B514E" w:rsidP="00286B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08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6B9C">
              <w:rPr>
                <w:sz w:val="24"/>
                <w:szCs w:val="24"/>
              </w:rPr>
              <w:t xml:space="preserve"> ja                          </w:t>
            </w:r>
            <w:sdt>
              <w:sdtPr>
                <w:rPr>
                  <w:sz w:val="24"/>
                  <w:szCs w:val="24"/>
                </w:rPr>
                <w:id w:val="4667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6B9C">
              <w:rPr>
                <w:sz w:val="24"/>
                <w:szCs w:val="24"/>
              </w:rPr>
              <w:t xml:space="preserve"> nein</w:t>
            </w:r>
          </w:p>
        </w:tc>
      </w:tr>
      <w:tr w:rsidR="00D34E14" w:rsidTr="00E33A36">
        <w:trPr>
          <w:trHeight w:val="397"/>
        </w:trPr>
        <w:tc>
          <w:tcPr>
            <w:tcW w:w="3085" w:type="dxa"/>
            <w:vAlign w:val="center"/>
          </w:tcPr>
          <w:p w:rsidR="00D34E14" w:rsidRDefault="00D34E14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Nachweis erbracht </w:t>
            </w:r>
            <w:r w:rsidRPr="00D34E14">
              <w:rPr>
                <w:sz w:val="20"/>
                <w:szCs w:val="20"/>
              </w:rPr>
              <w:t>(wird von der Schule ausgefüllt)</w:t>
            </w:r>
          </w:p>
        </w:tc>
        <w:tc>
          <w:tcPr>
            <w:tcW w:w="6379" w:type="dxa"/>
            <w:vAlign w:val="center"/>
          </w:tcPr>
          <w:p w:rsidR="00D34E14" w:rsidRDefault="001B514E" w:rsidP="00286B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6372528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3A2C">
              <w:rPr>
                <w:sz w:val="24"/>
                <w:szCs w:val="24"/>
              </w:rPr>
              <w:t xml:space="preserve"> </w:t>
            </w:r>
            <w:r w:rsidR="00D34E14">
              <w:rPr>
                <w:sz w:val="24"/>
                <w:szCs w:val="24"/>
              </w:rPr>
              <w:t xml:space="preserve">ja                       </w:t>
            </w:r>
            <w:r w:rsidR="00AA2B43">
              <w:rPr>
                <w:sz w:val="24"/>
                <w:szCs w:val="24"/>
              </w:rPr>
              <w:t xml:space="preserve"> </w:t>
            </w:r>
            <w:r w:rsidR="00D34E14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821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E1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4E14">
              <w:rPr>
                <w:sz w:val="24"/>
                <w:szCs w:val="24"/>
              </w:rPr>
              <w:t xml:space="preserve"> nein</w:t>
            </w:r>
          </w:p>
        </w:tc>
      </w:tr>
      <w:tr w:rsidR="004230B6" w:rsidTr="00E33A36">
        <w:trPr>
          <w:trHeight w:val="397"/>
        </w:trPr>
        <w:tc>
          <w:tcPr>
            <w:tcW w:w="3085" w:type="dxa"/>
            <w:vAlign w:val="center"/>
          </w:tcPr>
          <w:p w:rsidR="004230B6" w:rsidRDefault="00D34E14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besuchter Kindergarten</w:t>
            </w:r>
          </w:p>
        </w:tc>
        <w:sdt>
          <w:sdtPr>
            <w:rPr>
              <w:sz w:val="24"/>
              <w:szCs w:val="24"/>
            </w:rPr>
            <w:id w:val="1768189072"/>
            <w:placeholder>
              <w:docPart w:val="85C086C5485448A58EB4637B06FA04E3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4230B6" w:rsidRDefault="00DB44FB" w:rsidP="00DB44FB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 Kindergarten</w:t>
                </w:r>
              </w:p>
            </w:tc>
          </w:sdtContent>
        </w:sdt>
      </w:tr>
      <w:tr w:rsidR="00286B9C" w:rsidTr="00E33A36">
        <w:trPr>
          <w:trHeight w:val="397"/>
        </w:trPr>
        <w:tc>
          <w:tcPr>
            <w:tcW w:w="3085" w:type="dxa"/>
            <w:vAlign w:val="center"/>
          </w:tcPr>
          <w:p w:rsidR="00286B9C" w:rsidRDefault="00286B9C" w:rsidP="00E33A3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9504577"/>
            <w:placeholder>
              <w:docPart w:val="B9939C86EB414C09A3898001611053B2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286B9C" w:rsidRDefault="00DB44FB" w:rsidP="00DB44FB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Ort Kindergarten</w:t>
                </w:r>
                <w:r w:rsidRPr="0041140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B44FB" w:rsidTr="00E33A36">
        <w:trPr>
          <w:trHeight w:val="397"/>
        </w:trPr>
        <w:tc>
          <w:tcPr>
            <w:tcW w:w="3085" w:type="dxa"/>
            <w:vAlign w:val="center"/>
          </w:tcPr>
          <w:p w:rsidR="00DB44FB" w:rsidRDefault="00DB44FB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Möchte in Klasse mit:</w:t>
            </w:r>
          </w:p>
        </w:tc>
        <w:sdt>
          <w:sdtPr>
            <w:rPr>
              <w:sz w:val="24"/>
              <w:szCs w:val="24"/>
            </w:rPr>
            <w:id w:val="299884661"/>
            <w:placeholder>
              <w:docPart w:val="D2D95D4EEA6E4655AB255CD641F72B65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DB44FB" w:rsidRDefault="00DB44FB" w:rsidP="00DB44FB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Bitte nur einen Wunsch angeben (Vor- und Nachname)</w:t>
                </w:r>
              </w:p>
            </w:tc>
          </w:sdtContent>
        </w:sdt>
      </w:tr>
      <w:tr w:rsidR="00AA2B43" w:rsidTr="00E33A36">
        <w:trPr>
          <w:trHeight w:val="397"/>
        </w:trPr>
        <w:tc>
          <w:tcPr>
            <w:tcW w:w="3085" w:type="dxa"/>
            <w:vAlign w:val="center"/>
          </w:tcPr>
          <w:p w:rsidR="00AA2B43" w:rsidRDefault="00AA2B43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Ganztagesklasse</w:t>
            </w:r>
          </w:p>
        </w:tc>
        <w:tc>
          <w:tcPr>
            <w:tcW w:w="6379" w:type="dxa"/>
            <w:vAlign w:val="center"/>
          </w:tcPr>
          <w:p w:rsidR="00AA2B43" w:rsidRDefault="001B514E" w:rsidP="00DB44F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404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B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B43">
              <w:rPr>
                <w:sz w:val="24"/>
                <w:szCs w:val="24"/>
              </w:rPr>
              <w:t xml:space="preserve"> erwünscht              </w:t>
            </w:r>
            <w:sdt>
              <w:sdtPr>
                <w:rPr>
                  <w:sz w:val="24"/>
                  <w:szCs w:val="24"/>
                </w:rPr>
                <w:id w:val="9947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B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B43">
              <w:rPr>
                <w:sz w:val="24"/>
                <w:szCs w:val="24"/>
              </w:rPr>
              <w:t xml:space="preserve"> nicht erwünscht   </w:t>
            </w:r>
          </w:p>
        </w:tc>
      </w:tr>
      <w:tr w:rsidR="00AA2B43" w:rsidRPr="00AA2B43" w:rsidTr="00E33A36">
        <w:trPr>
          <w:trHeight w:val="397"/>
        </w:trPr>
        <w:tc>
          <w:tcPr>
            <w:tcW w:w="3085" w:type="dxa"/>
            <w:vAlign w:val="center"/>
          </w:tcPr>
          <w:p w:rsidR="007E598F" w:rsidRDefault="00AA2B43" w:rsidP="007E598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Wenn erwünscht, bitte angeben:</w:t>
            </w:r>
            <w:r w:rsidR="007E598F" w:rsidRPr="00AA2B43">
              <w:rPr>
                <w:sz w:val="20"/>
                <w:szCs w:val="20"/>
              </w:rPr>
              <w:t xml:space="preserve"> </w:t>
            </w:r>
          </w:p>
          <w:p w:rsidR="00AA2B43" w:rsidRPr="007E598F" w:rsidRDefault="007E598F" w:rsidP="00AA2B43">
            <w:pPr>
              <w:rPr>
                <w:sz w:val="20"/>
                <w:szCs w:val="20"/>
              </w:rPr>
            </w:pPr>
            <w:r w:rsidRPr="00AA2B43">
              <w:rPr>
                <w:sz w:val="20"/>
                <w:szCs w:val="20"/>
              </w:rPr>
              <w:t>Montags bietet die Schule ein kreativ oder sportliches Angebot an („</w:t>
            </w:r>
            <w:proofErr w:type="spellStart"/>
            <w:r w:rsidRPr="00AA2B43">
              <w:rPr>
                <w:sz w:val="20"/>
                <w:szCs w:val="20"/>
              </w:rPr>
              <w:t>kus</w:t>
            </w:r>
            <w:proofErr w:type="spellEnd"/>
            <w:r w:rsidRPr="00AA2B43">
              <w:rPr>
                <w:sz w:val="20"/>
                <w:szCs w:val="20"/>
              </w:rPr>
              <w:t xml:space="preserve">“-Angebot), bei dem leider nur eine begrenzte Zahl an </w:t>
            </w:r>
            <w:r>
              <w:rPr>
                <w:sz w:val="20"/>
                <w:szCs w:val="20"/>
              </w:rPr>
              <w:t xml:space="preserve">Plätzen angeboten werden kann. </w:t>
            </w:r>
            <w:r w:rsidRPr="00AA2B43">
              <w:rPr>
                <w:sz w:val="20"/>
                <w:szCs w:val="20"/>
              </w:rPr>
              <w:t>Bitte geben Sie an, ob ihr Kind an diesem Angebot teilnehmen möchte oder nicht.</w:t>
            </w:r>
          </w:p>
        </w:tc>
        <w:tc>
          <w:tcPr>
            <w:tcW w:w="6379" w:type="dxa"/>
            <w:vAlign w:val="center"/>
          </w:tcPr>
          <w:p w:rsidR="00AA2B43" w:rsidRDefault="001B514E" w:rsidP="00AA2B4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624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B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B43">
              <w:rPr>
                <w:sz w:val="24"/>
                <w:szCs w:val="24"/>
              </w:rPr>
              <w:t xml:space="preserve"> Mein Kind nimmt am </w:t>
            </w:r>
            <w:proofErr w:type="spellStart"/>
            <w:r w:rsidR="00AA2B43">
              <w:rPr>
                <w:sz w:val="24"/>
                <w:szCs w:val="24"/>
              </w:rPr>
              <w:t>kus</w:t>
            </w:r>
            <w:proofErr w:type="spellEnd"/>
            <w:r w:rsidR="00AA2B43">
              <w:rPr>
                <w:sz w:val="24"/>
                <w:szCs w:val="24"/>
              </w:rPr>
              <w:t>-Angebot teil (Unterricht bis 15:30 Uhr)</w:t>
            </w:r>
          </w:p>
          <w:p w:rsidR="00AA2B43" w:rsidRDefault="001B514E" w:rsidP="00AA2B4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6785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B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B43">
              <w:rPr>
                <w:sz w:val="24"/>
                <w:szCs w:val="24"/>
              </w:rPr>
              <w:t xml:space="preserve"> Mein Kind nimmt nicht teil und geht montags um 14 Uhr nach Hause (Mittagessen möglich)</w:t>
            </w:r>
          </w:p>
          <w:p w:rsidR="00AA2B43" w:rsidRPr="00AA2B43" w:rsidRDefault="001B514E" w:rsidP="00AA2B4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643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B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2B43">
              <w:rPr>
                <w:sz w:val="24"/>
                <w:szCs w:val="24"/>
              </w:rPr>
              <w:t xml:space="preserve"> Mein Kind nimmt nicht teil und geht nach Unterrichtsende nach Hause (Mittagessen nicht möglich)</w:t>
            </w:r>
          </w:p>
        </w:tc>
      </w:tr>
    </w:tbl>
    <w:p w:rsidR="00052170" w:rsidRPr="00AA2B43" w:rsidRDefault="00052170" w:rsidP="00E0624A">
      <w:pPr>
        <w:spacing w:after="0"/>
        <w:rPr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1574"/>
        <w:gridCol w:w="1497"/>
        <w:gridCol w:w="3147"/>
        <w:gridCol w:w="176"/>
      </w:tblGrid>
      <w:tr w:rsidR="00E0624A" w:rsidTr="00E33A36">
        <w:tc>
          <w:tcPr>
            <w:tcW w:w="9464" w:type="dxa"/>
            <w:gridSpan w:val="5"/>
            <w:vAlign w:val="center"/>
          </w:tcPr>
          <w:p w:rsidR="00E0624A" w:rsidRPr="00482A4D" w:rsidRDefault="00E0624A" w:rsidP="00E33A36">
            <w:pPr>
              <w:jc w:val="center"/>
              <w:rPr>
                <w:b/>
                <w:sz w:val="32"/>
                <w:szCs w:val="32"/>
              </w:rPr>
            </w:pPr>
            <w:r w:rsidRPr="00482A4D">
              <w:rPr>
                <w:b/>
                <w:sz w:val="32"/>
                <w:szCs w:val="32"/>
              </w:rPr>
              <w:t>Elterndaten</w:t>
            </w:r>
          </w:p>
        </w:tc>
      </w:tr>
      <w:tr w:rsidR="00E0624A" w:rsidTr="00E33A36">
        <w:trPr>
          <w:trHeight w:val="397"/>
        </w:trPr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E0624A" w:rsidRPr="00756989" w:rsidRDefault="00E0624A" w:rsidP="00E33A36">
            <w:pPr>
              <w:rPr>
                <w:sz w:val="24"/>
                <w:szCs w:val="24"/>
              </w:rPr>
            </w:pPr>
            <w:r w:rsidRPr="007569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Erziehungsberechtigte/r</w:t>
            </w:r>
          </w:p>
        </w:tc>
        <w:tc>
          <w:tcPr>
            <w:tcW w:w="3323" w:type="dxa"/>
            <w:gridSpan w:val="2"/>
            <w:vAlign w:val="center"/>
          </w:tcPr>
          <w:p w:rsidR="00E0624A" w:rsidRPr="00756989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69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Erziehungsberechtigte/r</w:t>
            </w:r>
          </w:p>
        </w:tc>
      </w:tr>
      <w:tr w:rsidR="00E0624A" w:rsidTr="00E33A36">
        <w:trPr>
          <w:trHeight w:val="397"/>
        </w:trPr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Zuname</w:t>
            </w:r>
          </w:p>
        </w:tc>
        <w:sdt>
          <w:sdtPr>
            <w:rPr>
              <w:sz w:val="24"/>
              <w:szCs w:val="24"/>
            </w:rPr>
            <w:id w:val="-1078669733"/>
            <w:placeholder>
              <w:docPart w:val="1FA5A165106942D0A57AD33C99164283"/>
            </w:placeholder>
            <w:showingPlcHdr/>
          </w:sdtPr>
          <w:sdtEndPr/>
          <w:sdtContent>
            <w:tc>
              <w:tcPr>
                <w:tcW w:w="3071" w:type="dxa"/>
                <w:gridSpan w:val="2"/>
                <w:vAlign w:val="center"/>
              </w:tcPr>
              <w:p w:rsidR="00E0624A" w:rsidRDefault="007A6F8D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Zuname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6855852"/>
            <w:placeholder>
              <w:docPart w:val="9C0CECA28F9F442B9D036288469A7167"/>
            </w:placeholder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:rsidR="00E0624A" w:rsidRDefault="007A6F8D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Zuname</w:t>
                </w:r>
              </w:p>
            </w:tc>
          </w:sdtContent>
        </w:sdt>
      </w:tr>
      <w:tr w:rsidR="00E0624A" w:rsidTr="00E33A36">
        <w:trPr>
          <w:trHeight w:val="397"/>
        </w:trPr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sdt>
          <w:sdtPr>
            <w:rPr>
              <w:sz w:val="24"/>
              <w:szCs w:val="24"/>
            </w:rPr>
            <w:id w:val="-229617655"/>
            <w:placeholder>
              <w:docPart w:val="8AEE7BC81BA84297936A7D98082F5CFA"/>
            </w:placeholder>
            <w:showingPlcHdr/>
          </w:sdtPr>
          <w:sdtEndPr/>
          <w:sdtContent>
            <w:tc>
              <w:tcPr>
                <w:tcW w:w="3071" w:type="dxa"/>
                <w:gridSpan w:val="2"/>
                <w:vAlign w:val="center"/>
              </w:tcPr>
              <w:p w:rsidR="00E0624A" w:rsidRDefault="007A6F8D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8965942"/>
            <w:placeholder>
              <w:docPart w:val="1C061FEA868E4794BF3C65153876293C"/>
            </w:placeholder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:rsidR="00E0624A" w:rsidRDefault="007A6F8D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765017" w:rsidTr="00E33A36">
        <w:trPr>
          <w:trHeight w:val="397"/>
        </w:trPr>
        <w:tc>
          <w:tcPr>
            <w:tcW w:w="3070" w:type="dxa"/>
            <w:vAlign w:val="center"/>
          </w:tcPr>
          <w:p w:rsidR="00765017" w:rsidRDefault="00765017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Sorgerecht</w:t>
            </w:r>
          </w:p>
        </w:tc>
        <w:sdt>
          <w:sdtPr>
            <w:rPr>
              <w:sz w:val="24"/>
              <w:szCs w:val="24"/>
            </w:rPr>
            <w:id w:val="-21416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  <w:gridSpan w:val="2"/>
                <w:vAlign w:val="center"/>
              </w:tcPr>
              <w:p w:rsidR="00765017" w:rsidRDefault="00765017" w:rsidP="00E33A3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076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23" w:type="dxa"/>
                <w:gridSpan w:val="2"/>
                <w:vAlign w:val="center"/>
              </w:tcPr>
              <w:p w:rsidR="00765017" w:rsidRDefault="00765017" w:rsidP="00E33A3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624A" w:rsidTr="00E33A36">
        <w:trPr>
          <w:trHeight w:val="397"/>
        </w:trPr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3071" w:type="dxa"/>
            <w:gridSpan w:val="2"/>
            <w:vAlign w:val="center"/>
          </w:tcPr>
          <w:p w:rsidR="00E0624A" w:rsidRDefault="001B514E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90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24A">
              <w:rPr>
                <w:sz w:val="24"/>
                <w:szCs w:val="24"/>
              </w:rPr>
              <w:t xml:space="preserve"> weiblich     </w:t>
            </w:r>
            <w:sdt>
              <w:sdtPr>
                <w:rPr>
                  <w:sz w:val="24"/>
                  <w:szCs w:val="24"/>
                </w:rPr>
                <w:id w:val="79842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24A">
              <w:rPr>
                <w:sz w:val="24"/>
                <w:szCs w:val="24"/>
              </w:rPr>
              <w:t xml:space="preserve"> männlich</w:t>
            </w:r>
          </w:p>
        </w:tc>
        <w:tc>
          <w:tcPr>
            <w:tcW w:w="3323" w:type="dxa"/>
            <w:gridSpan w:val="2"/>
            <w:vAlign w:val="center"/>
          </w:tcPr>
          <w:p w:rsidR="00E0624A" w:rsidRDefault="001B514E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24A">
              <w:rPr>
                <w:sz w:val="24"/>
                <w:szCs w:val="24"/>
              </w:rPr>
              <w:t xml:space="preserve"> weiblich      </w:t>
            </w:r>
            <w:sdt>
              <w:sdtPr>
                <w:rPr>
                  <w:sz w:val="24"/>
                  <w:szCs w:val="24"/>
                </w:rPr>
                <w:id w:val="7571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624A">
              <w:rPr>
                <w:sz w:val="24"/>
                <w:szCs w:val="24"/>
              </w:rPr>
              <w:t xml:space="preserve"> männlich</w:t>
            </w:r>
          </w:p>
        </w:tc>
      </w:tr>
      <w:tr w:rsidR="00E0624A" w:rsidTr="00E33A36"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Straße/Hausnummer</w:t>
            </w:r>
            <w:r>
              <w:rPr>
                <w:sz w:val="24"/>
                <w:szCs w:val="24"/>
              </w:rPr>
              <w:br/>
            </w:r>
            <w:r w:rsidRPr="007951EA">
              <w:rPr>
                <w:sz w:val="20"/>
                <w:szCs w:val="20"/>
              </w:rPr>
              <w:t>(wenn abweichend)</w:t>
            </w:r>
          </w:p>
        </w:tc>
        <w:sdt>
          <w:sdtPr>
            <w:rPr>
              <w:sz w:val="24"/>
              <w:szCs w:val="24"/>
            </w:rPr>
            <w:id w:val="-1696995845"/>
            <w:placeholder>
              <w:docPart w:val="B6C8CE1507C445D78576BBFADEDDDF67"/>
            </w:placeholder>
            <w:showingPlcHdr/>
          </w:sdtPr>
          <w:sdtEndPr/>
          <w:sdtContent>
            <w:tc>
              <w:tcPr>
                <w:tcW w:w="3071" w:type="dxa"/>
                <w:gridSpan w:val="2"/>
                <w:vAlign w:val="center"/>
              </w:tcPr>
              <w:p w:rsidR="00E0624A" w:rsidRDefault="007A6F8D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Straße/ Hausnr.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8936994"/>
            <w:placeholder>
              <w:docPart w:val="DBD92A61A7A74CD3890C4E55CEDD954F"/>
            </w:placeholder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:rsidR="00E0624A" w:rsidRDefault="007A6F8D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Straße/ Hausnr. </w:t>
                </w:r>
              </w:p>
            </w:tc>
          </w:sdtContent>
        </w:sdt>
      </w:tr>
      <w:tr w:rsidR="00E0624A" w:rsidTr="00E33A36">
        <w:tc>
          <w:tcPr>
            <w:tcW w:w="3070" w:type="dxa"/>
            <w:vAlign w:val="center"/>
          </w:tcPr>
          <w:p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PLZ/Wohnort</w:t>
            </w:r>
            <w:r>
              <w:rPr>
                <w:sz w:val="24"/>
                <w:szCs w:val="24"/>
              </w:rPr>
              <w:br/>
            </w:r>
            <w:r w:rsidRPr="007951EA">
              <w:rPr>
                <w:sz w:val="20"/>
                <w:szCs w:val="20"/>
              </w:rPr>
              <w:t>(wenn abweichend)</w:t>
            </w:r>
          </w:p>
        </w:tc>
        <w:sdt>
          <w:sdtPr>
            <w:rPr>
              <w:sz w:val="24"/>
              <w:szCs w:val="24"/>
            </w:rPr>
            <w:id w:val="1166131598"/>
            <w:placeholder>
              <w:docPart w:val="028456FD2CC54284A440531A7DE2CD09"/>
            </w:placeholder>
            <w:showingPlcHdr/>
          </w:sdtPr>
          <w:sdtEndPr/>
          <w:sdtContent>
            <w:tc>
              <w:tcPr>
                <w:tcW w:w="3071" w:type="dxa"/>
                <w:gridSpan w:val="2"/>
                <w:vAlign w:val="center"/>
              </w:tcPr>
              <w:p w:rsidR="00E0624A" w:rsidRDefault="007A6F8D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0106612"/>
            <w:placeholder>
              <w:docPart w:val="7C82D9718CC7497CA06DAF60FB590DF3"/>
            </w:placeholder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:rsidR="00E0624A" w:rsidRDefault="007A6F8D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</w:tr>
      <w:tr w:rsidR="00B95BB5" w:rsidTr="00B95BB5">
        <w:trPr>
          <w:trHeight w:val="39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95BB5" w:rsidRDefault="00B95BB5" w:rsidP="00C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E-Mailadresse</w:t>
            </w:r>
          </w:p>
        </w:tc>
        <w:sdt>
          <w:sdtPr>
            <w:rPr>
              <w:sz w:val="24"/>
              <w:szCs w:val="24"/>
            </w:rPr>
            <w:id w:val="228500946"/>
            <w:placeholder>
              <w:docPart w:val="2683DC2F28F64F05B8F21B3C5B3F468D"/>
            </w:placeholder>
            <w:showingPlcHdr/>
          </w:sdtPr>
          <w:sdtEndPr/>
          <w:sdtContent>
            <w:tc>
              <w:tcPr>
                <w:tcW w:w="307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95BB5" w:rsidRDefault="00B95BB5" w:rsidP="00C27630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E-Mailadresse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1385593"/>
            <w:placeholder>
              <w:docPart w:val="43F3F07FFDD54AD2BD7E261394981DEC"/>
            </w:placeholder>
            <w:showingPlcHdr/>
          </w:sdtPr>
          <w:sdtEndPr/>
          <w:sdtContent>
            <w:tc>
              <w:tcPr>
                <w:tcW w:w="332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95BB5" w:rsidRDefault="00B95BB5" w:rsidP="00C27630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E-Mailadresse</w:t>
                </w:r>
              </w:p>
            </w:tc>
          </w:sdtContent>
        </w:sdt>
      </w:tr>
      <w:tr w:rsidR="000E3F40" w:rsidRPr="00B95BB5" w:rsidTr="00E03267">
        <w:trPr>
          <w:gridAfter w:val="1"/>
          <w:wAfter w:w="176" w:type="dxa"/>
          <w:trHeight w:val="725"/>
        </w:trPr>
        <w:sdt>
          <w:sdtPr>
            <w:rPr>
              <w:sz w:val="24"/>
              <w:szCs w:val="24"/>
            </w:rPr>
            <w:id w:val="-1209102903"/>
            <w:placeholder>
              <w:docPart w:val="85E64A6224E4488F816FEB5B1D5738E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0E3F40" w:rsidRPr="00B95BB5" w:rsidRDefault="007B548D" w:rsidP="00E03267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 auswählen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321702"/>
            <w:placeholder>
              <w:docPart w:val="812E123363B4413CA638023B75361342"/>
            </w:placeholder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0E3F40" w:rsidRPr="00B95BB5" w:rsidRDefault="00783D95" w:rsidP="00783D95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Vor- und Nachname</w:t>
                </w:r>
              </w:p>
            </w:tc>
          </w:sdtContent>
        </w:sdt>
      </w:tr>
      <w:tr w:rsidR="00B95BB5" w:rsidRPr="00B95BB5" w:rsidTr="00E03267">
        <w:trPr>
          <w:trHeight w:val="70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95BB5" w:rsidRPr="00783D95" w:rsidRDefault="00783D95" w:rsidP="0078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83D95">
              <w:rPr>
                <w:sz w:val="16"/>
                <w:szCs w:val="16"/>
              </w:rPr>
              <w:t>Datum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Erziehungsberechtigte(r)</w:t>
            </w:r>
          </w:p>
        </w:tc>
      </w:tr>
    </w:tbl>
    <w:p w:rsidR="00E0624A" w:rsidRDefault="00E0624A" w:rsidP="00E03267">
      <w:pPr>
        <w:rPr>
          <w:sz w:val="24"/>
          <w:szCs w:val="24"/>
        </w:rPr>
      </w:pPr>
    </w:p>
    <w:sectPr w:rsidR="00E0624A" w:rsidSect="00E03267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B7"/>
    <w:rsid w:val="00052170"/>
    <w:rsid w:val="000B3AEC"/>
    <w:rsid w:val="000E3F40"/>
    <w:rsid w:val="00196BB0"/>
    <w:rsid w:val="001B514E"/>
    <w:rsid w:val="00245C22"/>
    <w:rsid w:val="00286B9C"/>
    <w:rsid w:val="003E2469"/>
    <w:rsid w:val="003F2607"/>
    <w:rsid w:val="004230B6"/>
    <w:rsid w:val="00427824"/>
    <w:rsid w:val="004F3A2C"/>
    <w:rsid w:val="00554A98"/>
    <w:rsid w:val="00583CB7"/>
    <w:rsid w:val="00633DFA"/>
    <w:rsid w:val="00640906"/>
    <w:rsid w:val="0068688A"/>
    <w:rsid w:val="006C1B53"/>
    <w:rsid w:val="00765017"/>
    <w:rsid w:val="00783D95"/>
    <w:rsid w:val="007A6F8D"/>
    <w:rsid w:val="007B548D"/>
    <w:rsid w:val="007E598F"/>
    <w:rsid w:val="00AA2B43"/>
    <w:rsid w:val="00B95BB5"/>
    <w:rsid w:val="00BC76E7"/>
    <w:rsid w:val="00C515F8"/>
    <w:rsid w:val="00D34E14"/>
    <w:rsid w:val="00DB44FB"/>
    <w:rsid w:val="00E03267"/>
    <w:rsid w:val="00E0624A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30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30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e\Formulare\Sch&#252;leranmeld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17CA120AB94359A8A5303C976C7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9A148-D553-459C-AD18-0122BCEE467A}"/>
      </w:docPartPr>
      <w:docPartBody>
        <w:p w:rsidR="008C1A4A" w:rsidRDefault="00D71A64" w:rsidP="00D71A64">
          <w:pPr>
            <w:pStyle w:val="7D17CA120AB94359A8A5303C976C71F314"/>
          </w:pPr>
          <w:r w:rsidRPr="004230B6">
            <w:rPr>
              <w:rStyle w:val="Platzhaltertext"/>
              <w:b/>
            </w:rPr>
            <w:t>Zuname</w:t>
          </w:r>
        </w:p>
      </w:docPartBody>
    </w:docPart>
    <w:docPart>
      <w:docPartPr>
        <w:name w:val="820EF67D8B1B4113A1B1E595A2E44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3E07C-8238-46BF-A3C7-CA5977ECC5F9}"/>
      </w:docPartPr>
      <w:docPartBody>
        <w:p w:rsidR="008C1A4A" w:rsidRDefault="00D71A64" w:rsidP="00D71A64">
          <w:pPr>
            <w:pStyle w:val="820EF67D8B1B4113A1B1E595A2E44BF314"/>
          </w:pPr>
          <w:r w:rsidRPr="004230B6">
            <w:rPr>
              <w:rStyle w:val="Platzhaltertext"/>
              <w:b/>
            </w:rPr>
            <w:t>Vorname</w:t>
          </w:r>
        </w:p>
      </w:docPartBody>
    </w:docPart>
    <w:docPart>
      <w:docPartPr>
        <w:name w:val="32A7FED74C544A23816C9B66315E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78FB7-69C7-4F06-85BC-D43429408E4B}"/>
      </w:docPartPr>
      <w:docPartBody>
        <w:p w:rsidR="008C1A4A" w:rsidRDefault="00D71A64" w:rsidP="00D71A64">
          <w:pPr>
            <w:pStyle w:val="32A7FED74C544A23816C9B66315E8DD013"/>
          </w:pPr>
          <w:r w:rsidRPr="003F2607">
            <w:rPr>
              <w:rStyle w:val="Platzhaltertext"/>
              <w:b/>
            </w:rPr>
            <w:t>Geburtsdatum</w:t>
          </w:r>
        </w:p>
      </w:docPartBody>
    </w:docPart>
    <w:docPart>
      <w:docPartPr>
        <w:name w:val="90B23B0D83604520B19711920E7AF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3928F-CBBB-471E-8970-62DEE6E53F52}"/>
      </w:docPartPr>
      <w:docPartBody>
        <w:p w:rsidR="008C1A4A" w:rsidRDefault="00D71A64" w:rsidP="00D71A64">
          <w:pPr>
            <w:pStyle w:val="90B23B0D83604520B19711920E7AF2F213"/>
          </w:pPr>
          <w:r>
            <w:rPr>
              <w:rStyle w:val="Platzhaltertext"/>
            </w:rPr>
            <w:t>Geburtsort</w:t>
          </w:r>
        </w:p>
      </w:docPartBody>
    </w:docPart>
    <w:docPart>
      <w:docPartPr>
        <w:name w:val="CEFF411F7EA242E097ABE56ADCFA9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94C3B-1D34-49FE-A397-8388EDAAF55D}"/>
      </w:docPartPr>
      <w:docPartBody>
        <w:p w:rsidR="008C1A4A" w:rsidRDefault="00D71A64" w:rsidP="00D71A64">
          <w:pPr>
            <w:pStyle w:val="CEFF411F7EA242E097ABE56ADCFA908313"/>
          </w:pPr>
          <w:r>
            <w:rPr>
              <w:rStyle w:val="Platzhaltertext"/>
            </w:rPr>
            <w:t>Geburtsland</w:t>
          </w:r>
        </w:p>
      </w:docPartBody>
    </w:docPart>
    <w:docPart>
      <w:docPartPr>
        <w:name w:val="DFADA458BBB041269BFC13AF7C2A1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C60F7-AC27-4ACC-93E5-29BB64A378AC}"/>
      </w:docPartPr>
      <w:docPartBody>
        <w:p w:rsidR="008C1A4A" w:rsidRDefault="00D71A64" w:rsidP="00D71A64">
          <w:pPr>
            <w:pStyle w:val="DFADA458BBB041269BFC13AF7C2A15C913"/>
          </w:pPr>
          <w:r>
            <w:rPr>
              <w:rStyle w:val="Platzhaltertext"/>
            </w:rPr>
            <w:t>Straße , Hausnummer</w:t>
          </w:r>
          <w:r w:rsidRPr="00EB6049">
            <w:rPr>
              <w:rStyle w:val="Platzhaltertext"/>
            </w:rPr>
            <w:t>.</w:t>
          </w:r>
        </w:p>
      </w:docPartBody>
    </w:docPart>
    <w:docPart>
      <w:docPartPr>
        <w:name w:val="B6417565915B41C985BA8A3C62091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4C025-FEFD-4B5A-8EFB-8786F19A8AC7}"/>
      </w:docPartPr>
      <w:docPartBody>
        <w:p w:rsidR="008C1A4A" w:rsidRDefault="00D71A64" w:rsidP="00D71A64">
          <w:pPr>
            <w:pStyle w:val="B6417565915B41C985BA8A3C62091B9513"/>
          </w:pPr>
          <w:r>
            <w:rPr>
              <w:rStyle w:val="Platzhaltertext"/>
            </w:rPr>
            <w:t>PLZ  Wohnort</w:t>
          </w:r>
        </w:p>
      </w:docPartBody>
    </w:docPart>
    <w:docPart>
      <w:docPartPr>
        <w:name w:val="B94152B41216440998FBDCF415596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0A8F2-4CF7-4E8B-A0B5-BFC4C058234C}"/>
      </w:docPartPr>
      <w:docPartBody>
        <w:p w:rsidR="00D71A64" w:rsidRDefault="00D71A64" w:rsidP="00D71A64">
          <w:pPr>
            <w:pStyle w:val="B94152B41216440998FBDCF4155969883"/>
          </w:pPr>
          <w:r>
            <w:rPr>
              <w:rStyle w:val="Platzhaltertext"/>
            </w:rPr>
            <w:t>Teilort</w:t>
          </w:r>
        </w:p>
      </w:docPartBody>
    </w:docPart>
    <w:docPart>
      <w:docPartPr>
        <w:name w:val="10DF49332E314852B8C1DD664D5A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FEEA2-9C5D-49FE-AEC9-45F21104AE91}"/>
      </w:docPartPr>
      <w:docPartBody>
        <w:p w:rsidR="00D71A64" w:rsidRDefault="00D71A64" w:rsidP="00D71A64">
          <w:pPr>
            <w:pStyle w:val="10DF49332E314852B8C1DD664D5A23A03"/>
          </w:pPr>
          <w:r>
            <w:rPr>
              <w:rStyle w:val="Platzhaltertext"/>
            </w:rPr>
            <w:t>Festnetz</w:t>
          </w:r>
        </w:p>
      </w:docPartBody>
    </w:docPart>
    <w:docPart>
      <w:docPartPr>
        <w:name w:val="9E13DC4805E3421BA4C9C8C10A09F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C82D8-C3C4-4E86-8E3D-2D4AD359E5BA}"/>
      </w:docPartPr>
      <w:docPartBody>
        <w:p w:rsidR="00D71A64" w:rsidRDefault="00D71A64" w:rsidP="00D71A64">
          <w:pPr>
            <w:pStyle w:val="9E13DC4805E3421BA4C9C8C10A09F8FA3"/>
          </w:pPr>
          <w:r>
            <w:rPr>
              <w:rStyle w:val="Platzhaltertext"/>
            </w:rPr>
            <w:t>Handynr. Mutter</w:t>
          </w:r>
        </w:p>
      </w:docPartBody>
    </w:docPart>
    <w:docPart>
      <w:docPartPr>
        <w:name w:val="0374AA3BD2924403B28A4025AA5BC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7311-3FEE-40AF-A929-49F1876BD0D8}"/>
      </w:docPartPr>
      <w:docPartBody>
        <w:p w:rsidR="00D71A64" w:rsidRDefault="00D71A64" w:rsidP="00D71A64">
          <w:pPr>
            <w:pStyle w:val="0374AA3BD2924403B28A4025AA5BC49E3"/>
          </w:pPr>
          <w:r>
            <w:rPr>
              <w:rStyle w:val="Platzhaltertext"/>
            </w:rPr>
            <w:t>Handynr. Vater</w:t>
          </w:r>
        </w:p>
      </w:docPartBody>
    </w:docPart>
    <w:docPart>
      <w:docPartPr>
        <w:name w:val="BDF6544308024797A1A3B219640E8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1FD23-8C00-4E59-991C-C7DBD476002F}"/>
      </w:docPartPr>
      <w:docPartBody>
        <w:p w:rsidR="00D71A64" w:rsidRDefault="00D71A64" w:rsidP="00D71A64">
          <w:pPr>
            <w:pStyle w:val="BDF6544308024797A1A3B219640E8DC63"/>
          </w:pPr>
          <w:r>
            <w:rPr>
              <w:rStyle w:val="Platzhaltertext"/>
            </w:rPr>
            <w:t>Nottelefon</w:t>
          </w:r>
          <w:r w:rsidRPr="00EB6049">
            <w:rPr>
              <w:rStyle w:val="Platzhaltertext"/>
            </w:rPr>
            <w:t>.</w:t>
          </w:r>
        </w:p>
      </w:docPartBody>
    </w:docPart>
    <w:docPart>
      <w:docPartPr>
        <w:name w:val="0614421ABD3242ACB08B9DA3D54F4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7AE37-ABF5-486B-B1A4-98CAEA9956F2}"/>
      </w:docPartPr>
      <w:docPartBody>
        <w:p w:rsidR="00D71A64" w:rsidRDefault="00D71A64" w:rsidP="00D71A64">
          <w:pPr>
            <w:pStyle w:val="0614421ABD3242ACB08B9DA3D54F4AB63"/>
          </w:pPr>
          <w:r>
            <w:rPr>
              <w:rStyle w:val="Platzhaltertext"/>
            </w:rPr>
            <w:t>Staatsangehörigkeit</w:t>
          </w:r>
        </w:p>
      </w:docPartBody>
    </w:docPart>
    <w:docPart>
      <w:docPartPr>
        <w:name w:val="50687EAE699B4D55B92767A5CDF38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40A96-8556-4D0E-868F-F81208C1EE15}"/>
      </w:docPartPr>
      <w:docPartBody>
        <w:p w:rsidR="00D71A64" w:rsidRDefault="00D71A64" w:rsidP="00D71A64">
          <w:pPr>
            <w:pStyle w:val="50687EAE699B4D55B92767A5CDF38FD03"/>
          </w:pPr>
          <w:r>
            <w:rPr>
              <w:rStyle w:val="Platzhaltertext"/>
            </w:rPr>
            <w:t>2. Staatsangehörigkeit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1E782-946E-4827-B32B-B8771A3AF6BA}"/>
      </w:docPartPr>
      <w:docPartBody>
        <w:p w:rsidR="00000000" w:rsidRDefault="00D71A64">
          <w:r w:rsidRPr="00580AB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26"/>
    <w:rsid w:val="001A3C33"/>
    <w:rsid w:val="008C1A4A"/>
    <w:rsid w:val="00900F06"/>
    <w:rsid w:val="009C513E"/>
    <w:rsid w:val="00A87AB3"/>
    <w:rsid w:val="00B04FA4"/>
    <w:rsid w:val="00D71A64"/>
    <w:rsid w:val="00D909AE"/>
    <w:rsid w:val="00E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1A64"/>
    <w:rPr>
      <w:color w:val="808080"/>
    </w:rPr>
  </w:style>
  <w:style w:type="paragraph" w:customStyle="1" w:styleId="7D17CA120AB94359A8A5303C976C71F3">
    <w:name w:val="7D17CA120AB94359A8A5303C976C71F3"/>
    <w:rsid w:val="00EA5D26"/>
    <w:rPr>
      <w:rFonts w:eastAsiaTheme="minorHAnsi"/>
      <w:lang w:eastAsia="en-US"/>
    </w:rPr>
  </w:style>
  <w:style w:type="paragraph" w:customStyle="1" w:styleId="820EF67D8B1B4113A1B1E595A2E44BF3">
    <w:name w:val="820EF67D8B1B4113A1B1E595A2E44BF3"/>
    <w:rsid w:val="00EA5D26"/>
    <w:rPr>
      <w:rFonts w:eastAsiaTheme="minorHAnsi"/>
      <w:lang w:eastAsia="en-US"/>
    </w:rPr>
  </w:style>
  <w:style w:type="paragraph" w:customStyle="1" w:styleId="3371CDB64519439180D39197A9EDF27A">
    <w:name w:val="3371CDB64519439180D39197A9EDF27A"/>
    <w:rsid w:val="00EA5D26"/>
    <w:rPr>
      <w:rFonts w:eastAsiaTheme="minorHAnsi"/>
      <w:lang w:eastAsia="en-US"/>
    </w:rPr>
  </w:style>
  <w:style w:type="paragraph" w:customStyle="1" w:styleId="BCBBBEED6D5A4003A4E226F51FF20952">
    <w:name w:val="BCBBBEED6D5A4003A4E226F51FF20952"/>
    <w:rsid w:val="00EA5D26"/>
  </w:style>
  <w:style w:type="paragraph" w:customStyle="1" w:styleId="7D17CA120AB94359A8A5303C976C71F31">
    <w:name w:val="7D17CA120AB94359A8A5303C976C71F31"/>
    <w:rsid w:val="00EA5D26"/>
    <w:rPr>
      <w:rFonts w:eastAsiaTheme="minorHAnsi"/>
      <w:lang w:eastAsia="en-US"/>
    </w:rPr>
  </w:style>
  <w:style w:type="paragraph" w:customStyle="1" w:styleId="820EF67D8B1B4113A1B1E595A2E44BF31">
    <w:name w:val="820EF67D8B1B4113A1B1E595A2E44BF31"/>
    <w:rsid w:val="00EA5D26"/>
    <w:rPr>
      <w:rFonts w:eastAsiaTheme="minorHAnsi"/>
      <w:lang w:eastAsia="en-US"/>
    </w:rPr>
  </w:style>
  <w:style w:type="paragraph" w:customStyle="1" w:styleId="32A7FED74C544A23816C9B66315E8DD0">
    <w:name w:val="32A7FED74C544A23816C9B66315E8DD0"/>
    <w:rsid w:val="00EA5D26"/>
    <w:rPr>
      <w:rFonts w:eastAsiaTheme="minorHAnsi"/>
      <w:lang w:eastAsia="en-US"/>
    </w:rPr>
  </w:style>
  <w:style w:type="paragraph" w:customStyle="1" w:styleId="90B23B0D83604520B19711920E7AF2F2">
    <w:name w:val="90B23B0D83604520B19711920E7AF2F2"/>
    <w:rsid w:val="00EA5D26"/>
    <w:rPr>
      <w:rFonts w:eastAsiaTheme="minorHAnsi"/>
      <w:lang w:eastAsia="en-US"/>
    </w:rPr>
  </w:style>
  <w:style w:type="paragraph" w:customStyle="1" w:styleId="CEFF411F7EA242E097ABE56ADCFA9083">
    <w:name w:val="CEFF411F7EA242E097ABE56ADCFA9083"/>
    <w:rsid w:val="00EA5D26"/>
    <w:rPr>
      <w:rFonts w:eastAsiaTheme="minorHAnsi"/>
      <w:lang w:eastAsia="en-US"/>
    </w:rPr>
  </w:style>
  <w:style w:type="paragraph" w:customStyle="1" w:styleId="DFADA458BBB041269BFC13AF7C2A15C9">
    <w:name w:val="DFADA458BBB041269BFC13AF7C2A15C9"/>
    <w:rsid w:val="00EA5D26"/>
    <w:rPr>
      <w:rFonts w:eastAsiaTheme="minorHAnsi"/>
      <w:lang w:eastAsia="en-US"/>
    </w:rPr>
  </w:style>
  <w:style w:type="paragraph" w:customStyle="1" w:styleId="B6417565915B41C985BA8A3C62091B95">
    <w:name w:val="B6417565915B41C985BA8A3C62091B95"/>
    <w:rsid w:val="00EA5D26"/>
    <w:rPr>
      <w:rFonts w:eastAsiaTheme="minorHAnsi"/>
      <w:lang w:eastAsia="en-US"/>
    </w:rPr>
  </w:style>
  <w:style w:type="paragraph" w:customStyle="1" w:styleId="954E9121F1F440EE8B5DDE57DE5FB787">
    <w:name w:val="954E9121F1F440EE8B5DDE57DE5FB787"/>
    <w:rsid w:val="00EA5D26"/>
    <w:rPr>
      <w:rFonts w:eastAsiaTheme="minorHAnsi"/>
      <w:lang w:eastAsia="en-US"/>
    </w:rPr>
  </w:style>
  <w:style w:type="paragraph" w:customStyle="1" w:styleId="8432DD7C9D2C48E182CFFB9506795205">
    <w:name w:val="8432DD7C9D2C48E182CFFB9506795205"/>
    <w:rsid w:val="00EA5D26"/>
  </w:style>
  <w:style w:type="paragraph" w:customStyle="1" w:styleId="8C925581DA324787BB9B6D8D06F99A4F">
    <w:name w:val="8C925581DA324787BB9B6D8D06F99A4F"/>
    <w:rsid w:val="00EA5D26"/>
  </w:style>
  <w:style w:type="paragraph" w:customStyle="1" w:styleId="E90EC56A60754D00A91E24561902FB56">
    <w:name w:val="E90EC56A60754D00A91E24561902FB56"/>
    <w:rsid w:val="00EA5D26"/>
  </w:style>
  <w:style w:type="paragraph" w:customStyle="1" w:styleId="1C69B44F80E24CB198B325135ED82C91">
    <w:name w:val="1C69B44F80E24CB198B325135ED82C91"/>
    <w:rsid w:val="00EA5D26"/>
  </w:style>
  <w:style w:type="paragraph" w:customStyle="1" w:styleId="8B68EE4CF3DA4E2CB15A0DBD12DBEC65">
    <w:name w:val="8B68EE4CF3DA4E2CB15A0DBD12DBEC65"/>
    <w:rsid w:val="00EA5D26"/>
  </w:style>
  <w:style w:type="paragraph" w:customStyle="1" w:styleId="BA96F409B2A845FF84F8062AE48EF8D0">
    <w:name w:val="BA96F409B2A845FF84F8062AE48EF8D0"/>
    <w:rsid w:val="00EA5D26"/>
  </w:style>
  <w:style w:type="paragraph" w:customStyle="1" w:styleId="897ADB0683C04571A10766F2840F2697">
    <w:name w:val="897ADB0683C04571A10766F2840F2697"/>
    <w:rsid w:val="00EA5D26"/>
  </w:style>
  <w:style w:type="paragraph" w:customStyle="1" w:styleId="55C7736F30C946BF96DDB76E7DB65971">
    <w:name w:val="55C7736F30C946BF96DDB76E7DB65971"/>
    <w:rsid w:val="00EA5D26"/>
  </w:style>
  <w:style w:type="paragraph" w:customStyle="1" w:styleId="85AF874AF3284AC58125D4275DBD2D1C">
    <w:name w:val="85AF874AF3284AC58125D4275DBD2D1C"/>
    <w:rsid w:val="00EA5D26"/>
  </w:style>
  <w:style w:type="paragraph" w:customStyle="1" w:styleId="7478BDDD57024E89900D5BD0D3F81FEE">
    <w:name w:val="7478BDDD57024E89900D5BD0D3F81FEE"/>
    <w:rsid w:val="00EA5D26"/>
  </w:style>
  <w:style w:type="paragraph" w:customStyle="1" w:styleId="7D17CA120AB94359A8A5303C976C71F32">
    <w:name w:val="7D17CA120AB94359A8A5303C976C71F32"/>
    <w:rsid w:val="00EA5D26"/>
    <w:rPr>
      <w:rFonts w:eastAsiaTheme="minorHAnsi"/>
      <w:lang w:eastAsia="en-US"/>
    </w:rPr>
  </w:style>
  <w:style w:type="paragraph" w:customStyle="1" w:styleId="820EF67D8B1B4113A1B1E595A2E44BF32">
    <w:name w:val="820EF67D8B1B4113A1B1E595A2E44BF32"/>
    <w:rsid w:val="00EA5D26"/>
    <w:rPr>
      <w:rFonts w:eastAsiaTheme="minorHAnsi"/>
      <w:lang w:eastAsia="en-US"/>
    </w:rPr>
  </w:style>
  <w:style w:type="paragraph" w:customStyle="1" w:styleId="32A7FED74C544A23816C9B66315E8DD01">
    <w:name w:val="32A7FED74C544A23816C9B66315E8DD01"/>
    <w:rsid w:val="00EA5D26"/>
    <w:rPr>
      <w:rFonts w:eastAsiaTheme="minorHAnsi"/>
      <w:lang w:eastAsia="en-US"/>
    </w:rPr>
  </w:style>
  <w:style w:type="paragraph" w:customStyle="1" w:styleId="90B23B0D83604520B19711920E7AF2F21">
    <w:name w:val="90B23B0D83604520B19711920E7AF2F21"/>
    <w:rsid w:val="00EA5D26"/>
    <w:rPr>
      <w:rFonts w:eastAsiaTheme="minorHAnsi"/>
      <w:lang w:eastAsia="en-US"/>
    </w:rPr>
  </w:style>
  <w:style w:type="paragraph" w:customStyle="1" w:styleId="CEFF411F7EA242E097ABE56ADCFA90831">
    <w:name w:val="CEFF411F7EA242E097ABE56ADCFA90831"/>
    <w:rsid w:val="00EA5D26"/>
    <w:rPr>
      <w:rFonts w:eastAsiaTheme="minorHAnsi"/>
      <w:lang w:eastAsia="en-US"/>
    </w:rPr>
  </w:style>
  <w:style w:type="paragraph" w:customStyle="1" w:styleId="DFADA458BBB041269BFC13AF7C2A15C91">
    <w:name w:val="DFADA458BBB041269BFC13AF7C2A15C91"/>
    <w:rsid w:val="00EA5D26"/>
    <w:rPr>
      <w:rFonts w:eastAsiaTheme="minorHAnsi"/>
      <w:lang w:eastAsia="en-US"/>
    </w:rPr>
  </w:style>
  <w:style w:type="paragraph" w:customStyle="1" w:styleId="B6417565915B41C985BA8A3C62091B951">
    <w:name w:val="B6417565915B41C985BA8A3C62091B951"/>
    <w:rsid w:val="00EA5D26"/>
    <w:rPr>
      <w:rFonts w:eastAsiaTheme="minorHAnsi"/>
      <w:lang w:eastAsia="en-US"/>
    </w:rPr>
  </w:style>
  <w:style w:type="paragraph" w:customStyle="1" w:styleId="954E9121F1F440EE8B5DDE57DE5FB7871">
    <w:name w:val="954E9121F1F440EE8B5DDE57DE5FB7871"/>
    <w:rsid w:val="00EA5D26"/>
    <w:rPr>
      <w:rFonts w:eastAsiaTheme="minorHAnsi"/>
      <w:lang w:eastAsia="en-US"/>
    </w:rPr>
  </w:style>
  <w:style w:type="paragraph" w:customStyle="1" w:styleId="BAB26EE798F948C3B3A249D9BFBEF9FD">
    <w:name w:val="BAB26EE798F948C3B3A249D9BFBEF9FD"/>
    <w:rsid w:val="00EA5D26"/>
    <w:rPr>
      <w:rFonts w:eastAsiaTheme="minorHAnsi"/>
      <w:lang w:eastAsia="en-US"/>
    </w:rPr>
  </w:style>
  <w:style w:type="paragraph" w:customStyle="1" w:styleId="E682EF3D01AB4580B7524AC603B10233">
    <w:name w:val="E682EF3D01AB4580B7524AC603B10233"/>
    <w:rsid w:val="00EA5D26"/>
    <w:rPr>
      <w:rFonts w:eastAsiaTheme="minorHAnsi"/>
      <w:lang w:eastAsia="en-US"/>
    </w:rPr>
  </w:style>
  <w:style w:type="paragraph" w:customStyle="1" w:styleId="8432DD7C9D2C48E182CFFB95067952051">
    <w:name w:val="8432DD7C9D2C48E182CFFB95067952051"/>
    <w:rsid w:val="00EA5D26"/>
    <w:rPr>
      <w:rFonts w:eastAsiaTheme="minorHAnsi"/>
      <w:lang w:eastAsia="en-US"/>
    </w:rPr>
  </w:style>
  <w:style w:type="paragraph" w:customStyle="1" w:styleId="8C925581DA324787BB9B6D8D06F99A4F1">
    <w:name w:val="8C925581DA324787BB9B6D8D06F99A4F1"/>
    <w:rsid w:val="00EA5D26"/>
    <w:rPr>
      <w:rFonts w:eastAsiaTheme="minorHAnsi"/>
      <w:lang w:eastAsia="en-US"/>
    </w:rPr>
  </w:style>
  <w:style w:type="paragraph" w:customStyle="1" w:styleId="E811BA97CF9D4AD0A4849B9F1FB4A0DC">
    <w:name w:val="E811BA97CF9D4AD0A4849B9F1FB4A0DC"/>
    <w:rsid w:val="00EA5D26"/>
    <w:rPr>
      <w:rFonts w:eastAsiaTheme="minorHAnsi"/>
      <w:lang w:eastAsia="en-US"/>
    </w:rPr>
  </w:style>
  <w:style w:type="paragraph" w:customStyle="1" w:styleId="E90EC56A60754D00A91E24561902FB561">
    <w:name w:val="E90EC56A60754D00A91E24561902FB561"/>
    <w:rsid w:val="00EA5D26"/>
    <w:rPr>
      <w:rFonts w:eastAsiaTheme="minorHAnsi"/>
      <w:lang w:eastAsia="en-US"/>
    </w:rPr>
  </w:style>
  <w:style w:type="paragraph" w:customStyle="1" w:styleId="EEB8527122EC48CC9D7286E95B7B2CE6">
    <w:name w:val="EEB8527122EC48CC9D7286E95B7B2CE6"/>
    <w:rsid w:val="00EA5D26"/>
    <w:rPr>
      <w:rFonts w:eastAsiaTheme="minorHAnsi"/>
      <w:lang w:eastAsia="en-US"/>
    </w:rPr>
  </w:style>
  <w:style w:type="paragraph" w:customStyle="1" w:styleId="6B1107AE410C4A7F9EBCA3014FBDEBB8">
    <w:name w:val="6B1107AE410C4A7F9EBCA3014FBDEBB8"/>
    <w:rsid w:val="00EA5D26"/>
    <w:rPr>
      <w:rFonts w:eastAsiaTheme="minorHAnsi"/>
      <w:lang w:eastAsia="en-US"/>
    </w:rPr>
  </w:style>
  <w:style w:type="paragraph" w:customStyle="1" w:styleId="8B68EE4CF3DA4E2CB15A0DBD12DBEC651">
    <w:name w:val="8B68EE4CF3DA4E2CB15A0DBD12DBEC651"/>
    <w:rsid w:val="00EA5D26"/>
    <w:rPr>
      <w:rFonts w:eastAsiaTheme="minorHAnsi"/>
      <w:lang w:eastAsia="en-US"/>
    </w:rPr>
  </w:style>
  <w:style w:type="paragraph" w:customStyle="1" w:styleId="6393FEEFFFD74536B1D68086994C22CE">
    <w:name w:val="6393FEEFFFD74536B1D68086994C22CE"/>
    <w:rsid w:val="00EA5D26"/>
    <w:rPr>
      <w:rFonts w:eastAsiaTheme="minorHAnsi"/>
      <w:lang w:eastAsia="en-US"/>
    </w:rPr>
  </w:style>
  <w:style w:type="paragraph" w:customStyle="1" w:styleId="1C69B44F80E24CB198B325135ED82C911">
    <w:name w:val="1C69B44F80E24CB198B325135ED82C911"/>
    <w:rsid w:val="00EA5D26"/>
    <w:rPr>
      <w:rFonts w:eastAsiaTheme="minorHAnsi"/>
      <w:lang w:eastAsia="en-US"/>
    </w:rPr>
  </w:style>
  <w:style w:type="paragraph" w:customStyle="1" w:styleId="5B695640D3FB4C2D861F168598EE30EC">
    <w:name w:val="5B695640D3FB4C2D861F168598EE30EC"/>
    <w:rsid w:val="00EA5D26"/>
    <w:rPr>
      <w:rFonts w:eastAsiaTheme="minorHAnsi"/>
      <w:lang w:eastAsia="en-US"/>
    </w:rPr>
  </w:style>
  <w:style w:type="paragraph" w:customStyle="1" w:styleId="BA96F409B2A845FF84F8062AE48EF8D01">
    <w:name w:val="BA96F409B2A845FF84F8062AE48EF8D01"/>
    <w:rsid w:val="00EA5D26"/>
    <w:rPr>
      <w:rFonts w:eastAsiaTheme="minorHAnsi"/>
      <w:lang w:eastAsia="en-US"/>
    </w:rPr>
  </w:style>
  <w:style w:type="paragraph" w:customStyle="1" w:styleId="57E88E9B2403472281E3EA98A81C1F69">
    <w:name w:val="57E88E9B2403472281E3EA98A81C1F69"/>
    <w:rsid w:val="00EA5D26"/>
    <w:rPr>
      <w:rFonts w:eastAsiaTheme="minorHAnsi"/>
      <w:lang w:eastAsia="en-US"/>
    </w:rPr>
  </w:style>
  <w:style w:type="paragraph" w:customStyle="1" w:styleId="897ADB0683C04571A10766F2840F26971">
    <w:name w:val="897ADB0683C04571A10766F2840F26971"/>
    <w:rsid w:val="00EA5D26"/>
    <w:rPr>
      <w:rFonts w:eastAsiaTheme="minorHAnsi"/>
      <w:lang w:eastAsia="en-US"/>
    </w:rPr>
  </w:style>
  <w:style w:type="paragraph" w:customStyle="1" w:styleId="85AF874AF3284AC58125D4275DBD2D1C1">
    <w:name w:val="85AF874AF3284AC58125D4275DBD2D1C1"/>
    <w:rsid w:val="00EA5D26"/>
    <w:rPr>
      <w:rFonts w:eastAsiaTheme="minorHAnsi"/>
      <w:lang w:eastAsia="en-US"/>
    </w:rPr>
  </w:style>
  <w:style w:type="paragraph" w:customStyle="1" w:styleId="7478BDDD57024E89900D5BD0D3F81FEE1">
    <w:name w:val="7478BDDD57024E89900D5BD0D3F81FEE1"/>
    <w:rsid w:val="00EA5D26"/>
    <w:rPr>
      <w:rFonts w:eastAsiaTheme="minorHAnsi"/>
      <w:lang w:eastAsia="en-US"/>
    </w:rPr>
  </w:style>
  <w:style w:type="paragraph" w:customStyle="1" w:styleId="7D17CA120AB94359A8A5303C976C71F33">
    <w:name w:val="7D17CA120AB94359A8A5303C976C71F33"/>
    <w:rsid w:val="00EA5D26"/>
    <w:rPr>
      <w:rFonts w:eastAsiaTheme="minorHAnsi"/>
      <w:lang w:eastAsia="en-US"/>
    </w:rPr>
  </w:style>
  <w:style w:type="paragraph" w:customStyle="1" w:styleId="820EF67D8B1B4113A1B1E595A2E44BF33">
    <w:name w:val="820EF67D8B1B4113A1B1E595A2E44BF33"/>
    <w:rsid w:val="00EA5D26"/>
    <w:rPr>
      <w:rFonts w:eastAsiaTheme="minorHAnsi"/>
      <w:lang w:eastAsia="en-US"/>
    </w:rPr>
  </w:style>
  <w:style w:type="paragraph" w:customStyle="1" w:styleId="32A7FED74C544A23816C9B66315E8DD02">
    <w:name w:val="32A7FED74C544A23816C9B66315E8DD02"/>
    <w:rsid w:val="00EA5D26"/>
    <w:rPr>
      <w:rFonts w:eastAsiaTheme="minorHAnsi"/>
      <w:lang w:eastAsia="en-US"/>
    </w:rPr>
  </w:style>
  <w:style w:type="paragraph" w:customStyle="1" w:styleId="90B23B0D83604520B19711920E7AF2F22">
    <w:name w:val="90B23B0D83604520B19711920E7AF2F22"/>
    <w:rsid w:val="00EA5D26"/>
    <w:rPr>
      <w:rFonts w:eastAsiaTheme="minorHAnsi"/>
      <w:lang w:eastAsia="en-US"/>
    </w:rPr>
  </w:style>
  <w:style w:type="paragraph" w:customStyle="1" w:styleId="CEFF411F7EA242E097ABE56ADCFA90832">
    <w:name w:val="CEFF411F7EA242E097ABE56ADCFA90832"/>
    <w:rsid w:val="00EA5D26"/>
    <w:rPr>
      <w:rFonts w:eastAsiaTheme="minorHAnsi"/>
      <w:lang w:eastAsia="en-US"/>
    </w:rPr>
  </w:style>
  <w:style w:type="paragraph" w:customStyle="1" w:styleId="DFADA458BBB041269BFC13AF7C2A15C92">
    <w:name w:val="DFADA458BBB041269BFC13AF7C2A15C92"/>
    <w:rsid w:val="00EA5D26"/>
    <w:rPr>
      <w:rFonts w:eastAsiaTheme="minorHAnsi"/>
      <w:lang w:eastAsia="en-US"/>
    </w:rPr>
  </w:style>
  <w:style w:type="paragraph" w:customStyle="1" w:styleId="B6417565915B41C985BA8A3C62091B952">
    <w:name w:val="B6417565915B41C985BA8A3C62091B952"/>
    <w:rsid w:val="00EA5D26"/>
    <w:rPr>
      <w:rFonts w:eastAsiaTheme="minorHAnsi"/>
      <w:lang w:eastAsia="en-US"/>
    </w:rPr>
  </w:style>
  <w:style w:type="paragraph" w:customStyle="1" w:styleId="954E9121F1F440EE8B5DDE57DE5FB7872">
    <w:name w:val="954E9121F1F440EE8B5DDE57DE5FB7872"/>
    <w:rsid w:val="00EA5D26"/>
    <w:rPr>
      <w:rFonts w:eastAsiaTheme="minorHAnsi"/>
      <w:lang w:eastAsia="en-US"/>
    </w:rPr>
  </w:style>
  <w:style w:type="paragraph" w:customStyle="1" w:styleId="BAB26EE798F948C3B3A249D9BFBEF9FD1">
    <w:name w:val="BAB26EE798F948C3B3A249D9BFBEF9FD1"/>
    <w:rsid w:val="00EA5D26"/>
    <w:rPr>
      <w:rFonts w:eastAsiaTheme="minorHAnsi"/>
      <w:lang w:eastAsia="en-US"/>
    </w:rPr>
  </w:style>
  <w:style w:type="paragraph" w:customStyle="1" w:styleId="E682EF3D01AB4580B7524AC603B102331">
    <w:name w:val="E682EF3D01AB4580B7524AC603B102331"/>
    <w:rsid w:val="00EA5D26"/>
    <w:rPr>
      <w:rFonts w:eastAsiaTheme="minorHAnsi"/>
      <w:lang w:eastAsia="en-US"/>
    </w:rPr>
  </w:style>
  <w:style w:type="paragraph" w:customStyle="1" w:styleId="8432DD7C9D2C48E182CFFB95067952052">
    <w:name w:val="8432DD7C9D2C48E182CFFB95067952052"/>
    <w:rsid w:val="00EA5D26"/>
    <w:rPr>
      <w:rFonts w:eastAsiaTheme="minorHAnsi"/>
      <w:lang w:eastAsia="en-US"/>
    </w:rPr>
  </w:style>
  <w:style w:type="paragraph" w:customStyle="1" w:styleId="8C925581DA324787BB9B6D8D06F99A4F2">
    <w:name w:val="8C925581DA324787BB9B6D8D06F99A4F2"/>
    <w:rsid w:val="00EA5D26"/>
    <w:rPr>
      <w:rFonts w:eastAsiaTheme="minorHAnsi"/>
      <w:lang w:eastAsia="en-US"/>
    </w:rPr>
  </w:style>
  <w:style w:type="paragraph" w:customStyle="1" w:styleId="E811BA97CF9D4AD0A4849B9F1FB4A0DC1">
    <w:name w:val="E811BA97CF9D4AD0A4849B9F1FB4A0DC1"/>
    <w:rsid w:val="00EA5D26"/>
    <w:rPr>
      <w:rFonts w:eastAsiaTheme="minorHAnsi"/>
      <w:lang w:eastAsia="en-US"/>
    </w:rPr>
  </w:style>
  <w:style w:type="paragraph" w:customStyle="1" w:styleId="E90EC56A60754D00A91E24561902FB562">
    <w:name w:val="E90EC56A60754D00A91E24561902FB562"/>
    <w:rsid w:val="00EA5D26"/>
    <w:rPr>
      <w:rFonts w:eastAsiaTheme="minorHAnsi"/>
      <w:lang w:eastAsia="en-US"/>
    </w:rPr>
  </w:style>
  <w:style w:type="paragraph" w:customStyle="1" w:styleId="EEB8527122EC48CC9D7286E95B7B2CE61">
    <w:name w:val="EEB8527122EC48CC9D7286E95B7B2CE61"/>
    <w:rsid w:val="00EA5D26"/>
    <w:rPr>
      <w:rFonts w:eastAsiaTheme="minorHAnsi"/>
      <w:lang w:eastAsia="en-US"/>
    </w:rPr>
  </w:style>
  <w:style w:type="paragraph" w:customStyle="1" w:styleId="6B1107AE410C4A7F9EBCA3014FBDEBB81">
    <w:name w:val="6B1107AE410C4A7F9EBCA3014FBDEBB81"/>
    <w:rsid w:val="00EA5D26"/>
    <w:rPr>
      <w:rFonts w:eastAsiaTheme="minorHAnsi"/>
      <w:lang w:eastAsia="en-US"/>
    </w:rPr>
  </w:style>
  <w:style w:type="paragraph" w:customStyle="1" w:styleId="8B68EE4CF3DA4E2CB15A0DBD12DBEC652">
    <w:name w:val="8B68EE4CF3DA4E2CB15A0DBD12DBEC652"/>
    <w:rsid w:val="00EA5D26"/>
    <w:rPr>
      <w:rFonts w:eastAsiaTheme="minorHAnsi"/>
      <w:lang w:eastAsia="en-US"/>
    </w:rPr>
  </w:style>
  <w:style w:type="paragraph" w:customStyle="1" w:styleId="6393FEEFFFD74536B1D68086994C22CE1">
    <w:name w:val="6393FEEFFFD74536B1D68086994C22CE1"/>
    <w:rsid w:val="00EA5D26"/>
    <w:rPr>
      <w:rFonts w:eastAsiaTheme="minorHAnsi"/>
      <w:lang w:eastAsia="en-US"/>
    </w:rPr>
  </w:style>
  <w:style w:type="paragraph" w:customStyle="1" w:styleId="1C69B44F80E24CB198B325135ED82C912">
    <w:name w:val="1C69B44F80E24CB198B325135ED82C912"/>
    <w:rsid w:val="00EA5D26"/>
    <w:rPr>
      <w:rFonts w:eastAsiaTheme="minorHAnsi"/>
      <w:lang w:eastAsia="en-US"/>
    </w:rPr>
  </w:style>
  <w:style w:type="paragraph" w:customStyle="1" w:styleId="5B695640D3FB4C2D861F168598EE30EC1">
    <w:name w:val="5B695640D3FB4C2D861F168598EE30EC1"/>
    <w:rsid w:val="00EA5D26"/>
    <w:rPr>
      <w:rFonts w:eastAsiaTheme="minorHAnsi"/>
      <w:lang w:eastAsia="en-US"/>
    </w:rPr>
  </w:style>
  <w:style w:type="paragraph" w:customStyle="1" w:styleId="BA96F409B2A845FF84F8062AE48EF8D02">
    <w:name w:val="BA96F409B2A845FF84F8062AE48EF8D02"/>
    <w:rsid w:val="00EA5D26"/>
    <w:rPr>
      <w:rFonts w:eastAsiaTheme="minorHAnsi"/>
      <w:lang w:eastAsia="en-US"/>
    </w:rPr>
  </w:style>
  <w:style w:type="paragraph" w:customStyle="1" w:styleId="57E88E9B2403472281E3EA98A81C1F691">
    <w:name w:val="57E88E9B2403472281E3EA98A81C1F691"/>
    <w:rsid w:val="00EA5D26"/>
    <w:rPr>
      <w:rFonts w:eastAsiaTheme="minorHAnsi"/>
      <w:lang w:eastAsia="en-US"/>
    </w:rPr>
  </w:style>
  <w:style w:type="paragraph" w:customStyle="1" w:styleId="897ADB0683C04571A10766F2840F26972">
    <w:name w:val="897ADB0683C04571A10766F2840F26972"/>
    <w:rsid w:val="00EA5D26"/>
    <w:rPr>
      <w:rFonts w:eastAsiaTheme="minorHAnsi"/>
      <w:lang w:eastAsia="en-US"/>
    </w:rPr>
  </w:style>
  <w:style w:type="paragraph" w:customStyle="1" w:styleId="85AF874AF3284AC58125D4275DBD2D1C2">
    <w:name w:val="85AF874AF3284AC58125D4275DBD2D1C2"/>
    <w:rsid w:val="00EA5D26"/>
    <w:rPr>
      <w:rFonts w:eastAsiaTheme="minorHAnsi"/>
      <w:lang w:eastAsia="en-US"/>
    </w:rPr>
  </w:style>
  <w:style w:type="paragraph" w:customStyle="1" w:styleId="7478BDDD57024E89900D5BD0D3F81FEE2">
    <w:name w:val="7478BDDD57024E89900D5BD0D3F81FEE2"/>
    <w:rsid w:val="00EA5D26"/>
    <w:rPr>
      <w:rFonts w:eastAsiaTheme="minorHAnsi"/>
      <w:lang w:eastAsia="en-US"/>
    </w:rPr>
  </w:style>
  <w:style w:type="paragraph" w:customStyle="1" w:styleId="7D17CA120AB94359A8A5303C976C71F34">
    <w:name w:val="7D17CA120AB94359A8A5303C976C71F34"/>
    <w:rsid w:val="00EA5D26"/>
    <w:rPr>
      <w:rFonts w:eastAsiaTheme="minorHAnsi"/>
      <w:lang w:eastAsia="en-US"/>
    </w:rPr>
  </w:style>
  <w:style w:type="paragraph" w:customStyle="1" w:styleId="820EF67D8B1B4113A1B1E595A2E44BF34">
    <w:name w:val="820EF67D8B1B4113A1B1E595A2E44BF34"/>
    <w:rsid w:val="00EA5D26"/>
    <w:rPr>
      <w:rFonts w:eastAsiaTheme="minorHAnsi"/>
      <w:lang w:eastAsia="en-US"/>
    </w:rPr>
  </w:style>
  <w:style w:type="paragraph" w:customStyle="1" w:styleId="32A7FED74C544A23816C9B66315E8DD03">
    <w:name w:val="32A7FED74C544A23816C9B66315E8DD03"/>
    <w:rsid w:val="00EA5D26"/>
    <w:rPr>
      <w:rFonts w:eastAsiaTheme="minorHAnsi"/>
      <w:lang w:eastAsia="en-US"/>
    </w:rPr>
  </w:style>
  <w:style w:type="paragraph" w:customStyle="1" w:styleId="90B23B0D83604520B19711920E7AF2F23">
    <w:name w:val="90B23B0D83604520B19711920E7AF2F23"/>
    <w:rsid w:val="00EA5D26"/>
    <w:rPr>
      <w:rFonts w:eastAsiaTheme="minorHAnsi"/>
      <w:lang w:eastAsia="en-US"/>
    </w:rPr>
  </w:style>
  <w:style w:type="paragraph" w:customStyle="1" w:styleId="CEFF411F7EA242E097ABE56ADCFA90833">
    <w:name w:val="CEFF411F7EA242E097ABE56ADCFA90833"/>
    <w:rsid w:val="00EA5D26"/>
    <w:rPr>
      <w:rFonts w:eastAsiaTheme="minorHAnsi"/>
      <w:lang w:eastAsia="en-US"/>
    </w:rPr>
  </w:style>
  <w:style w:type="paragraph" w:customStyle="1" w:styleId="DFADA458BBB041269BFC13AF7C2A15C93">
    <w:name w:val="DFADA458BBB041269BFC13AF7C2A15C93"/>
    <w:rsid w:val="00EA5D26"/>
    <w:rPr>
      <w:rFonts w:eastAsiaTheme="minorHAnsi"/>
      <w:lang w:eastAsia="en-US"/>
    </w:rPr>
  </w:style>
  <w:style w:type="paragraph" w:customStyle="1" w:styleId="B6417565915B41C985BA8A3C62091B953">
    <w:name w:val="B6417565915B41C985BA8A3C62091B953"/>
    <w:rsid w:val="00EA5D26"/>
    <w:rPr>
      <w:rFonts w:eastAsiaTheme="minorHAnsi"/>
      <w:lang w:eastAsia="en-US"/>
    </w:rPr>
  </w:style>
  <w:style w:type="paragraph" w:customStyle="1" w:styleId="954E9121F1F440EE8B5DDE57DE5FB7873">
    <w:name w:val="954E9121F1F440EE8B5DDE57DE5FB7873"/>
    <w:rsid w:val="00EA5D26"/>
    <w:rPr>
      <w:rFonts w:eastAsiaTheme="minorHAnsi"/>
      <w:lang w:eastAsia="en-US"/>
    </w:rPr>
  </w:style>
  <w:style w:type="paragraph" w:customStyle="1" w:styleId="BAB26EE798F948C3B3A249D9BFBEF9FD2">
    <w:name w:val="BAB26EE798F948C3B3A249D9BFBEF9FD2"/>
    <w:rsid w:val="00EA5D26"/>
    <w:rPr>
      <w:rFonts w:eastAsiaTheme="minorHAnsi"/>
      <w:lang w:eastAsia="en-US"/>
    </w:rPr>
  </w:style>
  <w:style w:type="paragraph" w:customStyle="1" w:styleId="E682EF3D01AB4580B7524AC603B102332">
    <w:name w:val="E682EF3D01AB4580B7524AC603B102332"/>
    <w:rsid w:val="00EA5D26"/>
    <w:rPr>
      <w:rFonts w:eastAsiaTheme="minorHAnsi"/>
      <w:lang w:eastAsia="en-US"/>
    </w:rPr>
  </w:style>
  <w:style w:type="paragraph" w:customStyle="1" w:styleId="8432DD7C9D2C48E182CFFB95067952053">
    <w:name w:val="8432DD7C9D2C48E182CFFB95067952053"/>
    <w:rsid w:val="00EA5D26"/>
    <w:rPr>
      <w:rFonts w:eastAsiaTheme="minorHAnsi"/>
      <w:lang w:eastAsia="en-US"/>
    </w:rPr>
  </w:style>
  <w:style w:type="paragraph" w:customStyle="1" w:styleId="8C925581DA324787BB9B6D8D06F99A4F3">
    <w:name w:val="8C925581DA324787BB9B6D8D06F99A4F3"/>
    <w:rsid w:val="00EA5D26"/>
    <w:rPr>
      <w:rFonts w:eastAsiaTheme="minorHAnsi"/>
      <w:lang w:eastAsia="en-US"/>
    </w:rPr>
  </w:style>
  <w:style w:type="paragraph" w:customStyle="1" w:styleId="E811BA97CF9D4AD0A4849B9F1FB4A0DC2">
    <w:name w:val="E811BA97CF9D4AD0A4849B9F1FB4A0DC2"/>
    <w:rsid w:val="00EA5D26"/>
    <w:rPr>
      <w:rFonts w:eastAsiaTheme="minorHAnsi"/>
      <w:lang w:eastAsia="en-US"/>
    </w:rPr>
  </w:style>
  <w:style w:type="paragraph" w:customStyle="1" w:styleId="E90EC56A60754D00A91E24561902FB563">
    <w:name w:val="E90EC56A60754D00A91E24561902FB563"/>
    <w:rsid w:val="00EA5D26"/>
    <w:rPr>
      <w:rFonts w:eastAsiaTheme="minorHAnsi"/>
      <w:lang w:eastAsia="en-US"/>
    </w:rPr>
  </w:style>
  <w:style w:type="paragraph" w:customStyle="1" w:styleId="EEB8527122EC48CC9D7286E95B7B2CE62">
    <w:name w:val="EEB8527122EC48CC9D7286E95B7B2CE62"/>
    <w:rsid w:val="00EA5D26"/>
    <w:rPr>
      <w:rFonts w:eastAsiaTheme="minorHAnsi"/>
      <w:lang w:eastAsia="en-US"/>
    </w:rPr>
  </w:style>
  <w:style w:type="paragraph" w:customStyle="1" w:styleId="6B1107AE410C4A7F9EBCA3014FBDEBB82">
    <w:name w:val="6B1107AE410C4A7F9EBCA3014FBDEBB82"/>
    <w:rsid w:val="00EA5D26"/>
    <w:rPr>
      <w:rFonts w:eastAsiaTheme="minorHAnsi"/>
      <w:lang w:eastAsia="en-US"/>
    </w:rPr>
  </w:style>
  <w:style w:type="paragraph" w:customStyle="1" w:styleId="8B68EE4CF3DA4E2CB15A0DBD12DBEC653">
    <w:name w:val="8B68EE4CF3DA4E2CB15A0DBD12DBEC653"/>
    <w:rsid w:val="00EA5D26"/>
    <w:rPr>
      <w:rFonts w:eastAsiaTheme="minorHAnsi"/>
      <w:lang w:eastAsia="en-US"/>
    </w:rPr>
  </w:style>
  <w:style w:type="paragraph" w:customStyle="1" w:styleId="6393FEEFFFD74536B1D68086994C22CE2">
    <w:name w:val="6393FEEFFFD74536B1D68086994C22CE2"/>
    <w:rsid w:val="00EA5D26"/>
    <w:rPr>
      <w:rFonts w:eastAsiaTheme="minorHAnsi"/>
      <w:lang w:eastAsia="en-US"/>
    </w:rPr>
  </w:style>
  <w:style w:type="paragraph" w:customStyle="1" w:styleId="1C69B44F80E24CB198B325135ED82C913">
    <w:name w:val="1C69B44F80E24CB198B325135ED82C913"/>
    <w:rsid w:val="00EA5D26"/>
    <w:rPr>
      <w:rFonts w:eastAsiaTheme="minorHAnsi"/>
      <w:lang w:eastAsia="en-US"/>
    </w:rPr>
  </w:style>
  <w:style w:type="paragraph" w:customStyle="1" w:styleId="5B695640D3FB4C2D861F168598EE30EC2">
    <w:name w:val="5B695640D3FB4C2D861F168598EE30EC2"/>
    <w:rsid w:val="00EA5D26"/>
    <w:rPr>
      <w:rFonts w:eastAsiaTheme="minorHAnsi"/>
      <w:lang w:eastAsia="en-US"/>
    </w:rPr>
  </w:style>
  <w:style w:type="paragraph" w:customStyle="1" w:styleId="BA96F409B2A845FF84F8062AE48EF8D03">
    <w:name w:val="BA96F409B2A845FF84F8062AE48EF8D03"/>
    <w:rsid w:val="00EA5D26"/>
    <w:rPr>
      <w:rFonts w:eastAsiaTheme="minorHAnsi"/>
      <w:lang w:eastAsia="en-US"/>
    </w:rPr>
  </w:style>
  <w:style w:type="paragraph" w:customStyle="1" w:styleId="57E88E9B2403472281E3EA98A81C1F692">
    <w:name w:val="57E88E9B2403472281E3EA98A81C1F692"/>
    <w:rsid w:val="00EA5D26"/>
    <w:rPr>
      <w:rFonts w:eastAsiaTheme="minorHAnsi"/>
      <w:lang w:eastAsia="en-US"/>
    </w:rPr>
  </w:style>
  <w:style w:type="paragraph" w:customStyle="1" w:styleId="897ADB0683C04571A10766F2840F26973">
    <w:name w:val="897ADB0683C04571A10766F2840F26973"/>
    <w:rsid w:val="00EA5D26"/>
    <w:rPr>
      <w:rFonts w:eastAsiaTheme="minorHAnsi"/>
      <w:lang w:eastAsia="en-US"/>
    </w:rPr>
  </w:style>
  <w:style w:type="paragraph" w:customStyle="1" w:styleId="85AF874AF3284AC58125D4275DBD2D1C3">
    <w:name w:val="85AF874AF3284AC58125D4275DBD2D1C3"/>
    <w:rsid w:val="00EA5D26"/>
    <w:rPr>
      <w:rFonts w:eastAsiaTheme="minorHAnsi"/>
      <w:lang w:eastAsia="en-US"/>
    </w:rPr>
  </w:style>
  <w:style w:type="paragraph" w:customStyle="1" w:styleId="7478BDDD57024E89900D5BD0D3F81FEE3">
    <w:name w:val="7478BDDD57024E89900D5BD0D3F81FEE3"/>
    <w:rsid w:val="00EA5D26"/>
    <w:rPr>
      <w:rFonts w:eastAsiaTheme="minorHAnsi"/>
      <w:lang w:eastAsia="en-US"/>
    </w:rPr>
  </w:style>
  <w:style w:type="paragraph" w:customStyle="1" w:styleId="95F3A88E643044C09C5FA96258805A13">
    <w:name w:val="95F3A88E643044C09C5FA96258805A13"/>
    <w:rsid w:val="00EA5D26"/>
    <w:rPr>
      <w:rFonts w:eastAsiaTheme="minorHAnsi"/>
      <w:lang w:eastAsia="en-US"/>
    </w:rPr>
  </w:style>
  <w:style w:type="paragraph" w:customStyle="1" w:styleId="6971223F79F6460995A20CA4005E17BD">
    <w:name w:val="6971223F79F6460995A20CA4005E17BD"/>
    <w:rsid w:val="00EA5D26"/>
  </w:style>
  <w:style w:type="paragraph" w:customStyle="1" w:styleId="7D17CA120AB94359A8A5303C976C71F35">
    <w:name w:val="7D17CA120AB94359A8A5303C976C71F35"/>
    <w:rsid w:val="00EA5D26"/>
    <w:rPr>
      <w:rFonts w:eastAsiaTheme="minorHAnsi"/>
      <w:lang w:eastAsia="en-US"/>
    </w:rPr>
  </w:style>
  <w:style w:type="paragraph" w:customStyle="1" w:styleId="820EF67D8B1B4113A1B1E595A2E44BF35">
    <w:name w:val="820EF67D8B1B4113A1B1E595A2E44BF35"/>
    <w:rsid w:val="00EA5D26"/>
    <w:rPr>
      <w:rFonts w:eastAsiaTheme="minorHAnsi"/>
      <w:lang w:eastAsia="en-US"/>
    </w:rPr>
  </w:style>
  <w:style w:type="paragraph" w:customStyle="1" w:styleId="32A7FED74C544A23816C9B66315E8DD04">
    <w:name w:val="32A7FED74C544A23816C9B66315E8DD04"/>
    <w:rsid w:val="00EA5D26"/>
    <w:rPr>
      <w:rFonts w:eastAsiaTheme="minorHAnsi"/>
      <w:lang w:eastAsia="en-US"/>
    </w:rPr>
  </w:style>
  <w:style w:type="paragraph" w:customStyle="1" w:styleId="90B23B0D83604520B19711920E7AF2F24">
    <w:name w:val="90B23B0D83604520B19711920E7AF2F24"/>
    <w:rsid w:val="00EA5D26"/>
    <w:rPr>
      <w:rFonts w:eastAsiaTheme="minorHAnsi"/>
      <w:lang w:eastAsia="en-US"/>
    </w:rPr>
  </w:style>
  <w:style w:type="paragraph" w:customStyle="1" w:styleId="CEFF411F7EA242E097ABE56ADCFA90834">
    <w:name w:val="CEFF411F7EA242E097ABE56ADCFA90834"/>
    <w:rsid w:val="00EA5D26"/>
    <w:rPr>
      <w:rFonts w:eastAsiaTheme="minorHAnsi"/>
      <w:lang w:eastAsia="en-US"/>
    </w:rPr>
  </w:style>
  <w:style w:type="paragraph" w:customStyle="1" w:styleId="DFADA458BBB041269BFC13AF7C2A15C94">
    <w:name w:val="DFADA458BBB041269BFC13AF7C2A15C94"/>
    <w:rsid w:val="00EA5D26"/>
    <w:rPr>
      <w:rFonts w:eastAsiaTheme="minorHAnsi"/>
      <w:lang w:eastAsia="en-US"/>
    </w:rPr>
  </w:style>
  <w:style w:type="paragraph" w:customStyle="1" w:styleId="B6417565915B41C985BA8A3C62091B954">
    <w:name w:val="B6417565915B41C985BA8A3C62091B954"/>
    <w:rsid w:val="00EA5D26"/>
    <w:rPr>
      <w:rFonts w:eastAsiaTheme="minorHAnsi"/>
      <w:lang w:eastAsia="en-US"/>
    </w:rPr>
  </w:style>
  <w:style w:type="paragraph" w:customStyle="1" w:styleId="954E9121F1F440EE8B5DDE57DE5FB7874">
    <w:name w:val="954E9121F1F440EE8B5DDE57DE5FB7874"/>
    <w:rsid w:val="00EA5D26"/>
    <w:rPr>
      <w:rFonts w:eastAsiaTheme="minorHAnsi"/>
      <w:lang w:eastAsia="en-US"/>
    </w:rPr>
  </w:style>
  <w:style w:type="paragraph" w:customStyle="1" w:styleId="BAB26EE798F948C3B3A249D9BFBEF9FD3">
    <w:name w:val="BAB26EE798F948C3B3A249D9BFBEF9FD3"/>
    <w:rsid w:val="00EA5D26"/>
    <w:rPr>
      <w:rFonts w:eastAsiaTheme="minorHAnsi"/>
      <w:lang w:eastAsia="en-US"/>
    </w:rPr>
  </w:style>
  <w:style w:type="paragraph" w:customStyle="1" w:styleId="E682EF3D01AB4580B7524AC603B102333">
    <w:name w:val="E682EF3D01AB4580B7524AC603B102333"/>
    <w:rsid w:val="00EA5D26"/>
    <w:rPr>
      <w:rFonts w:eastAsiaTheme="minorHAnsi"/>
      <w:lang w:eastAsia="en-US"/>
    </w:rPr>
  </w:style>
  <w:style w:type="paragraph" w:customStyle="1" w:styleId="8432DD7C9D2C48E182CFFB95067952054">
    <w:name w:val="8432DD7C9D2C48E182CFFB95067952054"/>
    <w:rsid w:val="00EA5D26"/>
    <w:rPr>
      <w:rFonts w:eastAsiaTheme="minorHAnsi"/>
      <w:lang w:eastAsia="en-US"/>
    </w:rPr>
  </w:style>
  <w:style w:type="paragraph" w:customStyle="1" w:styleId="8C925581DA324787BB9B6D8D06F99A4F4">
    <w:name w:val="8C925581DA324787BB9B6D8D06F99A4F4"/>
    <w:rsid w:val="00EA5D26"/>
    <w:rPr>
      <w:rFonts w:eastAsiaTheme="minorHAnsi"/>
      <w:lang w:eastAsia="en-US"/>
    </w:rPr>
  </w:style>
  <w:style w:type="paragraph" w:customStyle="1" w:styleId="E811BA97CF9D4AD0A4849B9F1FB4A0DC3">
    <w:name w:val="E811BA97CF9D4AD0A4849B9F1FB4A0DC3"/>
    <w:rsid w:val="00EA5D26"/>
    <w:rPr>
      <w:rFonts w:eastAsiaTheme="minorHAnsi"/>
      <w:lang w:eastAsia="en-US"/>
    </w:rPr>
  </w:style>
  <w:style w:type="paragraph" w:customStyle="1" w:styleId="E90EC56A60754D00A91E24561902FB564">
    <w:name w:val="E90EC56A60754D00A91E24561902FB564"/>
    <w:rsid w:val="00EA5D26"/>
    <w:rPr>
      <w:rFonts w:eastAsiaTheme="minorHAnsi"/>
      <w:lang w:eastAsia="en-US"/>
    </w:rPr>
  </w:style>
  <w:style w:type="paragraph" w:customStyle="1" w:styleId="EEB8527122EC48CC9D7286E95B7B2CE63">
    <w:name w:val="EEB8527122EC48CC9D7286E95B7B2CE63"/>
    <w:rsid w:val="00EA5D26"/>
    <w:rPr>
      <w:rFonts w:eastAsiaTheme="minorHAnsi"/>
      <w:lang w:eastAsia="en-US"/>
    </w:rPr>
  </w:style>
  <w:style w:type="paragraph" w:customStyle="1" w:styleId="6B1107AE410C4A7F9EBCA3014FBDEBB83">
    <w:name w:val="6B1107AE410C4A7F9EBCA3014FBDEBB83"/>
    <w:rsid w:val="00EA5D26"/>
    <w:rPr>
      <w:rFonts w:eastAsiaTheme="minorHAnsi"/>
      <w:lang w:eastAsia="en-US"/>
    </w:rPr>
  </w:style>
  <w:style w:type="paragraph" w:customStyle="1" w:styleId="8B68EE4CF3DA4E2CB15A0DBD12DBEC654">
    <w:name w:val="8B68EE4CF3DA4E2CB15A0DBD12DBEC654"/>
    <w:rsid w:val="00EA5D26"/>
    <w:rPr>
      <w:rFonts w:eastAsiaTheme="minorHAnsi"/>
      <w:lang w:eastAsia="en-US"/>
    </w:rPr>
  </w:style>
  <w:style w:type="paragraph" w:customStyle="1" w:styleId="6393FEEFFFD74536B1D68086994C22CE3">
    <w:name w:val="6393FEEFFFD74536B1D68086994C22CE3"/>
    <w:rsid w:val="00EA5D26"/>
    <w:rPr>
      <w:rFonts w:eastAsiaTheme="minorHAnsi"/>
      <w:lang w:eastAsia="en-US"/>
    </w:rPr>
  </w:style>
  <w:style w:type="paragraph" w:customStyle="1" w:styleId="1C69B44F80E24CB198B325135ED82C914">
    <w:name w:val="1C69B44F80E24CB198B325135ED82C914"/>
    <w:rsid w:val="00EA5D26"/>
    <w:rPr>
      <w:rFonts w:eastAsiaTheme="minorHAnsi"/>
      <w:lang w:eastAsia="en-US"/>
    </w:rPr>
  </w:style>
  <w:style w:type="paragraph" w:customStyle="1" w:styleId="5B695640D3FB4C2D861F168598EE30EC3">
    <w:name w:val="5B695640D3FB4C2D861F168598EE30EC3"/>
    <w:rsid w:val="00EA5D26"/>
    <w:rPr>
      <w:rFonts w:eastAsiaTheme="minorHAnsi"/>
      <w:lang w:eastAsia="en-US"/>
    </w:rPr>
  </w:style>
  <w:style w:type="paragraph" w:customStyle="1" w:styleId="BA96F409B2A845FF84F8062AE48EF8D04">
    <w:name w:val="BA96F409B2A845FF84F8062AE48EF8D04"/>
    <w:rsid w:val="00EA5D26"/>
    <w:rPr>
      <w:rFonts w:eastAsiaTheme="minorHAnsi"/>
      <w:lang w:eastAsia="en-US"/>
    </w:rPr>
  </w:style>
  <w:style w:type="paragraph" w:customStyle="1" w:styleId="57E88E9B2403472281E3EA98A81C1F693">
    <w:name w:val="57E88E9B2403472281E3EA98A81C1F693"/>
    <w:rsid w:val="00EA5D26"/>
    <w:rPr>
      <w:rFonts w:eastAsiaTheme="minorHAnsi"/>
      <w:lang w:eastAsia="en-US"/>
    </w:rPr>
  </w:style>
  <w:style w:type="paragraph" w:customStyle="1" w:styleId="897ADB0683C04571A10766F2840F26974">
    <w:name w:val="897ADB0683C04571A10766F2840F26974"/>
    <w:rsid w:val="00EA5D26"/>
    <w:rPr>
      <w:rFonts w:eastAsiaTheme="minorHAnsi"/>
      <w:lang w:eastAsia="en-US"/>
    </w:rPr>
  </w:style>
  <w:style w:type="paragraph" w:customStyle="1" w:styleId="85AF874AF3284AC58125D4275DBD2D1C4">
    <w:name w:val="85AF874AF3284AC58125D4275DBD2D1C4"/>
    <w:rsid w:val="00EA5D26"/>
    <w:rPr>
      <w:rFonts w:eastAsiaTheme="minorHAnsi"/>
      <w:lang w:eastAsia="en-US"/>
    </w:rPr>
  </w:style>
  <w:style w:type="paragraph" w:customStyle="1" w:styleId="7478BDDD57024E89900D5BD0D3F81FEE4">
    <w:name w:val="7478BDDD57024E89900D5BD0D3F81FEE4"/>
    <w:rsid w:val="00EA5D26"/>
    <w:rPr>
      <w:rFonts w:eastAsiaTheme="minorHAnsi"/>
      <w:lang w:eastAsia="en-US"/>
    </w:rPr>
  </w:style>
  <w:style w:type="paragraph" w:customStyle="1" w:styleId="6971223F79F6460995A20CA4005E17BD1">
    <w:name w:val="6971223F79F6460995A20CA4005E17BD1"/>
    <w:rsid w:val="00EA5D26"/>
    <w:rPr>
      <w:rFonts w:eastAsiaTheme="minorHAnsi"/>
      <w:lang w:eastAsia="en-US"/>
    </w:rPr>
  </w:style>
  <w:style w:type="paragraph" w:customStyle="1" w:styleId="7D17CA120AB94359A8A5303C976C71F36">
    <w:name w:val="7D17CA120AB94359A8A5303C976C71F36"/>
    <w:rsid w:val="00EA5D26"/>
    <w:rPr>
      <w:rFonts w:eastAsiaTheme="minorHAnsi"/>
      <w:lang w:eastAsia="en-US"/>
    </w:rPr>
  </w:style>
  <w:style w:type="paragraph" w:customStyle="1" w:styleId="820EF67D8B1B4113A1B1E595A2E44BF36">
    <w:name w:val="820EF67D8B1B4113A1B1E595A2E44BF36"/>
    <w:rsid w:val="00EA5D26"/>
    <w:rPr>
      <w:rFonts w:eastAsiaTheme="minorHAnsi"/>
      <w:lang w:eastAsia="en-US"/>
    </w:rPr>
  </w:style>
  <w:style w:type="paragraph" w:customStyle="1" w:styleId="32A7FED74C544A23816C9B66315E8DD05">
    <w:name w:val="32A7FED74C544A23816C9B66315E8DD05"/>
    <w:rsid w:val="00EA5D26"/>
    <w:rPr>
      <w:rFonts w:eastAsiaTheme="minorHAnsi"/>
      <w:lang w:eastAsia="en-US"/>
    </w:rPr>
  </w:style>
  <w:style w:type="paragraph" w:customStyle="1" w:styleId="90B23B0D83604520B19711920E7AF2F25">
    <w:name w:val="90B23B0D83604520B19711920E7AF2F25"/>
    <w:rsid w:val="00EA5D26"/>
    <w:rPr>
      <w:rFonts w:eastAsiaTheme="minorHAnsi"/>
      <w:lang w:eastAsia="en-US"/>
    </w:rPr>
  </w:style>
  <w:style w:type="paragraph" w:customStyle="1" w:styleId="CEFF411F7EA242E097ABE56ADCFA90835">
    <w:name w:val="CEFF411F7EA242E097ABE56ADCFA90835"/>
    <w:rsid w:val="00EA5D26"/>
    <w:rPr>
      <w:rFonts w:eastAsiaTheme="minorHAnsi"/>
      <w:lang w:eastAsia="en-US"/>
    </w:rPr>
  </w:style>
  <w:style w:type="paragraph" w:customStyle="1" w:styleId="DFADA458BBB041269BFC13AF7C2A15C95">
    <w:name w:val="DFADA458BBB041269BFC13AF7C2A15C95"/>
    <w:rsid w:val="00EA5D26"/>
    <w:rPr>
      <w:rFonts w:eastAsiaTheme="minorHAnsi"/>
      <w:lang w:eastAsia="en-US"/>
    </w:rPr>
  </w:style>
  <w:style w:type="paragraph" w:customStyle="1" w:styleId="B6417565915B41C985BA8A3C62091B955">
    <w:name w:val="B6417565915B41C985BA8A3C62091B955"/>
    <w:rsid w:val="00EA5D26"/>
    <w:rPr>
      <w:rFonts w:eastAsiaTheme="minorHAnsi"/>
      <w:lang w:eastAsia="en-US"/>
    </w:rPr>
  </w:style>
  <w:style w:type="paragraph" w:customStyle="1" w:styleId="954E9121F1F440EE8B5DDE57DE5FB7875">
    <w:name w:val="954E9121F1F440EE8B5DDE57DE5FB7875"/>
    <w:rsid w:val="00EA5D26"/>
    <w:rPr>
      <w:rFonts w:eastAsiaTheme="minorHAnsi"/>
      <w:lang w:eastAsia="en-US"/>
    </w:rPr>
  </w:style>
  <w:style w:type="paragraph" w:customStyle="1" w:styleId="BAB26EE798F948C3B3A249D9BFBEF9FD4">
    <w:name w:val="BAB26EE798F948C3B3A249D9BFBEF9FD4"/>
    <w:rsid w:val="00EA5D26"/>
    <w:rPr>
      <w:rFonts w:eastAsiaTheme="minorHAnsi"/>
      <w:lang w:eastAsia="en-US"/>
    </w:rPr>
  </w:style>
  <w:style w:type="paragraph" w:customStyle="1" w:styleId="E682EF3D01AB4580B7524AC603B102334">
    <w:name w:val="E682EF3D01AB4580B7524AC603B102334"/>
    <w:rsid w:val="00EA5D26"/>
    <w:rPr>
      <w:rFonts w:eastAsiaTheme="minorHAnsi"/>
      <w:lang w:eastAsia="en-US"/>
    </w:rPr>
  </w:style>
  <w:style w:type="paragraph" w:customStyle="1" w:styleId="8432DD7C9D2C48E182CFFB95067952055">
    <w:name w:val="8432DD7C9D2C48E182CFFB95067952055"/>
    <w:rsid w:val="00EA5D26"/>
    <w:rPr>
      <w:rFonts w:eastAsiaTheme="minorHAnsi"/>
      <w:lang w:eastAsia="en-US"/>
    </w:rPr>
  </w:style>
  <w:style w:type="paragraph" w:customStyle="1" w:styleId="8C925581DA324787BB9B6D8D06F99A4F5">
    <w:name w:val="8C925581DA324787BB9B6D8D06F99A4F5"/>
    <w:rsid w:val="00EA5D26"/>
    <w:rPr>
      <w:rFonts w:eastAsiaTheme="minorHAnsi"/>
      <w:lang w:eastAsia="en-US"/>
    </w:rPr>
  </w:style>
  <w:style w:type="paragraph" w:customStyle="1" w:styleId="E811BA97CF9D4AD0A4849B9F1FB4A0DC4">
    <w:name w:val="E811BA97CF9D4AD0A4849B9F1FB4A0DC4"/>
    <w:rsid w:val="00EA5D26"/>
    <w:rPr>
      <w:rFonts w:eastAsiaTheme="minorHAnsi"/>
      <w:lang w:eastAsia="en-US"/>
    </w:rPr>
  </w:style>
  <w:style w:type="paragraph" w:customStyle="1" w:styleId="E90EC56A60754D00A91E24561902FB565">
    <w:name w:val="E90EC56A60754D00A91E24561902FB565"/>
    <w:rsid w:val="00EA5D26"/>
    <w:rPr>
      <w:rFonts w:eastAsiaTheme="minorHAnsi"/>
      <w:lang w:eastAsia="en-US"/>
    </w:rPr>
  </w:style>
  <w:style w:type="paragraph" w:customStyle="1" w:styleId="EEB8527122EC48CC9D7286E95B7B2CE64">
    <w:name w:val="EEB8527122EC48CC9D7286E95B7B2CE64"/>
    <w:rsid w:val="00EA5D26"/>
    <w:rPr>
      <w:rFonts w:eastAsiaTheme="minorHAnsi"/>
      <w:lang w:eastAsia="en-US"/>
    </w:rPr>
  </w:style>
  <w:style w:type="paragraph" w:customStyle="1" w:styleId="6B1107AE410C4A7F9EBCA3014FBDEBB84">
    <w:name w:val="6B1107AE410C4A7F9EBCA3014FBDEBB84"/>
    <w:rsid w:val="00EA5D26"/>
    <w:rPr>
      <w:rFonts w:eastAsiaTheme="minorHAnsi"/>
      <w:lang w:eastAsia="en-US"/>
    </w:rPr>
  </w:style>
  <w:style w:type="paragraph" w:customStyle="1" w:styleId="8B68EE4CF3DA4E2CB15A0DBD12DBEC655">
    <w:name w:val="8B68EE4CF3DA4E2CB15A0DBD12DBEC655"/>
    <w:rsid w:val="00EA5D26"/>
    <w:rPr>
      <w:rFonts w:eastAsiaTheme="minorHAnsi"/>
      <w:lang w:eastAsia="en-US"/>
    </w:rPr>
  </w:style>
  <w:style w:type="paragraph" w:customStyle="1" w:styleId="6393FEEFFFD74536B1D68086994C22CE4">
    <w:name w:val="6393FEEFFFD74536B1D68086994C22CE4"/>
    <w:rsid w:val="00EA5D26"/>
    <w:rPr>
      <w:rFonts w:eastAsiaTheme="minorHAnsi"/>
      <w:lang w:eastAsia="en-US"/>
    </w:rPr>
  </w:style>
  <w:style w:type="paragraph" w:customStyle="1" w:styleId="1C69B44F80E24CB198B325135ED82C915">
    <w:name w:val="1C69B44F80E24CB198B325135ED82C915"/>
    <w:rsid w:val="00EA5D26"/>
    <w:rPr>
      <w:rFonts w:eastAsiaTheme="minorHAnsi"/>
      <w:lang w:eastAsia="en-US"/>
    </w:rPr>
  </w:style>
  <w:style w:type="paragraph" w:customStyle="1" w:styleId="5B695640D3FB4C2D861F168598EE30EC4">
    <w:name w:val="5B695640D3FB4C2D861F168598EE30EC4"/>
    <w:rsid w:val="00EA5D26"/>
    <w:rPr>
      <w:rFonts w:eastAsiaTheme="minorHAnsi"/>
      <w:lang w:eastAsia="en-US"/>
    </w:rPr>
  </w:style>
  <w:style w:type="paragraph" w:customStyle="1" w:styleId="BA96F409B2A845FF84F8062AE48EF8D05">
    <w:name w:val="BA96F409B2A845FF84F8062AE48EF8D05"/>
    <w:rsid w:val="00EA5D26"/>
    <w:rPr>
      <w:rFonts w:eastAsiaTheme="minorHAnsi"/>
      <w:lang w:eastAsia="en-US"/>
    </w:rPr>
  </w:style>
  <w:style w:type="paragraph" w:customStyle="1" w:styleId="57E88E9B2403472281E3EA98A81C1F694">
    <w:name w:val="57E88E9B2403472281E3EA98A81C1F694"/>
    <w:rsid w:val="00EA5D26"/>
    <w:rPr>
      <w:rFonts w:eastAsiaTheme="minorHAnsi"/>
      <w:lang w:eastAsia="en-US"/>
    </w:rPr>
  </w:style>
  <w:style w:type="paragraph" w:customStyle="1" w:styleId="897ADB0683C04571A10766F2840F26975">
    <w:name w:val="897ADB0683C04571A10766F2840F26975"/>
    <w:rsid w:val="00EA5D26"/>
    <w:rPr>
      <w:rFonts w:eastAsiaTheme="minorHAnsi"/>
      <w:lang w:eastAsia="en-US"/>
    </w:rPr>
  </w:style>
  <w:style w:type="paragraph" w:customStyle="1" w:styleId="85AF874AF3284AC58125D4275DBD2D1C5">
    <w:name w:val="85AF874AF3284AC58125D4275DBD2D1C5"/>
    <w:rsid w:val="00EA5D26"/>
    <w:rPr>
      <w:rFonts w:eastAsiaTheme="minorHAnsi"/>
      <w:lang w:eastAsia="en-US"/>
    </w:rPr>
  </w:style>
  <w:style w:type="paragraph" w:customStyle="1" w:styleId="7478BDDD57024E89900D5BD0D3F81FEE5">
    <w:name w:val="7478BDDD57024E89900D5BD0D3F81FEE5"/>
    <w:rsid w:val="00EA5D26"/>
    <w:rPr>
      <w:rFonts w:eastAsiaTheme="minorHAnsi"/>
      <w:lang w:eastAsia="en-US"/>
    </w:rPr>
  </w:style>
  <w:style w:type="paragraph" w:customStyle="1" w:styleId="6971223F79F6460995A20CA4005E17BD2">
    <w:name w:val="6971223F79F6460995A20CA4005E17BD2"/>
    <w:rsid w:val="00EA5D26"/>
    <w:rPr>
      <w:rFonts w:eastAsiaTheme="minorHAnsi"/>
      <w:lang w:eastAsia="en-US"/>
    </w:rPr>
  </w:style>
  <w:style w:type="paragraph" w:customStyle="1" w:styleId="7D17CA120AB94359A8A5303C976C71F37">
    <w:name w:val="7D17CA120AB94359A8A5303C976C71F37"/>
    <w:rsid w:val="00EA5D26"/>
    <w:rPr>
      <w:rFonts w:eastAsiaTheme="minorHAnsi"/>
      <w:lang w:eastAsia="en-US"/>
    </w:rPr>
  </w:style>
  <w:style w:type="paragraph" w:customStyle="1" w:styleId="820EF67D8B1B4113A1B1E595A2E44BF37">
    <w:name w:val="820EF67D8B1B4113A1B1E595A2E44BF37"/>
    <w:rsid w:val="00EA5D26"/>
    <w:rPr>
      <w:rFonts w:eastAsiaTheme="minorHAnsi"/>
      <w:lang w:eastAsia="en-US"/>
    </w:rPr>
  </w:style>
  <w:style w:type="paragraph" w:customStyle="1" w:styleId="32A7FED74C544A23816C9B66315E8DD06">
    <w:name w:val="32A7FED74C544A23816C9B66315E8DD06"/>
    <w:rsid w:val="00EA5D26"/>
    <w:rPr>
      <w:rFonts w:eastAsiaTheme="minorHAnsi"/>
      <w:lang w:eastAsia="en-US"/>
    </w:rPr>
  </w:style>
  <w:style w:type="paragraph" w:customStyle="1" w:styleId="90B23B0D83604520B19711920E7AF2F26">
    <w:name w:val="90B23B0D83604520B19711920E7AF2F26"/>
    <w:rsid w:val="00EA5D26"/>
    <w:rPr>
      <w:rFonts w:eastAsiaTheme="minorHAnsi"/>
      <w:lang w:eastAsia="en-US"/>
    </w:rPr>
  </w:style>
  <w:style w:type="paragraph" w:customStyle="1" w:styleId="CEFF411F7EA242E097ABE56ADCFA90836">
    <w:name w:val="CEFF411F7EA242E097ABE56ADCFA90836"/>
    <w:rsid w:val="00EA5D26"/>
    <w:rPr>
      <w:rFonts w:eastAsiaTheme="minorHAnsi"/>
      <w:lang w:eastAsia="en-US"/>
    </w:rPr>
  </w:style>
  <w:style w:type="paragraph" w:customStyle="1" w:styleId="DFADA458BBB041269BFC13AF7C2A15C96">
    <w:name w:val="DFADA458BBB041269BFC13AF7C2A15C96"/>
    <w:rsid w:val="00EA5D26"/>
    <w:rPr>
      <w:rFonts w:eastAsiaTheme="minorHAnsi"/>
      <w:lang w:eastAsia="en-US"/>
    </w:rPr>
  </w:style>
  <w:style w:type="paragraph" w:customStyle="1" w:styleId="B6417565915B41C985BA8A3C62091B956">
    <w:name w:val="B6417565915B41C985BA8A3C62091B956"/>
    <w:rsid w:val="00EA5D26"/>
    <w:rPr>
      <w:rFonts w:eastAsiaTheme="minorHAnsi"/>
      <w:lang w:eastAsia="en-US"/>
    </w:rPr>
  </w:style>
  <w:style w:type="paragraph" w:customStyle="1" w:styleId="954E9121F1F440EE8B5DDE57DE5FB7876">
    <w:name w:val="954E9121F1F440EE8B5DDE57DE5FB7876"/>
    <w:rsid w:val="00EA5D26"/>
    <w:rPr>
      <w:rFonts w:eastAsiaTheme="minorHAnsi"/>
      <w:lang w:eastAsia="en-US"/>
    </w:rPr>
  </w:style>
  <w:style w:type="paragraph" w:customStyle="1" w:styleId="BAB26EE798F948C3B3A249D9BFBEF9FD5">
    <w:name w:val="BAB26EE798F948C3B3A249D9BFBEF9FD5"/>
    <w:rsid w:val="00EA5D26"/>
    <w:rPr>
      <w:rFonts w:eastAsiaTheme="minorHAnsi"/>
      <w:lang w:eastAsia="en-US"/>
    </w:rPr>
  </w:style>
  <w:style w:type="paragraph" w:customStyle="1" w:styleId="E682EF3D01AB4580B7524AC603B102335">
    <w:name w:val="E682EF3D01AB4580B7524AC603B102335"/>
    <w:rsid w:val="00EA5D26"/>
    <w:rPr>
      <w:rFonts w:eastAsiaTheme="minorHAnsi"/>
      <w:lang w:eastAsia="en-US"/>
    </w:rPr>
  </w:style>
  <w:style w:type="paragraph" w:customStyle="1" w:styleId="8432DD7C9D2C48E182CFFB95067952056">
    <w:name w:val="8432DD7C9D2C48E182CFFB95067952056"/>
    <w:rsid w:val="00EA5D26"/>
    <w:rPr>
      <w:rFonts w:eastAsiaTheme="minorHAnsi"/>
      <w:lang w:eastAsia="en-US"/>
    </w:rPr>
  </w:style>
  <w:style w:type="paragraph" w:customStyle="1" w:styleId="8C925581DA324787BB9B6D8D06F99A4F6">
    <w:name w:val="8C925581DA324787BB9B6D8D06F99A4F6"/>
    <w:rsid w:val="00EA5D26"/>
    <w:rPr>
      <w:rFonts w:eastAsiaTheme="minorHAnsi"/>
      <w:lang w:eastAsia="en-US"/>
    </w:rPr>
  </w:style>
  <w:style w:type="paragraph" w:customStyle="1" w:styleId="E811BA97CF9D4AD0A4849B9F1FB4A0DC5">
    <w:name w:val="E811BA97CF9D4AD0A4849B9F1FB4A0DC5"/>
    <w:rsid w:val="00EA5D26"/>
    <w:rPr>
      <w:rFonts w:eastAsiaTheme="minorHAnsi"/>
      <w:lang w:eastAsia="en-US"/>
    </w:rPr>
  </w:style>
  <w:style w:type="paragraph" w:customStyle="1" w:styleId="E90EC56A60754D00A91E24561902FB566">
    <w:name w:val="E90EC56A60754D00A91E24561902FB566"/>
    <w:rsid w:val="00EA5D26"/>
    <w:rPr>
      <w:rFonts w:eastAsiaTheme="minorHAnsi"/>
      <w:lang w:eastAsia="en-US"/>
    </w:rPr>
  </w:style>
  <w:style w:type="paragraph" w:customStyle="1" w:styleId="EEB8527122EC48CC9D7286E95B7B2CE65">
    <w:name w:val="EEB8527122EC48CC9D7286E95B7B2CE65"/>
    <w:rsid w:val="00EA5D26"/>
    <w:rPr>
      <w:rFonts w:eastAsiaTheme="minorHAnsi"/>
      <w:lang w:eastAsia="en-US"/>
    </w:rPr>
  </w:style>
  <w:style w:type="paragraph" w:customStyle="1" w:styleId="6B1107AE410C4A7F9EBCA3014FBDEBB85">
    <w:name w:val="6B1107AE410C4A7F9EBCA3014FBDEBB85"/>
    <w:rsid w:val="00EA5D26"/>
    <w:rPr>
      <w:rFonts w:eastAsiaTheme="minorHAnsi"/>
      <w:lang w:eastAsia="en-US"/>
    </w:rPr>
  </w:style>
  <w:style w:type="paragraph" w:customStyle="1" w:styleId="8B68EE4CF3DA4E2CB15A0DBD12DBEC656">
    <w:name w:val="8B68EE4CF3DA4E2CB15A0DBD12DBEC656"/>
    <w:rsid w:val="00EA5D26"/>
    <w:rPr>
      <w:rFonts w:eastAsiaTheme="minorHAnsi"/>
      <w:lang w:eastAsia="en-US"/>
    </w:rPr>
  </w:style>
  <w:style w:type="paragraph" w:customStyle="1" w:styleId="6393FEEFFFD74536B1D68086994C22CE5">
    <w:name w:val="6393FEEFFFD74536B1D68086994C22CE5"/>
    <w:rsid w:val="00EA5D26"/>
    <w:rPr>
      <w:rFonts w:eastAsiaTheme="minorHAnsi"/>
      <w:lang w:eastAsia="en-US"/>
    </w:rPr>
  </w:style>
  <w:style w:type="paragraph" w:customStyle="1" w:styleId="1C69B44F80E24CB198B325135ED82C916">
    <w:name w:val="1C69B44F80E24CB198B325135ED82C916"/>
    <w:rsid w:val="00EA5D26"/>
    <w:rPr>
      <w:rFonts w:eastAsiaTheme="minorHAnsi"/>
      <w:lang w:eastAsia="en-US"/>
    </w:rPr>
  </w:style>
  <w:style w:type="paragraph" w:customStyle="1" w:styleId="5B695640D3FB4C2D861F168598EE30EC5">
    <w:name w:val="5B695640D3FB4C2D861F168598EE30EC5"/>
    <w:rsid w:val="00EA5D26"/>
    <w:rPr>
      <w:rFonts w:eastAsiaTheme="minorHAnsi"/>
      <w:lang w:eastAsia="en-US"/>
    </w:rPr>
  </w:style>
  <w:style w:type="paragraph" w:customStyle="1" w:styleId="BA96F409B2A845FF84F8062AE48EF8D06">
    <w:name w:val="BA96F409B2A845FF84F8062AE48EF8D06"/>
    <w:rsid w:val="00EA5D26"/>
    <w:rPr>
      <w:rFonts w:eastAsiaTheme="minorHAnsi"/>
      <w:lang w:eastAsia="en-US"/>
    </w:rPr>
  </w:style>
  <w:style w:type="paragraph" w:customStyle="1" w:styleId="57E88E9B2403472281E3EA98A81C1F695">
    <w:name w:val="57E88E9B2403472281E3EA98A81C1F695"/>
    <w:rsid w:val="00EA5D26"/>
    <w:rPr>
      <w:rFonts w:eastAsiaTheme="minorHAnsi"/>
      <w:lang w:eastAsia="en-US"/>
    </w:rPr>
  </w:style>
  <w:style w:type="paragraph" w:customStyle="1" w:styleId="897ADB0683C04571A10766F2840F26976">
    <w:name w:val="897ADB0683C04571A10766F2840F26976"/>
    <w:rsid w:val="00EA5D26"/>
    <w:rPr>
      <w:rFonts w:eastAsiaTheme="minorHAnsi"/>
      <w:lang w:eastAsia="en-US"/>
    </w:rPr>
  </w:style>
  <w:style w:type="paragraph" w:customStyle="1" w:styleId="85AF874AF3284AC58125D4275DBD2D1C6">
    <w:name w:val="85AF874AF3284AC58125D4275DBD2D1C6"/>
    <w:rsid w:val="00EA5D26"/>
    <w:rPr>
      <w:rFonts w:eastAsiaTheme="minorHAnsi"/>
      <w:lang w:eastAsia="en-US"/>
    </w:rPr>
  </w:style>
  <w:style w:type="paragraph" w:customStyle="1" w:styleId="7478BDDD57024E89900D5BD0D3F81FEE6">
    <w:name w:val="7478BDDD57024E89900D5BD0D3F81FEE6"/>
    <w:rsid w:val="00EA5D26"/>
    <w:rPr>
      <w:rFonts w:eastAsiaTheme="minorHAnsi"/>
      <w:lang w:eastAsia="en-US"/>
    </w:rPr>
  </w:style>
  <w:style w:type="paragraph" w:customStyle="1" w:styleId="6971223F79F6460995A20CA4005E17BD3">
    <w:name w:val="6971223F79F6460995A20CA4005E17BD3"/>
    <w:rsid w:val="00EA5D26"/>
    <w:rPr>
      <w:rFonts w:eastAsiaTheme="minorHAnsi"/>
      <w:lang w:eastAsia="en-US"/>
    </w:rPr>
  </w:style>
  <w:style w:type="paragraph" w:customStyle="1" w:styleId="7D17CA120AB94359A8A5303C976C71F38">
    <w:name w:val="7D17CA120AB94359A8A5303C976C71F38"/>
    <w:rsid w:val="00EA5D26"/>
    <w:rPr>
      <w:rFonts w:eastAsiaTheme="minorHAnsi"/>
      <w:lang w:eastAsia="en-US"/>
    </w:rPr>
  </w:style>
  <w:style w:type="paragraph" w:customStyle="1" w:styleId="820EF67D8B1B4113A1B1E595A2E44BF38">
    <w:name w:val="820EF67D8B1B4113A1B1E595A2E44BF38"/>
    <w:rsid w:val="00EA5D26"/>
    <w:rPr>
      <w:rFonts w:eastAsiaTheme="minorHAnsi"/>
      <w:lang w:eastAsia="en-US"/>
    </w:rPr>
  </w:style>
  <w:style w:type="paragraph" w:customStyle="1" w:styleId="32A7FED74C544A23816C9B66315E8DD07">
    <w:name w:val="32A7FED74C544A23816C9B66315E8DD07"/>
    <w:rsid w:val="00EA5D26"/>
    <w:rPr>
      <w:rFonts w:eastAsiaTheme="minorHAnsi"/>
      <w:lang w:eastAsia="en-US"/>
    </w:rPr>
  </w:style>
  <w:style w:type="paragraph" w:customStyle="1" w:styleId="90B23B0D83604520B19711920E7AF2F27">
    <w:name w:val="90B23B0D83604520B19711920E7AF2F27"/>
    <w:rsid w:val="00EA5D26"/>
    <w:rPr>
      <w:rFonts w:eastAsiaTheme="minorHAnsi"/>
      <w:lang w:eastAsia="en-US"/>
    </w:rPr>
  </w:style>
  <w:style w:type="paragraph" w:customStyle="1" w:styleId="CEFF411F7EA242E097ABE56ADCFA90837">
    <w:name w:val="CEFF411F7EA242E097ABE56ADCFA90837"/>
    <w:rsid w:val="00EA5D26"/>
    <w:rPr>
      <w:rFonts w:eastAsiaTheme="minorHAnsi"/>
      <w:lang w:eastAsia="en-US"/>
    </w:rPr>
  </w:style>
  <w:style w:type="paragraph" w:customStyle="1" w:styleId="DFADA458BBB041269BFC13AF7C2A15C97">
    <w:name w:val="DFADA458BBB041269BFC13AF7C2A15C97"/>
    <w:rsid w:val="00EA5D26"/>
    <w:rPr>
      <w:rFonts w:eastAsiaTheme="minorHAnsi"/>
      <w:lang w:eastAsia="en-US"/>
    </w:rPr>
  </w:style>
  <w:style w:type="paragraph" w:customStyle="1" w:styleId="B6417565915B41C985BA8A3C62091B957">
    <w:name w:val="B6417565915B41C985BA8A3C62091B957"/>
    <w:rsid w:val="00EA5D26"/>
    <w:rPr>
      <w:rFonts w:eastAsiaTheme="minorHAnsi"/>
      <w:lang w:eastAsia="en-US"/>
    </w:rPr>
  </w:style>
  <w:style w:type="paragraph" w:customStyle="1" w:styleId="954E9121F1F440EE8B5DDE57DE5FB7877">
    <w:name w:val="954E9121F1F440EE8B5DDE57DE5FB7877"/>
    <w:rsid w:val="00EA5D26"/>
    <w:rPr>
      <w:rFonts w:eastAsiaTheme="minorHAnsi"/>
      <w:lang w:eastAsia="en-US"/>
    </w:rPr>
  </w:style>
  <w:style w:type="paragraph" w:customStyle="1" w:styleId="BAB26EE798F948C3B3A249D9BFBEF9FD6">
    <w:name w:val="BAB26EE798F948C3B3A249D9BFBEF9FD6"/>
    <w:rsid w:val="00EA5D26"/>
    <w:rPr>
      <w:rFonts w:eastAsiaTheme="minorHAnsi"/>
      <w:lang w:eastAsia="en-US"/>
    </w:rPr>
  </w:style>
  <w:style w:type="paragraph" w:customStyle="1" w:styleId="E682EF3D01AB4580B7524AC603B102336">
    <w:name w:val="E682EF3D01AB4580B7524AC603B102336"/>
    <w:rsid w:val="00EA5D26"/>
    <w:rPr>
      <w:rFonts w:eastAsiaTheme="minorHAnsi"/>
      <w:lang w:eastAsia="en-US"/>
    </w:rPr>
  </w:style>
  <w:style w:type="paragraph" w:customStyle="1" w:styleId="8432DD7C9D2C48E182CFFB95067952057">
    <w:name w:val="8432DD7C9D2C48E182CFFB95067952057"/>
    <w:rsid w:val="00EA5D26"/>
    <w:rPr>
      <w:rFonts w:eastAsiaTheme="minorHAnsi"/>
      <w:lang w:eastAsia="en-US"/>
    </w:rPr>
  </w:style>
  <w:style w:type="paragraph" w:customStyle="1" w:styleId="8C925581DA324787BB9B6D8D06F99A4F7">
    <w:name w:val="8C925581DA324787BB9B6D8D06F99A4F7"/>
    <w:rsid w:val="00EA5D26"/>
    <w:rPr>
      <w:rFonts w:eastAsiaTheme="minorHAnsi"/>
      <w:lang w:eastAsia="en-US"/>
    </w:rPr>
  </w:style>
  <w:style w:type="paragraph" w:customStyle="1" w:styleId="E811BA97CF9D4AD0A4849B9F1FB4A0DC6">
    <w:name w:val="E811BA97CF9D4AD0A4849B9F1FB4A0DC6"/>
    <w:rsid w:val="00EA5D26"/>
    <w:rPr>
      <w:rFonts w:eastAsiaTheme="minorHAnsi"/>
      <w:lang w:eastAsia="en-US"/>
    </w:rPr>
  </w:style>
  <w:style w:type="paragraph" w:customStyle="1" w:styleId="E90EC56A60754D00A91E24561902FB567">
    <w:name w:val="E90EC56A60754D00A91E24561902FB567"/>
    <w:rsid w:val="00EA5D26"/>
    <w:rPr>
      <w:rFonts w:eastAsiaTheme="minorHAnsi"/>
      <w:lang w:eastAsia="en-US"/>
    </w:rPr>
  </w:style>
  <w:style w:type="paragraph" w:customStyle="1" w:styleId="EEB8527122EC48CC9D7286E95B7B2CE66">
    <w:name w:val="EEB8527122EC48CC9D7286E95B7B2CE66"/>
    <w:rsid w:val="00EA5D26"/>
    <w:rPr>
      <w:rFonts w:eastAsiaTheme="minorHAnsi"/>
      <w:lang w:eastAsia="en-US"/>
    </w:rPr>
  </w:style>
  <w:style w:type="paragraph" w:customStyle="1" w:styleId="6B1107AE410C4A7F9EBCA3014FBDEBB86">
    <w:name w:val="6B1107AE410C4A7F9EBCA3014FBDEBB86"/>
    <w:rsid w:val="00EA5D26"/>
    <w:rPr>
      <w:rFonts w:eastAsiaTheme="minorHAnsi"/>
      <w:lang w:eastAsia="en-US"/>
    </w:rPr>
  </w:style>
  <w:style w:type="paragraph" w:customStyle="1" w:styleId="8B68EE4CF3DA4E2CB15A0DBD12DBEC657">
    <w:name w:val="8B68EE4CF3DA4E2CB15A0DBD12DBEC657"/>
    <w:rsid w:val="00EA5D26"/>
    <w:rPr>
      <w:rFonts w:eastAsiaTheme="minorHAnsi"/>
      <w:lang w:eastAsia="en-US"/>
    </w:rPr>
  </w:style>
  <w:style w:type="paragraph" w:customStyle="1" w:styleId="6393FEEFFFD74536B1D68086994C22CE6">
    <w:name w:val="6393FEEFFFD74536B1D68086994C22CE6"/>
    <w:rsid w:val="00EA5D26"/>
    <w:rPr>
      <w:rFonts w:eastAsiaTheme="minorHAnsi"/>
      <w:lang w:eastAsia="en-US"/>
    </w:rPr>
  </w:style>
  <w:style w:type="paragraph" w:customStyle="1" w:styleId="1C69B44F80E24CB198B325135ED82C917">
    <w:name w:val="1C69B44F80E24CB198B325135ED82C917"/>
    <w:rsid w:val="00EA5D26"/>
    <w:rPr>
      <w:rFonts w:eastAsiaTheme="minorHAnsi"/>
      <w:lang w:eastAsia="en-US"/>
    </w:rPr>
  </w:style>
  <w:style w:type="paragraph" w:customStyle="1" w:styleId="5B695640D3FB4C2D861F168598EE30EC6">
    <w:name w:val="5B695640D3FB4C2D861F168598EE30EC6"/>
    <w:rsid w:val="00EA5D26"/>
    <w:rPr>
      <w:rFonts w:eastAsiaTheme="minorHAnsi"/>
      <w:lang w:eastAsia="en-US"/>
    </w:rPr>
  </w:style>
  <w:style w:type="paragraph" w:customStyle="1" w:styleId="BA96F409B2A845FF84F8062AE48EF8D07">
    <w:name w:val="BA96F409B2A845FF84F8062AE48EF8D07"/>
    <w:rsid w:val="00EA5D26"/>
    <w:rPr>
      <w:rFonts w:eastAsiaTheme="minorHAnsi"/>
      <w:lang w:eastAsia="en-US"/>
    </w:rPr>
  </w:style>
  <w:style w:type="paragraph" w:customStyle="1" w:styleId="57E88E9B2403472281E3EA98A81C1F696">
    <w:name w:val="57E88E9B2403472281E3EA98A81C1F696"/>
    <w:rsid w:val="00EA5D26"/>
    <w:rPr>
      <w:rFonts w:eastAsiaTheme="minorHAnsi"/>
      <w:lang w:eastAsia="en-US"/>
    </w:rPr>
  </w:style>
  <w:style w:type="paragraph" w:customStyle="1" w:styleId="897ADB0683C04571A10766F2840F26977">
    <w:name w:val="897ADB0683C04571A10766F2840F26977"/>
    <w:rsid w:val="00EA5D26"/>
    <w:rPr>
      <w:rFonts w:eastAsiaTheme="minorHAnsi"/>
      <w:lang w:eastAsia="en-US"/>
    </w:rPr>
  </w:style>
  <w:style w:type="paragraph" w:customStyle="1" w:styleId="85AF874AF3284AC58125D4275DBD2D1C7">
    <w:name w:val="85AF874AF3284AC58125D4275DBD2D1C7"/>
    <w:rsid w:val="00EA5D26"/>
    <w:rPr>
      <w:rFonts w:eastAsiaTheme="minorHAnsi"/>
      <w:lang w:eastAsia="en-US"/>
    </w:rPr>
  </w:style>
  <w:style w:type="paragraph" w:customStyle="1" w:styleId="7478BDDD57024E89900D5BD0D3F81FEE7">
    <w:name w:val="7478BDDD57024E89900D5BD0D3F81FEE7"/>
    <w:rsid w:val="00EA5D26"/>
    <w:rPr>
      <w:rFonts w:eastAsiaTheme="minorHAnsi"/>
      <w:lang w:eastAsia="en-US"/>
    </w:rPr>
  </w:style>
  <w:style w:type="paragraph" w:customStyle="1" w:styleId="6971223F79F6460995A20CA4005E17BD4">
    <w:name w:val="6971223F79F6460995A20CA4005E17BD4"/>
    <w:rsid w:val="00EA5D26"/>
    <w:rPr>
      <w:rFonts w:eastAsiaTheme="minorHAnsi"/>
      <w:lang w:eastAsia="en-US"/>
    </w:rPr>
  </w:style>
  <w:style w:type="paragraph" w:customStyle="1" w:styleId="7D17CA120AB94359A8A5303C976C71F39">
    <w:name w:val="7D17CA120AB94359A8A5303C976C71F39"/>
    <w:rsid w:val="001A3C33"/>
    <w:rPr>
      <w:rFonts w:eastAsiaTheme="minorHAnsi"/>
      <w:lang w:eastAsia="en-US"/>
    </w:rPr>
  </w:style>
  <w:style w:type="paragraph" w:customStyle="1" w:styleId="820EF67D8B1B4113A1B1E595A2E44BF39">
    <w:name w:val="820EF67D8B1B4113A1B1E595A2E44BF39"/>
    <w:rsid w:val="001A3C33"/>
    <w:rPr>
      <w:rFonts w:eastAsiaTheme="minorHAnsi"/>
      <w:lang w:eastAsia="en-US"/>
    </w:rPr>
  </w:style>
  <w:style w:type="paragraph" w:customStyle="1" w:styleId="32A7FED74C544A23816C9B66315E8DD08">
    <w:name w:val="32A7FED74C544A23816C9B66315E8DD08"/>
    <w:rsid w:val="001A3C33"/>
    <w:rPr>
      <w:rFonts w:eastAsiaTheme="minorHAnsi"/>
      <w:lang w:eastAsia="en-US"/>
    </w:rPr>
  </w:style>
  <w:style w:type="paragraph" w:customStyle="1" w:styleId="90B23B0D83604520B19711920E7AF2F28">
    <w:name w:val="90B23B0D83604520B19711920E7AF2F28"/>
    <w:rsid w:val="001A3C33"/>
    <w:rPr>
      <w:rFonts w:eastAsiaTheme="minorHAnsi"/>
      <w:lang w:eastAsia="en-US"/>
    </w:rPr>
  </w:style>
  <w:style w:type="paragraph" w:customStyle="1" w:styleId="CEFF411F7EA242E097ABE56ADCFA90838">
    <w:name w:val="CEFF411F7EA242E097ABE56ADCFA90838"/>
    <w:rsid w:val="001A3C33"/>
    <w:rPr>
      <w:rFonts w:eastAsiaTheme="minorHAnsi"/>
      <w:lang w:eastAsia="en-US"/>
    </w:rPr>
  </w:style>
  <w:style w:type="paragraph" w:customStyle="1" w:styleId="DFADA458BBB041269BFC13AF7C2A15C98">
    <w:name w:val="DFADA458BBB041269BFC13AF7C2A15C98"/>
    <w:rsid w:val="001A3C33"/>
    <w:rPr>
      <w:rFonts w:eastAsiaTheme="minorHAnsi"/>
      <w:lang w:eastAsia="en-US"/>
    </w:rPr>
  </w:style>
  <w:style w:type="paragraph" w:customStyle="1" w:styleId="B6417565915B41C985BA8A3C62091B958">
    <w:name w:val="B6417565915B41C985BA8A3C62091B958"/>
    <w:rsid w:val="001A3C33"/>
    <w:rPr>
      <w:rFonts w:eastAsiaTheme="minorHAnsi"/>
      <w:lang w:eastAsia="en-US"/>
    </w:rPr>
  </w:style>
  <w:style w:type="paragraph" w:customStyle="1" w:styleId="954E9121F1F440EE8B5DDE57DE5FB7878">
    <w:name w:val="954E9121F1F440EE8B5DDE57DE5FB7878"/>
    <w:rsid w:val="001A3C33"/>
    <w:rPr>
      <w:rFonts w:eastAsiaTheme="minorHAnsi"/>
      <w:lang w:eastAsia="en-US"/>
    </w:rPr>
  </w:style>
  <w:style w:type="paragraph" w:customStyle="1" w:styleId="BAB26EE798F948C3B3A249D9BFBEF9FD7">
    <w:name w:val="BAB26EE798F948C3B3A249D9BFBEF9FD7"/>
    <w:rsid w:val="001A3C33"/>
    <w:rPr>
      <w:rFonts w:eastAsiaTheme="minorHAnsi"/>
      <w:lang w:eastAsia="en-US"/>
    </w:rPr>
  </w:style>
  <w:style w:type="paragraph" w:customStyle="1" w:styleId="E682EF3D01AB4580B7524AC603B102337">
    <w:name w:val="E682EF3D01AB4580B7524AC603B102337"/>
    <w:rsid w:val="001A3C33"/>
    <w:rPr>
      <w:rFonts w:eastAsiaTheme="minorHAnsi"/>
      <w:lang w:eastAsia="en-US"/>
    </w:rPr>
  </w:style>
  <w:style w:type="paragraph" w:customStyle="1" w:styleId="8432DD7C9D2C48E182CFFB95067952058">
    <w:name w:val="8432DD7C9D2C48E182CFFB95067952058"/>
    <w:rsid w:val="001A3C33"/>
    <w:rPr>
      <w:rFonts w:eastAsiaTheme="minorHAnsi"/>
      <w:lang w:eastAsia="en-US"/>
    </w:rPr>
  </w:style>
  <w:style w:type="paragraph" w:customStyle="1" w:styleId="8C925581DA324787BB9B6D8D06F99A4F8">
    <w:name w:val="8C925581DA324787BB9B6D8D06F99A4F8"/>
    <w:rsid w:val="001A3C33"/>
    <w:rPr>
      <w:rFonts w:eastAsiaTheme="minorHAnsi"/>
      <w:lang w:eastAsia="en-US"/>
    </w:rPr>
  </w:style>
  <w:style w:type="paragraph" w:customStyle="1" w:styleId="7965401F198644508C1B4AFE231EAE07">
    <w:name w:val="7965401F198644508C1B4AFE231EAE07"/>
    <w:rsid w:val="001A3C33"/>
    <w:rPr>
      <w:rFonts w:eastAsiaTheme="minorHAnsi"/>
      <w:lang w:eastAsia="en-US"/>
    </w:rPr>
  </w:style>
  <w:style w:type="paragraph" w:customStyle="1" w:styleId="B2FD7B604AD041DE8683CE4414CDDB4D">
    <w:name w:val="B2FD7B604AD041DE8683CE4414CDDB4D"/>
    <w:rsid w:val="001A3C33"/>
    <w:rPr>
      <w:rFonts w:eastAsiaTheme="minorHAnsi"/>
      <w:lang w:eastAsia="en-US"/>
    </w:rPr>
  </w:style>
  <w:style w:type="paragraph" w:customStyle="1" w:styleId="A42792FDCEDB4EE3BB419E984310EF37">
    <w:name w:val="A42792FDCEDB4EE3BB419E984310EF37"/>
    <w:rsid w:val="001A3C33"/>
    <w:rPr>
      <w:rFonts w:eastAsiaTheme="minorHAnsi"/>
      <w:lang w:eastAsia="en-US"/>
    </w:rPr>
  </w:style>
  <w:style w:type="paragraph" w:customStyle="1" w:styleId="B3BC499C30A64C678ED7DED379B09BE1">
    <w:name w:val="B3BC499C30A64C678ED7DED379B09BE1"/>
    <w:rsid w:val="001A3C33"/>
    <w:rPr>
      <w:rFonts w:eastAsiaTheme="minorHAnsi"/>
      <w:lang w:eastAsia="en-US"/>
    </w:rPr>
  </w:style>
  <w:style w:type="paragraph" w:customStyle="1" w:styleId="96EC91D63C774E9786F258A6E45136CE">
    <w:name w:val="96EC91D63C774E9786F258A6E45136CE"/>
    <w:rsid w:val="001A3C33"/>
    <w:rPr>
      <w:rFonts w:eastAsiaTheme="minorHAnsi"/>
      <w:lang w:eastAsia="en-US"/>
    </w:rPr>
  </w:style>
  <w:style w:type="paragraph" w:customStyle="1" w:styleId="95CB940BDF244A3BA7B7C8B1C04ECC0A">
    <w:name w:val="95CB940BDF244A3BA7B7C8B1C04ECC0A"/>
    <w:rsid w:val="001A3C33"/>
    <w:rPr>
      <w:rFonts w:eastAsiaTheme="minorHAnsi"/>
      <w:lang w:eastAsia="en-US"/>
    </w:rPr>
  </w:style>
  <w:style w:type="paragraph" w:customStyle="1" w:styleId="85B089696655499AAE3AD806DC8838CE">
    <w:name w:val="85B089696655499AAE3AD806DC8838CE"/>
    <w:rsid w:val="001A3C33"/>
    <w:rPr>
      <w:rFonts w:eastAsiaTheme="minorHAnsi"/>
      <w:lang w:eastAsia="en-US"/>
    </w:rPr>
  </w:style>
  <w:style w:type="paragraph" w:customStyle="1" w:styleId="085641300AF54F4185C0F1BE271A3DB8">
    <w:name w:val="085641300AF54F4185C0F1BE271A3DB8"/>
    <w:rsid w:val="001A3C33"/>
    <w:rPr>
      <w:rFonts w:eastAsiaTheme="minorHAnsi"/>
      <w:lang w:eastAsia="en-US"/>
    </w:rPr>
  </w:style>
  <w:style w:type="paragraph" w:customStyle="1" w:styleId="E978B7E7002C43F288A71281C975391C">
    <w:name w:val="E978B7E7002C43F288A71281C975391C"/>
    <w:rsid w:val="001A3C33"/>
    <w:rPr>
      <w:rFonts w:eastAsiaTheme="minorHAnsi"/>
      <w:lang w:eastAsia="en-US"/>
    </w:rPr>
  </w:style>
  <w:style w:type="paragraph" w:customStyle="1" w:styleId="9220396DF82C49C5B391D6E6FFD26844">
    <w:name w:val="9220396DF82C49C5B391D6E6FFD26844"/>
    <w:rsid w:val="001A3C33"/>
    <w:rPr>
      <w:rFonts w:eastAsiaTheme="minorHAnsi"/>
      <w:lang w:eastAsia="en-US"/>
    </w:rPr>
  </w:style>
  <w:style w:type="paragraph" w:customStyle="1" w:styleId="265A3545F65D4F8A91226EDBF6F8FBD5">
    <w:name w:val="265A3545F65D4F8A91226EDBF6F8FBD5"/>
    <w:rsid w:val="001A3C33"/>
    <w:rPr>
      <w:rFonts w:eastAsiaTheme="minorHAnsi"/>
      <w:lang w:eastAsia="en-US"/>
    </w:rPr>
  </w:style>
  <w:style w:type="paragraph" w:customStyle="1" w:styleId="22D515CD9A114D21ACEDBF54B99BE04E">
    <w:name w:val="22D515CD9A114D21ACEDBF54B99BE04E"/>
    <w:rsid w:val="001A3C33"/>
    <w:rPr>
      <w:rFonts w:eastAsiaTheme="minorHAnsi"/>
      <w:lang w:eastAsia="en-US"/>
    </w:rPr>
  </w:style>
  <w:style w:type="paragraph" w:customStyle="1" w:styleId="1D7FEB2B95674F7ABF58FD8494CA29CA">
    <w:name w:val="1D7FEB2B95674F7ABF58FD8494CA29CA"/>
    <w:rsid w:val="001A3C33"/>
    <w:rPr>
      <w:rFonts w:eastAsiaTheme="minorHAnsi"/>
      <w:lang w:eastAsia="en-US"/>
    </w:rPr>
  </w:style>
  <w:style w:type="paragraph" w:customStyle="1" w:styleId="7D17CA120AB94359A8A5303C976C71F310">
    <w:name w:val="7D17CA120AB94359A8A5303C976C71F310"/>
    <w:rsid w:val="001A3C33"/>
    <w:rPr>
      <w:rFonts w:eastAsiaTheme="minorHAnsi"/>
      <w:lang w:eastAsia="en-US"/>
    </w:rPr>
  </w:style>
  <w:style w:type="paragraph" w:customStyle="1" w:styleId="820EF67D8B1B4113A1B1E595A2E44BF310">
    <w:name w:val="820EF67D8B1B4113A1B1E595A2E44BF310"/>
    <w:rsid w:val="001A3C33"/>
    <w:rPr>
      <w:rFonts w:eastAsiaTheme="minorHAnsi"/>
      <w:lang w:eastAsia="en-US"/>
    </w:rPr>
  </w:style>
  <w:style w:type="paragraph" w:customStyle="1" w:styleId="32A7FED74C544A23816C9B66315E8DD09">
    <w:name w:val="32A7FED74C544A23816C9B66315E8DD09"/>
    <w:rsid w:val="001A3C33"/>
    <w:rPr>
      <w:rFonts w:eastAsiaTheme="minorHAnsi"/>
      <w:lang w:eastAsia="en-US"/>
    </w:rPr>
  </w:style>
  <w:style w:type="paragraph" w:customStyle="1" w:styleId="90B23B0D83604520B19711920E7AF2F29">
    <w:name w:val="90B23B0D83604520B19711920E7AF2F29"/>
    <w:rsid w:val="001A3C33"/>
    <w:rPr>
      <w:rFonts w:eastAsiaTheme="minorHAnsi"/>
      <w:lang w:eastAsia="en-US"/>
    </w:rPr>
  </w:style>
  <w:style w:type="paragraph" w:customStyle="1" w:styleId="CEFF411F7EA242E097ABE56ADCFA90839">
    <w:name w:val="CEFF411F7EA242E097ABE56ADCFA90839"/>
    <w:rsid w:val="001A3C33"/>
    <w:rPr>
      <w:rFonts w:eastAsiaTheme="minorHAnsi"/>
      <w:lang w:eastAsia="en-US"/>
    </w:rPr>
  </w:style>
  <w:style w:type="paragraph" w:customStyle="1" w:styleId="DFADA458BBB041269BFC13AF7C2A15C99">
    <w:name w:val="DFADA458BBB041269BFC13AF7C2A15C99"/>
    <w:rsid w:val="001A3C33"/>
    <w:rPr>
      <w:rFonts w:eastAsiaTheme="minorHAnsi"/>
      <w:lang w:eastAsia="en-US"/>
    </w:rPr>
  </w:style>
  <w:style w:type="paragraph" w:customStyle="1" w:styleId="B6417565915B41C985BA8A3C62091B959">
    <w:name w:val="B6417565915B41C985BA8A3C62091B959"/>
    <w:rsid w:val="001A3C33"/>
    <w:rPr>
      <w:rFonts w:eastAsiaTheme="minorHAnsi"/>
      <w:lang w:eastAsia="en-US"/>
    </w:rPr>
  </w:style>
  <w:style w:type="paragraph" w:customStyle="1" w:styleId="954E9121F1F440EE8B5DDE57DE5FB7879">
    <w:name w:val="954E9121F1F440EE8B5DDE57DE5FB7879"/>
    <w:rsid w:val="001A3C33"/>
    <w:rPr>
      <w:rFonts w:eastAsiaTheme="minorHAnsi"/>
      <w:lang w:eastAsia="en-US"/>
    </w:rPr>
  </w:style>
  <w:style w:type="paragraph" w:customStyle="1" w:styleId="BAB26EE798F948C3B3A249D9BFBEF9FD8">
    <w:name w:val="BAB26EE798F948C3B3A249D9BFBEF9FD8"/>
    <w:rsid w:val="001A3C33"/>
    <w:rPr>
      <w:rFonts w:eastAsiaTheme="minorHAnsi"/>
      <w:lang w:eastAsia="en-US"/>
    </w:rPr>
  </w:style>
  <w:style w:type="paragraph" w:customStyle="1" w:styleId="E682EF3D01AB4580B7524AC603B102338">
    <w:name w:val="E682EF3D01AB4580B7524AC603B102338"/>
    <w:rsid w:val="001A3C33"/>
    <w:rPr>
      <w:rFonts w:eastAsiaTheme="minorHAnsi"/>
      <w:lang w:eastAsia="en-US"/>
    </w:rPr>
  </w:style>
  <w:style w:type="paragraph" w:customStyle="1" w:styleId="8432DD7C9D2C48E182CFFB95067952059">
    <w:name w:val="8432DD7C9D2C48E182CFFB95067952059"/>
    <w:rsid w:val="001A3C33"/>
    <w:rPr>
      <w:rFonts w:eastAsiaTheme="minorHAnsi"/>
      <w:lang w:eastAsia="en-US"/>
    </w:rPr>
  </w:style>
  <w:style w:type="paragraph" w:customStyle="1" w:styleId="8C925581DA324787BB9B6D8D06F99A4F9">
    <w:name w:val="8C925581DA324787BB9B6D8D06F99A4F9"/>
    <w:rsid w:val="001A3C33"/>
    <w:rPr>
      <w:rFonts w:eastAsiaTheme="minorHAnsi"/>
      <w:lang w:eastAsia="en-US"/>
    </w:rPr>
  </w:style>
  <w:style w:type="paragraph" w:customStyle="1" w:styleId="7965401F198644508C1B4AFE231EAE071">
    <w:name w:val="7965401F198644508C1B4AFE231EAE071"/>
    <w:rsid w:val="001A3C33"/>
    <w:rPr>
      <w:rFonts w:eastAsiaTheme="minorHAnsi"/>
      <w:lang w:eastAsia="en-US"/>
    </w:rPr>
  </w:style>
  <w:style w:type="paragraph" w:customStyle="1" w:styleId="B2FD7B604AD041DE8683CE4414CDDB4D1">
    <w:name w:val="B2FD7B604AD041DE8683CE4414CDDB4D1"/>
    <w:rsid w:val="001A3C33"/>
    <w:rPr>
      <w:rFonts w:eastAsiaTheme="minorHAnsi"/>
      <w:lang w:eastAsia="en-US"/>
    </w:rPr>
  </w:style>
  <w:style w:type="paragraph" w:customStyle="1" w:styleId="A42792FDCEDB4EE3BB419E984310EF371">
    <w:name w:val="A42792FDCEDB4EE3BB419E984310EF371"/>
    <w:rsid w:val="001A3C33"/>
    <w:rPr>
      <w:rFonts w:eastAsiaTheme="minorHAnsi"/>
      <w:lang w:eastAsia="en-US"/>
    </w:rPr>
  </w:style>
  <w:style w:type="paragraph" w:customStyle="1" w:styleId="B3BC499C30A64C678ED7DED379B09BE11">
    <w:name w:val="B3BC499C30A64C678ED7DED379B09BE11"/>
    <w:rsid w:val="001A3C33"/>
    <w:rPr>
      <w:rFonts w:eastAsiaTheme="minorHAnsi"/>
      <w:lang w:eastAsia="en-US"/>
    </w:rPr>
  </w:style>
  <w:style w:type="paragraph" w:customStyle="1" w:styleId="96EC91D63C774E9786F258A6E45136CE1">
    <w:name w:val="96EC91D63C774E9786F258A6E45136CE1"/>
    <w:rsid w:val="001A3C33"/>
    <w:rPr>
      <w:rFonts w:eastAsiaTheme="minorHAnsi"/>
      <w:lang w:eastAsia="en-US"/>
    </w:rPr>
  </w:style>
  <w:style w:type="paragraph" w:customStyle="1" w:styleId="95CB940BDF244A3BA7B7C8B1C04ECC0A1">
    <w:name w:val="95CB940BDF244A3BA7B7C8B1C04ECC0A1"/>
    <w:rsid w:val="001A3C33"/>
    <w:rPr>
      <w:rFonts w:eastAsiaTheme="minorHAnsi"/>
      <w:lang w:eastAsia="en-US"/>
    </w:rPr>
  </w:style>
  <w:style w:type="paragraph" w:customStyle="1" w:styleId="85B089696655499AAE3AD806DC8838CE1">
    <w:name w:val="85B089696655499AAE3AD806DC8838CE1"/>
    <w:rsid w:val="001A3C33"/>
    <w:rPr>
      <w:rFonts w:eastAsiaTheme="minorHAnsi"/>
      <w:lang w:eastAsia="en-US"/>
    </w:rPr>
  </w:style>
  <w:style w:type="paragraph" w:customStyle="1" w:styleId="085641300AF54F4185C0F1BE271A3DB81">
    <w:name w:val="085641300AF54F4185C0F1BE271A3DB81"/>
    <w:rsid w:val="001A3C33"/>
    <w:rPr>
      <w:rFonts w:eastAsiaTheme="minorHAnsi"/>
      <w:lang w:eastAsia="en-US"/>
    </w:rPr>
  </w:style>
  <w:style w:type="paragraph" w:customStyle="1" w:styleId="E978B7E7002C43F288A71281C975391C1">
    <w:name w:val="E978B7E7002C43F288A71281C975391C1"/>
    <w:rsid w:val="001A3C33"/>
    <w:rPr>
      <w:rFonts w:eastAsiaTheme="minorHAnsi"/>
      <w:lang w:eastAsia="en-US"/>
    </w:rPr>
  </w:style>
  <w:style w:type="paragraph" w:customStyle="1" w:styleId="9220396DF82C49C5B391D6E6FFD268441">
    <w:name w:val="9220396DF82C49C5B391D6E6FFD268441"/>
    <w:rsid w:val="001A3C33"/>
    <w:rPr>
      <w:rFonts w:eastAsiaTheme="minorHAnsi"/>
      <w:lang w:eastAsia="en-US"/>
    </w:rPr>
  </w:style>
  <w:style w:type="paragraph" w:customStyle="1" w:styleId="265A3545F65D4F8A91226EDBF6F8FBD51">
    <w:name w:val="265A3545F65D4F8A91226EDBF6F8FBD51"/>
    <w:rsid w:val="001A3C33"/>
    <w:rPr>
      <w:rFonts w:eastAsiaTheme="minorHAnsi"/>
      <w:lang w:eastAsia="en-US"/>
    </w:rPr>
  </w:style>
  <w:style w:type="paragraph" w:customStyle="1" w:styleId="22D515CD9A114D21ACEDBF54B99BE04E1">
    <w:name w:val="22D515CD9A114D21ACEDBF54B99BE04E1"/>
    <w:rsid w:val="001A3C33"/>
    <w:rPr>
      <w:rFonts w:eastAsiaTheme="minorHAnsi"/>
      <w:lang w:eastAsia="en-US"/>
    </w:rPr>
  </w:style>
  <w:style w:type="paragraph" w:customStyle="1" w:styleId="1D7FEB2B95674F7ABF58FD8494CA29CA1">
    <w:name w:val="1D7FEB2B95674F7ABF58FD8494CA29CA1"/>
    <w:rsid w:val="001A3C33"/>
    <w:rPr>
      <w:rFonts w:eastAsiaTheme="minorHAnsi"/>
      <w:lang w:eastAsia="en-US"/>
    </w:rPr>
  </w:style>
  <w:style w:type="paragraph" w:customStyle="1" w:styleId="4F5526C18F904A92BC8710DDE9E1AB3B">
    <w:name w:val="4F5526C18F904A92BC8710DDE9E1AB3B"/>
    <w:rsid w:val="001A3C33"/>
    <w:rPr>
      <w:rFonts w:eastAsiaTheme="minorHAnsi"/>
      <w:lang w:eastAsia="en-US"/>
    </w:rPr>
  </w:style>
  <w:style w:type="paragraph" w:customStyle="1" w:styleId="7D17CA120AB94359A8A5303C976C71F311">
    <w:name w:val="7D17CA120AB94359A8A5303C976C71F311"/>
    <w:rsid w:val="00B04FA4"/>
    <w:rPr>
      <w:rFonts w:eastAsiaTheme="minorHAnsi"/>
      <w:lang w:eastAsia="en-US"/>
    </w:rPr>
  </w:style>
  <w:style w:type="paragraph" w:customStyle="1" w:styleId="820EF67D8B1B4113A1B1E595A2E44BF311">
    <w:name w:val="820EF67D8B1B4113A1B1E595A2E44BF311"/>
    <w:rsid w:val="00B04FA4"/>
    <w:rPr>
      <w:rFonts w:eastAsiaTheme="minorHAnsi"/>
      <w:lang w:eastAsia="en-US"/>
    </w:rPr>
  </w:style>
  <w:style w:type="paragraph" w:customStyle="1" w:styleId="32A7FED74C544A23816C9B66315E8DD010">
    <w:name w:val="32A7FED74C544A23816C9B66315E8DD010"/>
    <w:rsid w:val="00B04FA4"/>
    <w:rPr>
      <w:rFonts w:eastAsiaTheme="minorHAnsi"/>
      <w:lang w:eastAsia="en-US"/>
    </w:rPr>
  </w:style>
  <w:style w:type="paragraph" w:customStyle="1" w:styleId="90B23B0D83604520B19711920E7AF2F210">
    <w:name w:val="90B23B0D83604520B19711920E7AF2F210"/>
    <w:rsid w:val="00B04FA4"/>
    <w:rPr>
      <w:rFonts w:eastAsiaTheme="minorHAnsi"/>
      <w:lang w:eastAsia="en-US"/>
    </w:rPr>
  </w:style>
  <w:style w:type="paragraph" w:customStyle="1" w:styleId="CEFF411F7EA242E097ABE56ADCFA908310">
    <w:name w:val="CEFF411F7EA242E097ABE56ADCFA908310"/>
    <w:rsid w:val="00B04FA4"/>
    <w:rPr>
      <w:rFonts w:eastAsiaTheme="minorHAnsi"/>
      <w:lang w:eastAsia="en-US"/>
    </w:rPr>
  </w:style>
  <w:style w:type="paragraph" w:customStyle="1" w:styleId="DFADA458BBB041269BFC13AF7C2A15C910">
    <w:name w:val="DFADA458BBB041269BFC13AF7C2A15C910"/>
    <w:rsid w:val="00B04FA4"/>
    <w:rPr>
      <w:rFonts w:eastAsiaTheme="minorHAnsi"/>
      <w:lang w:eastAsia="en-US"/>
    </w:rPr>
  </w:style>
  <w:style w:type="paragraph" w:customStyle="1" w:styleId="B6417565915B41C985BA8A3C62091B9510">
    <w:name w:val="B6417565915B41C985BA8A3C62091B9510"/>
    <w:rsid w:val="00B04FA4"/>
    <w:rPr>
      <w:rFonts w:eastAsiaTheme="minorHAnsi"/>
      <w:lang w:eastAsia="en-US"/>
    </w:rPr>
  </w:style>
  <w:style w:type="paragraph" w:customStyle="1" w:styleId="B94152B41216440998FBDCF415596988">
    <w:name w:val="B94152B41216440998FBDCF415596988"/>
    <w:rsid w:val="00B04FA4"/>
    <w:rPr>
      <w:rFonts w:eastAsiaTheme="minorHAnsi"/>
      <w:lang w:eastAsia="en-US"/>
    </w:rPr>
  </w:style>
  <w:style w:type="paragraph" w:customStyle="1" w:styleId="10DF49332E314852B8C1DD664D5A23A0">
    <w:name w:val="10DF49332E314852B8C1DD664D5A23A0"/>
    <w:rsid w:val="00B04FA4"/>
    <w:rPr>
      <w:rFonts w:eastAsiaTheme="minorHAnsi"/>
      <w:lang w:eastAsia="en-US"/>
    </w:rPr>
  </w:style>
  <w:style w:type="paragraph" w:customStyle="1" w:styleId="9E13DC4805E3421BA4C9C8C10A09F8FA">
    <w:name w:val="9E13DC4805E3421BA4C9C8C10A09F8FA"/>
    <w:rsid w:val="00B04FA4"/>
    <w:rPr>
      <w:rFonts w:eastAsiaTheme="minorHAnsi"/>
      <w:lang w:eastAsia="en-US"/>
    </w:rPr>
  </w:style>
  <w:style w:type="paragraph" w:customStyle="1" w:styleId="0374AA3BD2924403B28A4025AA5BC49E">
    <w:name w:val="0374AA3BD2924403B28A4025AA5BC49E"/>
    <w:rsid w:val="00B04FA4"/>
    <w:rPr>
      <w:rFonts w:eastAsiaTheme="minorHAnsi"/>
      <w:lang w:eastAsia="en-US"/>
    </w:rPr>
  </w:style>
  <w:style w:type="paragraph" w:customStyle="1" w:styleId="BDF6544308024797A1A3B219640E8DC6">
    <w:name w:val="BDF6544308024797A1A3B219640E8DC6"/>
    <w:rsid w:val="00B04FA4"/>
    <w:rPr>
      <w:rFonts w:eastAsiaTheme="minorHAnsi"/>
      <w:lang w:eastAsia="en-US"/>
    </w:rPr>
  </w:style>
  <w:style w:type="paragraph" w:customStyle="1" w:styleId="0614421ABD3242ACB08B9DA3D54F4AB6">
    <w:name w:val="0614421ABD3242ACB08B9DA3D54F4AB6"/>
    <w:rsid w:val="00B04FA4"/>
    <w:rPr>
      <w:rFonts w:eastAsiaTheme="minorHAnsi"/>
      <w:lang w:eastAsia="en-US"/>
    </w:rPr>
  </w:style>
  <w:style w:type="paragraph" w:customStyle="1" w:styleId="50687EAE699B4D55B92767A5CDF38FD0">
    <w:name w:val="50687EAE699B4D55B92767A5CDF38FD0"/>
    <w:rsid w:val="00B04FA4"/>
    <w:rPr>
      <w:rFonts w:eastAsiaTheme="minorHAnsi"/>
      <w:lang w:eastAsia="en-US"/>
    </w:rPr>
  </w:style>
  <w:style w:type="paragraph" w:customStyle="1" w:styleId="17845E97C100466AB90A292734674A6C">
    <w:name w:val="17845E97C100466AB90A292734674A6C"/>
    <w:rsid w:val="00B04FA4"/>
    <w:rPr>
      <w:rFonts w:eastAsiaTheme="minorHAnsi"/>
      <w:lang w:eastAsia="en-US"/>
    </w:rPr>
  </w:style>
  <w:style w:type="paragraph" w:customStyle="1" w:styleId="645842AB37D448CD85670CCBDFC3CFB5">
    <w:name w:val="645842AB37D448CD85670CCBDFC3CFB5"/>
    <w:rsid w:val="00B04FA4"/>
    <w:rPr>
      <w:rFonts w:eastAsiaTheme="minorHAnsi"/>
      <w:lang w:eastAsia="en-US"/>
    </w:rPr>
  </w:style>
  <w:style w:type="paragraph" w:customStyle="1" w:styleId="9000EFDD77C2464B839A0C03646796B4">
    <w:name w:val="9000EFDD77C2464B839A0C03646796B4"/>
    <w:rsid w:val="00B04FA4"/>
    <w:rPr>
      <w:rFonts w:eastAsiaTheme="minorHAnsi"/>
      <w:lang w:eastAsia="en-US"/>
    </w:rPr>
  </w:style>
  <w:style w:type="paragraph" w:customStyle="1" w:styleId="655939296ECB4D7EA7C994DB5829FE08">
    <w:name w:val="655939296ECB4D7EA7C994DB5829FE08"/>
    <w:rsid w:val="00B04FA4"/>
    <w:rPr>
      <w:rFonts w:eastAsiaTheme="minorHAnsi"/>
      <w:lang w:eastAsia="en-US"/>
    </w:rPr>
  </w:style>
  <w:style w:type="paragraph" w:customStyle="1" w:styleId="B8EB75011CD143DB94198197DE0C6275">
    <w:name w:val="B8EB75011CD143DB94198197DE0C6275"/>
    <w:rsid w:val="00B04FA4"/>
    <w:rPr>
      <w:rFonts w:eastAsiaTheme="minorHAnsi"/>
      <w:lang w:eastAsia="en-US"/>
    </w:rPr>
  </w:style>
  <w:style w:type="paragraph" w:customStyle="1" w:styleId="746C2C1A5D674FF9A04B4CEEAFC7DE9A">
    <w:name w:val="746C2C1A5D674FF9A04B4CEEAFC7DE9A"/>
    <w:rsid w:val="00B04FA4"/>
    <w:rPr>
      <w:rFonts w:eastAsiaTheme="minorHAnsi"/>
      <w:lang w:eastAsia="en-US"/>
    </w:rPr>
  </w:style>
  <w:style w:type="paragraph" w:customStyle="1" w:styleId="1EB9BE1DBDED4ACE942D6B965EA73B86">
    <w:name w:val="1EB9BE1DBDED4ACE942D6B965EA73B86"/>
    <w:rsid w:val="00B04FA4"/>
    <w:rPr>
      <w:rFonts w:eastAsiaTheme="minorHAnsi"/>
      <w:lang w:eastAsia="en-US"/>
    </w:rPr>
  </w:style>
  <w:style w:type="paragraph" w:customStyle="1" w:styleId="4BE4779EC28F4A109DB9A275F855F854">
    <w:name w:val="4BE4779EC28F4A109DB9A275F855F854"/>
    <w:rsid w:val="00B04FA4"/>
    <w:rPr>
      <w:rFonts w:eastAsiaTheme="minorHAnsi"/>
      <w:lang w:eastAsia="en-US"/>
    </w:rPr>
  </w:style>
  <w:style w:type="paragraph" w:customStyle="1" w:styleId="0920F1DEEAAA440CB191ED86CB5B2E44">
    <w:name w:val="0920F1DEEAAA440CB191ED86CB5B2E44"/>
    <w:rsid w:val="00B04FA4"/>
    <w:rPr>
      <w:rFonts w:eastAsiaTheme="minorHAnsi"/>
      <w:lang w:eastAsia="en-US"/>
    </w:rPr>
  </w:style>
  <w:style w:type="paragraph" w:customStyle="1" w:styleId="BD88D14B8EA84110961859A7D969C02C">
    <w:name w:val="BD88D14B8EA84110961859A7D969C02C"/>
    <w:rsid w:val="00B04FA4"/>
    <w:rPr>
      <w:rFonts w:eastAsiaTheme="minorHAnsi"/>
      <w:lang w:eastAsia="en-US"/>
    </w:rPr>
  </w:style>
  <w:style w:type="paragraph" w:customStyle="1" w:styleId="42DD13BA6E1D4D839B85C82367B91110">
    <w:name w:val="42DD13BA6E1D4D839B85C82367B91110"/>
    <w:rsid w:val="00B04FA4"/>
    <w:rPr>
      <w:rFonts w:eastAsiaTheme="minorHAnsi"/>
      <w:lang w:eastAsia="en-US"/>
    </w:rPr>
  </w:style>
  <w:style w:type="paragraph" w:customStyle="1" w:styleId="950DA5359BCE40B4940A15B50093C233">
    <w:name w:val="950DA5359BCE40B4940A15B50093C233"/>
    <w:rsid w:val="00B04FA4"/>
    <w:rPr>
      <w:rFonts w:eastAsiaTheme="minorHAnsi"/>
      <w:lang w:eastAsia="en-US"/>
    </w:rPr>
  </w:style>
  <w:style w:type="paragraph" w:customStyle="1" w:styleId="7D17CA120AB94359A8A5303C976C71F312">
    <w:name w:val="7D17CA120AB94359A8A5303C976C71F312"/>
    <w:rsid w:val="00B04FA4"/>
    <w:rPr>
      <w:rFonts w:eastAsiaTheme="minorHAnsi"/>
      <w:lang w:eastAsia="en-US"/>
    </w:rPr>
  </w:style>
  <w:style w:type="paragraph" w:customStyle="1" w:styleId="820EF67D8B1B4113A1B1E595A2E44BF312">
    <w:name w:val="820EF67D8B1B4113A1B1E595A2E44BF312"/>
    <w:rsid w:val="00B04FA4"/>
    <w:rPr>
      <w:rFonts w:eastAsiaTheme="minorHAnsi"/>
      <w:lang w:eastAsia="en-US"/>
    </w:rPr>
  </w:style>
  <w:style w:type="paragraph" w:customStyle="1" w:styleId="32A7FED74C544A23816C9B66315E8DD011">
    <w:name w:val="32A7FED74C544A23816C9B66315E8DD011"/>
    <w:rsid w:val="00B04FA4"/>
    <w:rPr>
      <w:rFonts w:eastAsiaTheme="minorHAnsi"/>
      <w:lang w:eastAsia="en-US"/>
    </w:rPr>
  </w:style>
  <w:style w:type="paragraph" w:customStyle="1" w:styleId="90B23B0D83604520B19711920E7AF2F211">
    <w:name w:val="90B23B0D83604520B19711920E7AF2F211"/>
    <w:rsid w:val="00B04FA4"/>
    <w:rPr>
      <w:rFonts w:eastAsiaTheme="minorHAnsi"/>
      <w:lang w:eastAsia="en-US"/>
    </w:rPr>
  </w:style>
  <w:style w:type="paragraph" w:customStyle="1" w:styleId="CEFF411F7EA242E097ABE56ADCFA908311">
    <w:name w:val="CEFF411F7EA242E097ABE56ADCFA908311"/>
    <w:rsid w:val="00B04FA4"/>
    <w:rPr>
      <w:rFonts w:eastAsiaTheme="minorHAnsi"/>
      <w:lang w:eastAsia="en-US"/>
    </w:rPr>
  </w:style>
  <w:style w:type="paragraph" w:customStyle="1" w:styleId="DFADA458BBB041269BFC13AF7C2A15C911">
    <w:name w:val="DFADA458BBB041269BFC13AF7C2A15C911"/>
    <w:rsid w:val="00B04FA4"/>
    <w:rPr>
      <w:rFonts w:eastAsiaTheme="minorHAnsi"/>
      <w:lang w:eastAsia="en-US"/>
    </w:rPr>
  </w:style>
  <w:style w:type="paragraph" w:customStyle="1" w:styleId="B6417565915B41C985BA8A3C62091B9511">
    <w:name w:val="B6417565915B41C985BA8A3C62091B9511"/>
    <w:rsid w:val="00B04FA4"/>
    <w:rPr>
      <w:rFonts w:eastAsiaTheme="minorHAnsi"/>
      <w:lang w:eastAsia="en-US"/>
    </w:rPr>
  </w:style>
  <w:style w:type="paragraph" w:customStyle="1" w:styleId="B94152B41216440998FBDCF4155969881">
    <w:name w:val="B94152B41216440998FBDCF4155969881"/>
    <w:rsid w:val="00B04FA4"/>
    <w:rPr>
      <w:rFonts w:eastAsiaTheme="minorHAnsi"/>
      <w:lang w:eastAsia="en-US"/>
    </w:rPr>
  </w:style>
  <w:style w:type="paragraph" w:customStyle="1" w:styleId="10DF49332E314852B8C1DD664D5A23A01">
    <w:name w:val="10DF49332E314852B8C1DD664D5A23A01"/>
    <w:rsid w:val="00B04FA4"/>
    <w:rPr>
      <w:rFonts w:eastAsiaTheme="minorHAnsi"/>
      <w:lang w:eastAsia="en-US"/>
    </w:rPr>
  </w:style>
  <w:style w:type="paragraph" w:customStyle="1" w:styleId="9E13DC4805E3421BA4C9C8C10A09F8FA1">
    <w:name w:val="9E13DC4805E3421BA4C9C8C10A09F8FA1"/>
    <w:rsid w:val="00B04FA4"/>
    <w:rPr>
      <w:rFonts w:eastAsiaTheme="minorHAnsi"/>
      <w:lang w:eastAsia="en-US"/>
    </w:rPr>
  </w:style>
  <w:style w:type="paragraph" w:customStyle="1" w:styleId="0374AA3BD2924403B28A4025AA5BC49E1">
    <w:name w:val="0374AA3BD2924403B28A4025AA5BC49E1"/>
    <w:rsid w:val="00B04FA4"/>
    <w:rPr>
      <w:rFonts w:eastAsiaTheme="minorHAnsi"/>
      <w:lang w:eastAsia="en-US"/>
    </w:rPr>
  </w:style>
  <w:style w:type="paragraph" w:customStyle="1" w:styleId="BDF6544308024797A1A3B219640E8DC61">
    <w:name w:val="BDF6544308024797A1A3B219640E8DC61"/>
    <w:rsid w:val="00B04FA4"/>
    <w:rPr>
      <w:rFonts w:eastAsiaTheme="minorHAnsi"/>
      <w:lang w:eastAsia="en-US"/>
    </w:rPr>
  </w:style>
  <w:style w:type="paragraph" w:customStyle="1" w:styleId="0614421ABD3242ACB08B9DA3D54F4AB61">
    <w:name w:val="0614421ABD3242ACB08B9DA3D54F4AB61"/>
    <w:rsid w:val="00B04FA4"/>
    <w:rPr>
      <w:rFonts w:eastAsiaTheme="minorHAnsi"/>
      <w:lang w:eastAsia="en-US"/>
    </w:rPr>
  </w:style>
  <w:style w:type="paragraph" w:customStyle="1" w:styleId="50687EAE699B4D55B92767A5CDF38FD01">
    <w:name w:val="50687EAE699B4D55B92767A5CDF38FD01"/>
    <w:rsid w:val="00B04FA4"/>
    <w:rPr>
      <w:rFonts w:eastAsiaTheme="minorHAnsi"/>
      <w:lang w:eastAsia="en-US"/>
    </w:rPr>
  </w:style>
  <w:style w:type="paragraph" w:customStyle="1" w:styleId="17845E97C100466AB90A292734674A6C1">
    <w:name w:val="17845E97C100466AB90A292734674A6C1"/>
    <w:rsid w:val="00B04FA4"/>
    <w:rPr>
      <w:rFonts w:eastAsiaTheme="minorHAnsi"/>
      <w:lang w:eastAsia="en-US"/>
    </w:rPr>
  </w:style>
  <w:style w:type="paragraph" w:customStyle="1" w:styleId="CC31946B93FD45079BB6DF0524F5851D">
    <w:name w:val="CC31946B93FD45079BB6DF0524F5851D"/>
    <w:rsid w:val="00B04FA4"/>
    <w:rPr>
      <w:rFonts w:eastAsiaTheme="minorHAnsi"/>
      <w:lang w:eastAsia="en-US"/>
    </w:rPr>
  </w:style>
  <w:style w:type="paragraph" w:customStyle="1" w:styleId="645842AB37D448CD85670CCBDFC3CFB51">
    <w:name w:val="645842AB37D448CD85670CCBDFC3CFB51"/>
    <w:rsid w:val="00B04FA4"/>
    <w:rPr>
      <w:rFonts w:eastAsiaTheme="minorHAnsi"/>
      <w:lang w:eastAsia="en-US"/>
    </w:rPr>
  </w:style>
  <w:style w:type="paragraph" w:customStyle="1" w:styleId="9000EFDD77C2464B839A0C03646796B41">
    <w:name w:val="9000EFDD77C2464B839A0C03646796B41"/>
    <w:rsid w:val="00B04FA4"/>
    <w:rPr>
      <w:rFonts w:eastAsiaTheme="minorHAnsi"/>
      <w:lang w:eastAsia="en-US"/>
    </w:rPr>
  </w:style>
  <w:style w:type="paragraph" w:customStyle="1" w:styleId="655939296ECB4D7EA7C994DB5829FE081">
    <w:name w:val="655939296ECB4D7EA7C994DB5829FE081"/>
    <w:rsid w:val="00B04FA4"/>
    <w:rPr>
      <w:rFonts w:eastAsiaTheme="minorHAnsi"/>
      <w:lang w:eastAsia="en-US"/>
    </w:rPr>
  </w:style>
  <w:style w:type="paragraph" w:customStyle="1" w:styleId="B8EB75011CD143DB94198197DE0C62751">
    <w:name w:val="B8EB75011CD143DB94198197DE0C62751"/>
    <w:rsid w:val="00B04FA4"/>
    <w:rPr>
      <w:rFonts w:eastAsiaTheme="minorHAnsi"/>
      <w:lang w:eastAsia="en-US"/>
    </w:rPr>
  </w:style>
  <w:style w:type="paragraph" w:customStyle="1" w:styleId="746C2C1A5D674FF9A04B4CEEAFC7DE9A1">
    <w:name w:val="746C2C1A5D674FF9A04B4CEEAFC7DE9A1"/>
    <w:rsid w:val="00B04FA4"/>
    <w:rPr>
      <w:rFonts w:eastAsiaTheme="minorHAnsi"/>
      <w:lang w:eastAsia="en-US"/>
    </w:rPr>
  </w:style>
  <w:style w:type="paragraph" w:customStyle="1" w:styleId="1EB9BE1DBDED4ACE942D6B965EA73B861">
    <w:name w:val="1EB9BE1DBDED4ACE942D6B965EA73B861"/>
    <w:rsid w:val="00B04FA4"/>
    <w:rPr>
      <w:rFonts w:eastAsiaTheme="minorHAnsi"/>
      <w:lang w:eastAsia="en-US"/>
    </w:rPr>
  </w:style>
  <w:style w:type="paragraph" w:customStyle="1" w:styleId="4BE4779EC28F4A109DB9A275F855F8541">
    <w:name w:val="4BE4779EC28F4A109DB9A275F855F8541"/>
    <w:rsid w:val="00B04FA4"/>
    <w:rPr>
      <w:rFonts w:eastAsiaTheme="minorHAnsi"/>
      <w:lang w:eastAsia="en-US"/>
    </w:rPr>
  </w:style>
  <w:style w:type="paragraph" w:customStyle="1" w:styleId="0920F1DEEAAA440CB191ED86CB5B2E441">
    <w:name w:val="0920F1DEEAAA440CB191ED86CB5B2E441"/>
    <w:rsid w:val="00B04FA4"/>
    <w:rPr>
      <w:rFonts w:eastAsiaTheme="minorHAnsi"/>
      <w:lang w:eastAsia="en-US"/>
    </w:rPr>
  </w:style>
  <w:style w:type="paragraph" w:customStyle="1" w:styleId="BD88D14B8EA84110961859A7D969C02C1">
    <w:name w:val="BD88D14B8EA84110961859A7D969C02C1"/>
    <w:rsid w:val="00B04FA4"/>
    <w:rPr>
      <w:rFonts w:eastAsiaTheme="minorHAnsi"/>
      <w:lang w:eastAsia="en-US"/>
    </w:rPr>
  </w:style>
  <w:style w:type="paragraph" w:customStyle="1" w:styleId="42DD13BA6E1D4D839B85C82367B911101">
    <w:name w:val="42DD13BA6E1D4D839B85C82367B911101"/>
    <w:rsid w:val="00B04FA4"/>
    <w:rPr>
      <w:rFonts w:eastAsiaTheme="minorHAnsi"/>
      <w:lang w:eastAsia="en-US"/>
    </w:rPr>
  </w:style>
  <w:style w:type="paragraph" w:customStyle="1" w:styleId="950DA5359BCE40B4940A15B50093C2331">
    <w:name w:val="950DA5359BCE40B4940A15B50093C2331"/>
    <w:rsid w:val="00B04FA4"/>
    <w:rPr>
      <w:rFonts w:eastAsiaTheme="minorHAnsi"/>
      <w:lang w:eastAsia="en-US"/>
    </w:rPr>
  </w:style>
  <w:style w:type="paragraph" w:customStyle="1" w:styleId="7D17CA120AB94359A8A5303C976C71F313">
    <w:name w:val="7D17CA120AB94359A8A5303C976C71F313"/>
    <w:rsid w:val="00B04FA4"/>
    <w:rPr>
      <w:rFonts w:eastAsiaTheme="minorHAnsi"/>
      <w:lang w:eastAsia="en-US"/>
    </w:rPr>
  </w:style>
  <w:style w:type="paragraph" w:customStyle="1" w:styleId="820EF67D8B1B4113A1B1E595A2E44BF313">
    <w:name w:val="820EF67D8B1B4113A1B1E595A2E44BF313"/>
    <w:rsid w:val="00B04FA4"/>
    <w:rPr>
      <w:rFonts w:eastAsiaTheme="minorHAnsi"/>
      <w:lang w:eastAsia="en-US"/>
    </w:rPr>
  </w:style>
  <w:style w:type="paragraph" w:customStyle="1" w:styleId="32A7FED74C544A23816C9B66315E8DD012">
    <w:name w:val="32A7FED74C544A23816C9B66315E8DD012"/>
    <w:rsid w:val="00B04FA4"/>
    <w:rPr>
      <w:rFonts w:eastAsiaTheme="minorHAnsi"/>
      <w:lang w:eastAsia="en-US"/>
    </w:rPr>
  </w:style>
  <w:style w:type="paragraph" w:customStyle="1" w:styleId="90B23B0D83604520B19711920E7AF2F212">
    <w:name w:val="90B23B0D83604520B19711920E7AF2F212"/>
    <w:rsid w:val="00B04FA4"/>
    <w:rPr>
      <w:rFonts w:eastAsiaTheme="minorHAnsi"/>
      <w:lang w:eastAsia="en-US"/>
    </w:rPr>
  </w:style>
  <w:style w:type="paragraph" w:customStyle="1" w:styleId="CEFF411F7EA242E097ABE56ADCFA908312">
    <w:name w:val="CEFF411F7EA242E097ABE56ADCFA908312"/>
    <w:rsid w:val="00B04FA4"/>
    <w:rPr>
      <w:rFonts w:eastAsiaTheme="minorHAnsi"/>
      <w:lang w:eastAsia="en-US"/>
    </w:rPr>
  </w:style>
  <w:style w:type="paragraph" w:customStyle="1" w:styleId="DFADA458BBB041269BFC13AF7C2A15C912">
    <w:name w:val="DFADA458BBB041269BFC13AF7C2A15C912"/>
    <w:rsid w:val="00B04FA4"/>
    <w:rPr>
      <w:rFonts w:eastAsiaTheme="minorHAnsi"/>
      <w:lang w:eastAsia="en-US"/>
    </w:rPr>
  </w:style>
  <w:style w:type="paragraph" w:customStyle="1" w:styleId="B6417565915B41C985BA8A3C62091B9512">
    <w:name w:val="B6417565915B41C985BA8A3C62091B9512"/>
    <w:rsid w:val="00B04FA4"/>
    <w:rPr>
      <w:rFonts w:eastAsiaTheme="minorHAnsi"/>
      <w:lang w:eastAsia="en-US"/>
    </w:rPr>
  </w:style>
  <w:style w:type="paragraph" w:customStyle="1" w:styleId="B94152B41216440998FBDCF4155969882">
    <w:name w:val="B94152B41216440998FBDCF4155969882"/>
    <w:rsid w:val="00B04FA4"/>
    <w:rPr>
      <w:rFonts w:eastAsiaTheme="minorHAnsi"/>
      <w:lang w:eastAsia="en-US"/>
    </w:rPr>
  </w:style>
  <w:style w:type="paragraph" w:customStyle="1" w:styleId="10DF49332E314852B8C1DD664D5A23A02">
    <w:name w:val="10DF49332E314852B8C1DD664D5A23A02"/>
    <w:rsid w:val="00B04FA4"/>
    <w:rPr>
      <w:rFonts w:eastAsiaTheme="minorHAnsi"/>
      <w:lang w:eastAsia="en-US"/>
    </w:rPr>
  </w:style>
  <w:style w:type="paragraph" w:customStyle="1" w:styleId="9E13DC4805E3421BA4C9C8C10A09F8FA2">
    <w:name w:val="9E13DC4805E3421BA4C9C8C10A09F8FA2"/>
    <w:rsid w:val="00B04FA4"/>
    <w:rPr>
      <w:rFonts w:eastAsiaTheme="minorHAnsi"/>
      <w:lang w:eastAsia="en-US"/>
    </w:rPr>
  </w:style>
  <w:style w:type="paragraph" w:customStyle="1" w:styleId="0374AA3BD2924403B28A4025AA5BC49E2">
    <w:name w:val="0374AA3BD2924403B28A4025AA5BC49E2"/>
    <w:rsid w:val="00B04FA4"/>
    <w:rPr>
      <w:rFonts w:eastAsiaTheme="minorHAnsi"/>
      <w:lang w:eastAsia="en-US"/>
    </w:rPr>
  </w:style>
  <w:style w:type="paragraph" w:customStyle="1" w:styleId="BDF6544308024797A1A3B219640E8DC62">
    <w:name w:val="BDF6544308024797A1A3B219640E8DC62"/>
    <w:rsid w:val="00B04FA4"/>
    <w:rPr>
      <w:rFonts w:eastAsiaTheme="minorHAnsi"/>
      <w:lang w:eastAsia="en-US"/>
    </w:rPr>
  </w:style>
  <w:style w:type="paragraph" w:customStyle="1" w:styleId="0614421ABD3242ACB08B9DA3D54F4AB62">
    <w:name w:val="0614421ABD3242ACB08B9DA3D54F4AB62"/>
    <w:rsid w:val="00B04FA4"/>
    <w:rPr>
      <w:rFonts w:eastAsiaTheme="minorHAnsi"/>
      <w:lang w:eastAsia="en-US"/>
    </w:rPr>
  </w:style>
  <w:style w:type="paragraph" w:customStyle="1" w:styleId="50687EAE699B4D55B92767A5CDF38FD02">
    <w:name w:val="50687EAE699B4D55B92767A5CDF38FD02"/>
    <w:rsid w:val="00B04FA4"/>
    <w:rPr>
      <w:rFonts w:eastAsiaTheme="minorHAnsi"/>
      <w:lang w:eastAsia="en-US"/>
    </w:rPr>
  </w:style>
  <w:style w:type="paragraph" w:customStyle="1" w:styleId="17845E97C100466AB90A292734674A6C2">
    <w:name w:val="17845E97C100466AB90A292734674A6C2"/>
    <w:rsid w:val="00B04FA4"/>
    <w:rPr>
      <w:rFonts w:eastAsiaTheme="minorHAnsi"/>
      <w:lang w:eastAsia="en-US"/>
    </w:rPr>
  </w:style>
  <w:style w:type="paragraph" w:customStyle="1" w:styleId="CC31946B93FD45079BB6DF0524F5851D1">
    <w:name w:val="CC31946B93FD45079BB6DF0524F5851D1"/>
    <w:rsid w:val="00B04FA4"/>
    <w:rPr>
      <w:rFonts w:eastAsiaTheme="minorHAnsi"/>
      <w:lang w:eastAsia="en-US"/>
    </w:rPr>
  </w:style>
  <w:style w:type="paragraph" w:customStyle="1" w:styleId="E54F46F971C44C0080FB0C31171EE7F1">
    <w:name w:val="E54F46F971C44C0080FB0C31171EE7F1"/>
    <w:rsid w:val="00B04FA4"/>
    <w:rPr>
      <w:rFonts w:eastAsiaTheme="minorHAnsi"/>
      <w:lang w:eastAsia="en-US"/>
    </w:rPr>
  </w:style>
  <w:style w:type="paragraph" w:customStyle="1" w:styleId="645842AB37D448CD85670CCBDFC3CFB52">
    <w:name w:val="645842AB37D448CD85670CCBDFC3CFB52"/>
    <w:rsid w:val="00B04FA4"/>
    <w:rPr>
      <w:rFonts w:eastAsiaTheme="minorHAnsi"/>
      <w:lang w:eastAsia="en-US"/>
    </w:rPr>
  </w:style>
  <w:style w:type="paragraph" w:customStyle="1" w:styleId="9000EFDD77C2464B839A0C03646796B42">
    <w:name w:val="9000EFDD77C2464B839A0C03646796B42"/>
    <w:rsid w:val="00B04FA4"/>
    <w:rPr>
      <w:rFonts w:eastAsiaTheme="minorHAnsi"/>
      <w:lang w:eastAsia="en-US"/>
    </w:rPr>
  </w:style>
  <w:style w:type="paragraph" w:customStyle="1" w:styleId="655939296ECB4D7EA7C994DB5829FE082">
    <w:name w:val="655939296ECB4D7EA7C994DB5829FE082"/>
    <w:rsid w:val="00B04FA4"/>
    <w:rPr>
      <w:rFonts w:eastAsiaTheme="minorHAnsi"/>
      <w:lang w:eastAsia="en-US"/>
    </w:rPr>
  </w:style>
  <w:style w:type="paragraph" w:customStyle="1" w:styleId="B8EB75011CD143DB94198197DE0C62752">
    <w:name w:val="B8EB75011CD143DB94198197DE0C62752"/>
    <w:rsid w:val="00B04FA4"/>
    <w:rPr>
      <w:rFonts w:eastAsiaTheme="minorHAnsi"/>
      <w:lang w:eastAsia="en-US"/>
    </w:rPr>
  </w:style>
  <w:style w:type="paragraph" w:customStyle="1" w:styleId="746C2C1A5D674FF9A04B4CEEAFC7DE9A2">
    <w:name w:val="746C2C1A5D674FF9A04B4CEEAFC7DE9A2"/>
    <w:rsid w:val="00B04FA4"/>
    <w:rPr>
      <w:rFonts w:eastAsiaTheme="minorHAnsi"/>
      <w:lang w:eastAsia="en-US"/>
    </w:rPr>
  </w:style>
  <w:style w:type="paragraph" w:customStyle="1" w:styleId="1EB9BE1DBDED4ACE942D6B965EA73B862">
    <w:name w:val="1EB9BE1DBDED4ACE942D6B965EA73B862"/>
    <w:rsid w:val="00B04FA4"/>
    <w:rPr>
      <w:rFonts w:eastAsiaTheme="minorHAnsi"/>
      <w:lang w:eastAsia="en-US"/>
    </w:rPr>
  </w:style>
  <w:style w:type="paragraph" w:customStyle="1" w:styleId="4BE4779EC28F4A109DB9A275F855F8542">
    <w:name w:val="4BE4779EC28F4A109DB9A275F855F8542"/>
    <w:rsid w:val="00B04FA4"/>
    <w:rPr>
      <w:rFonts w:eastAsiaTheme="minorHAnsi"/>
      <w:lang w:eastAsia="en-US"/>
    </w:rPr>
  </w:style>
  <w:style w:type="paragraph" w:customStyle="1" w:styleId="0920F1DEEAAA440CB191ED86CB5B2E442">
    <w:name w:val="0920F1DEEAAA440CB191ED86CB5B2E442"/>
    <w:rsid w:val="00B04FA4"/>
    <w:rPr>
      <w:rFonts w:eastAsiaTheme="minorHAnsi"/>
      <w:lang w:eastAsia="en-US"/>
    </w:rPr>
  </w:style>
  <w:style w:type="paragraph" w:customStyle="1" w:styleId="BD88D14B8EA84110961859A7D969C02C2">
    <w:name w:val="BD88D14B8EA84110961859A7D969C02C2"/>
    <w:rsid w:val="00B04FA4"/>
    <w:rPr>
      <w:rFonts w:eastAsiaTheme="minorHAnsi"/>
      <w:lang w:eastAsia="en-US"/>
    </w:rPr>
  </w:style>
  <w:style w:type="paragraph" w:customStyle="1" w:styleId="42DD13BA6E1D4D839B85C82367B911102">
    <w:name w:val="42DD13BA6E1D4D839B85C82367B911102"/>
    <w:rsid w:val="00B04FA4"/>
    <w:rPr>
      <w:rFonts w:eastAsiaTheme="minorHAnsi"/>
      <w:lang w:eastAsia="en-US"/>
    </w:rPr>
  </w:style>
  <w:style w:type="paragraph" w:customStyle="1" w:styleId="950DA5359BCE40B4940A15B50093C2332">
    <w:name w:val="950DA5359BCE40B4940A15B50093C2332"/>
    <w:rsid w:val="00B04FA4"/>
    <w:rPr>
      <w:rFonts w:eastAsiaTheme="minorHAnsi"/>
      <w:lang w:eastAsia="en-US"/>
    </w:rPr>
  </w:style>
  <w:style w:type="paragraph" w:customStyle="1" w:styleId="7D17CA120AB94359A8A5303C976C71F314">
    <w:name w:val="7D17CA120AB94359A8A5303C976C71F314"/>
    <w:rsid w:val="00D71A64"/>
    <w:rPr>
      <w:rFonts w:eastAsiaTheme="minorHAnsi"/>
      <w:lang w:eastAsia="en-US"/>
    </w:rPr>
  </w:style>
  <w:style w:type="paragraph" w:customStyle="1" w:styleId="820EF67D8B1B4113A1B1E595A2E44BF314">
    <w:name w:val="820EF67D8B1B4113A1B1E595A2E44BF314"/>
    <w:rsid w:val="00D71A64"/>
    <w:rPr>
      <w:rFonts w:eastAsiaTheme="minorHAnsi"/>
      <w:lang w:eastAsia="en-US"/>
    </w:rPr>
  </w:style>
  <w:style w:type="paragraph" w:customStyle="1" w:styleId="32A7FED74C544A23816C9B66315E8DD013">
    <w:name w:val="32A7FED74C544A23816C9B66315E8DD013"/>
    <w:rsid w:val="00D71A64"/>
    <w:rPr>
      <w:rFonts w:eastAsiaTheme="minorHAnsi"/>
      <w:lang w:eastAsia="en-US"/>
    </w:rPr>
  </w:style>
  <w:style w:type="paragraph" w:customStyle="1" w:styleId="90B23B0D83604520B19711920E7AF2F213">
    <w:name w:val="90B23B0D83604520B19711920E7AF2F213"/>
    <w:rsid w:val="00D71A64"/>
    <w:rPr>
      <w:rFonts w:eastAsiaTheme="minorHAnsi"/>
      <w:lang w:eastAsia="en-US"/>
    </w:rPr>
  </w:style>
  <w:style w:type="paragraph" w:customStyle="1" w:styleId="CEFF411F7EA242E097ABE56ADCFA908313">
    <w:name w:val="CEFF411F7EA242E097ABE56ADCFA908313"/>
    <w:rsid w:val="00D71A64"/>
    <w:rPr>
      <w:rFonts w:eastAsiaTheme="minorHAnsi"/>
      <w:lang w:eastAsia="en-US"/>
    </w:rPr>
  </w:style>
  <w:style w:type="paragraph" w:customStyle="1" w:styleId="DFADA458BBB041269BFC13AF7C2A15C913">
    <w:name w:val="DFADA458BBB041269BFC13AF7C2A15C913"/>
    <w:rsid w:val="00D71A64"/>
    <w:rPr>
      <w:rFonts w:eastAsiaTheme="minorHAnsi"/>
      <w:lang w:eastAsia="en-US"/>
    </w:rPr>
  </w:style>
  <w:style w:type="paragraph" w:customStyle="1" w:styleId="B6417565915B41C985BA8A3C62091B9513">
    <w:name w:val="B6417565915B41C985BA8A3C62091B9513"/>
    <w:rsid w:val="00D71A64"/>
    <w:rPr>
      <w:rFonts w:eastAsiaTheme="minorHAnsi"/>
      <w:lang w:eastAsia="en-US"/>
    </w:rPr>
  </w:style>
  <w:style w:type="paragraph" w:customStyle="1" w:styleId="B94152B41216440998FBDCF4155969883">
    <w:name w:val="B94152B41216440998FBDCF4155969883"/>
    <w:rsid w:val="00D71A64"/>
    <w:rPr>
      <w:rFonts w:eastAsiaTheme="minorHAnsi"/>
      <w:lang w:eastAsia="en-US"/>
    </w:rPr>
  </w:style>
  <w:style w:type="paragraph" w:customStyle="1" w:styleId="10DF49332E314852B8C1DD664D5A23A03">
    <w:name w:val="10DF49332E314852B8C1DD664D5A23A03"/>
    <w:rsid w:val="00D71A64"/>
    <w:rPr>
      <w:rFonts w:eastAsiaTheme="minorHAnsi"/>
      <w:lang w:eastAsia="en-US"/>
    </w:rPr>
  </w:style>
  <w:style w:type="paragraph" w:customStyle="1" w:styleId="9E13DC4805E3421BA4C9C8C10A09F8FA3">
    <w:name w:val="9E13DC4805E3421BA4C9C8C10A09F8FA3"/>
    <w:rsid w:val="00D71A64"/>
    <w:rPr>
      <w:rFonts w:eastAsiaTheme="minorHAnsi"/>
      <w:lang w:eastAsia="en-US"/>
    </w:rPr>
  </w:style>
  <w:style w:type="paragraph" w:customStyle="1" w:styleId="0374AA3BD2924403B28A4025AA5BC49E3">
    <w:name w:val="0374AA3BD2924403B28A4025AA5BC49E3"/>
    <w:rsid w:val="00D71A64"/>
    <w:rPr>
      <w:rFonts w:eastAsiaTheme="minorHAnsi"/>
      <w:lang w:eastAsia="en-US"/>
    </w:rPr>
  </w:style>
  <w:style w:type="paragraph" w:customStyle="1" w:styleId="BDF6544308024797A1A3B219640E8DC63">
    <w:name w:val="BDF6544308024797A1A3B219640E8DC63"/>
    <w:rsid w:val="00D71A64"/>
    <w:rPr>
      <w:rFonts w:eastAsiaTheme="minorHAnsi"/>
      <w:lang w:eastAsia="en-US"/>
    </w:rPr>
  </w:style>
  <w:style w:type="paragraph" w:customStyle="1" w:styleId="0614421ABD3242ACB08B9DA3D54F4AB63">
    <w:name w:val="0614421ABD3242ACB08B9DA3D54F4AB63"/>
    <w:rsid w:val="00D71A64"/>
    <w:rPr>
      <w:rFonts w:eastAsiaTheme="minorHAnsi"/>
      <w:lang w:eastAsia="en-US"/>
    </w:rPr>
  </w:style>
  <w:style w:type="paragraph" w:customStyle="1" w:styleId="50687EAE699B4D55B92767A5CDF38FD03">
    <w:name w:val="50687EAE699B4D55B92767A5CDF38FD03"/>
    <w:rsid w:val="00D71A64"/>
    <w:rPr>
      <w:rFonts w:eastAsiaTheme="minorHAnsi"/>
      <w:lang w:eastAsia="en-US"/>
    </w:rPr>
  </w:style>
  <w:style w:type="paragraph" w:customStyle="1" w:styleId="85C086C5485448A58EB4637B06FA04E3">
    <w:name w:val="85C086C5485448A58EB4637B06FA04E3"/>
    <w:rsid w:val="00D71A64"/>
    <w:rPr>
      <w:rFonts w:eastAsiaTheme="minorHAnsi"/>
      <w:lang w:eastAsia="en-US"/>
    </w:rPr>
  </w:style>
  <w:style w:type="paragraph" w:customStyle="1" w:styleId="B9939C86EB414C09A3898001611053B2">
    <w:name w:val="B9939C86EB414C09A3898001611053B2"/>
    <w:rsid w:val="00D71A64"/>
    <w:rPr>
      <w:rFonts w:eastAsiaTheme="minorHAnsi"/>
      <w:lang w:eastAsia="en-US"/>
    </w:rPr>
  </w:style>
  <w:style w:type="paragraph" w:customStyle="1" w:styleId="D2D95D4EEA6E4655AB255CD641F72B65">
    <w:name w:val="D2D95D4EEA6E4655AB255CD641F72B65"/>
    <w:rsid w:val="00D71A64"/>
    <w:rPr>
      <w:rFonts w:eastAsiaTheme="minorHAnsi"/>
      <w:lang w:eastAsia="en-US"/>
    </w:rPr>
  </w:style>
  <w:style w:type="paragraph" w:customStyle="1" w:styleId="1FA5A165106942D0A57AD33C99164283">
    <w:name w:val="1FA5A165106942D0A57AD33C99164283"/>
    <w:rsid w:val="00D71A64"/>
    <w:rPr>
      <w:rFonts w:eastAsiaTheme="minorHAnsi"/>
      <w:lang w:eastAsia="en-US"/>
    </w:rPr>
  </w:style>
  <w:style w:type="paragraph" w:customStyle="1" w:styleId="9C0CECA28F9F442B9D036288469A7167">
    <w:name w:val="9C0CECA28F9F442B9D036288469A7167"/>
    <w:rsid w:val="00D71A64"/>
    <w:rPr>
      <w:rFonts w:eastAsiaTheme="minorHAnsi"/>
      <w:lang w:eastAsia="en-US"/>
    </w:rPr>
  </w:style>
  <w:style w:type="paragraph" w:customStyle="1" w:styleId="8AEE7BC81BA84297936A7D98082F5CFA">
    <w:name w:val="8AEE7BC81BA84297936A7D98082F5CFA"/>
    <w:rsid w:val="00D71A64"/>
    <w:rPr>
      <w:rFonts w:eastAsiaTheme="minorHAnsi"/>
      <w:lang w:eastAsia="en-US"/>
    </w:rPr>
  </w:style>
  <w:style w:type="paragraph" w:customStyle="1" w:styleId="1C061FEA868E4794BF3C65153876293C">
    <w:name w:val="1C061FEA868E4794BF3C65153876293C"/>
    <w:rsid w:val="00D71A64"/>
    <w:rPr>
      <w:rFonts w:eastAsiaTheme="minorHAnsi"/>
      <w:lang w:eastAsia="en-US"/>
    </w:rPr>
  </w:style>
  <w:style w:type="paragraph" w:customStyle="1" w:styleId="B6C8CE1507C445D78576BBFADEDDDF67">
    <w:name w:val="B6C8CE1507C445D78576BBFADEDDDF67"/>
    <w:rsid w:val="00D71A64"/>
    <w:rPr>
      <w:rFonts w:eastAsiaTheme="minorHAnsi"/>
      <w:lang w:eastAsia="en-US"/>
    </w:rPr>
  </w:style>
  <w:style w:type="paragraph" w:customStyle="1" w:styleId="DBD92A61A7A74CD3890C4E55CEDD954F">
    <w:name w:val="DBD92A61A7A74CD3890C4E55CEDD954F"/>
    <w:rsid w:val="00D71A64"/>
    <w:rPr>
      <w:rFonts w:eastAsiaTheme="minorHAnsi"/>
      <w:lang w:eastAsia="en-US"/>
    </w:rPr>
  </w:style>
  <w:style w:type="paragraph" w:customStyle="1" w:styleId="028456FD2CC54284A440531A7DE2CD09">
    <w:name w:val="028456FD2CC54284A440531A7DE2CD09"/>
    <w:rsid w:val="00D71A64"/>
    <w:rPr>
      <w:rFonts w:eastAsiaTheme="minorHAnsi"/>
      <w:lang w:eastAsia="en-US"/>
    </w:rPr>
  </w:style>
  <w:style w:type="paragraph" w:customStyle="1" w:styleId="7C82D9718CC7497CA06DAF60FB590DF3">
    <w:name w:val="7C82D9718CC7497CA06DAF60FB590DF3"/>
    <w:rsid w:val="00D71A64"/>
    <w:rPr>
      <w:rFonts w:eastAsiaTheme="minorHAnsi"/>
      <w:lang w:eastAsia="en-US"/>
    </w:rPr>
  </w:style>
  <w:style w:type="paragraph" w:customStyle="1" w:styleId="2683DC2F28F64F05B8F21B3C5B3F468D">
    <w:name w:val="2683DC2F28F64F05B8F21B3C5B3F468D"/>
    <w:rsid w:val="00D71A64"/>
    <w:rPr>
      <w:rFonts w:eastAsiaTheme="minorHAnsi"/>
      <w:lang w:eastAsia="en-US"/>
    </w:rPr>
  </w:style>
  <w:style w:type="paragraph" w:customStyle="1" w:styleId="43F3F07FFDD54AD2BD7E261394981DEC">
    <w:name w:val="43F3F07FFDD54AD2BD7E261394981DEC"/>
    <w:rsid w:val="00D71A64"/>
    <w:rPr>
      <w:rFonts w:eastAsiaTheme="minorHAnsi"/>
      <w:lang w:eastAsia="en-US"/>
    </w:rPr>
  </w:style>
  <w:style w:type="paragraph" w:customStyle="1" w:styleId="85E64A6224E4488F816FEB5B1D5738EF">
    <w:name w:val="85E64A6224E4488F816FEB5B1D5738EF"/>
    <w:rsid w:val="00D71A64"/>
    <w:rPr>
      <w:rFonts w:eastAsiaTheme="minorHAnsi"/>
      <w:lang w:eastAsia="en-US"/>
    </w:rPr>
  </w:style>
  <w:style w:type="paragraph" w:customStyle="1" w:styleId="812E123363B4413CA638023B75361342">
    <w:name w:val="812E123363B4413CA638023B75361342"/>
    <w:rsid w:val="00D71A6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1A64"/>
    <w:rPr>
      <w:color w:val="808080"/>
    </w:rPr>
  </w:style>
  <w:style w:type="paragraph" w:customStyle="1" w:styleId="7D17CA120AB94359A8A5303C976C71F3">
    <w:name w:val="7D17CA120AB94359A8A5303C976C71F3"/>
    <w:rsid w:val="00EA5D26"/>
    <w:rPr>
      <w:rFonts w:eastAsiaTheme="minorHAnsi"/>
      <w:lang w:eastAsia="en-US"/>
    </w:rPr>
  </w:style>
  <w:style w:type="paragraph" w:customStyle="1" w:styleId="820EF67D8B1B4113A1B1E595A2E44BF3">
    <w:name w:val="820EF67D8B1B4113A1B1E595A2E44BF3"/>
    <w:rsid w:val="00EA5D26"/>
    <w:rPr>
      <w:rFonts w:eastAsiaTheme="minorHAnsi"/>
      <w:lang w:eastAsia="en-US"/>
    </w:rPr>
  </w:style>
  <w:style w:type="paragraph" w:customStyle="1" w:styleId="3371CDB64519439180D39197A9EDF27A">
    <w:name w:val="3371CDB64519439180D39197A9EDF27A"/>
    <w:rsid w:val="00EA5D26"/>
    <w:rPr>
      <w:rFonts w:eastAsiaTheme="minorHAnsi"/>
      <w:lang w:eastAsia="en-US"/>
    </w:rPr>
  </w:style>
  <w:style w:type="paragraph" w:customStyle="1" w:styleId="BCBBBEED6D5A4003A4E226F51FF20952">
    <w:name w:val="BCBBBEED6D5A4003A4E226F51FF20952"/>
    <w:rsid w:val="00EA5D26"/>
  </w:style>
  <w:style w:type="paragraph" w:customStyle="1" w:styleId="7D17CA120AB94359A8A5303C976C71F31">
    <w:name w:val="7D17CA120AB94359A8A5303C976C71F31"/>
    <w:rsid w:val="00EA5D26"/>
    <w:rPr>
      <w:rFonts w:eastAsiaTheme="minorHAnsi"/>
      <w:lang w:eastAsia="en-US"/>
    </w:rPr>
  </w:style>
  <w:style w:type="paragraph" w:customStyle="1" w:styleId="820EF67D8B1B4113A1B1E595A2E44BF31">
    <w:name w:val="820EF67D8B1B4113A1B1E595A2E44BF31"/>
    <w:rsid w:val="00EA5D26"/>
    <w:rPr>
      <w:rFonts w:eastAsiaTheme="minorHAnsi"/>
      <w:lang w:eastAsia="en-US"/>
    </w:rPr>
  </w:style>
  <w:style w:type="paragraph" w:customStyle="1" w:styleId="32A7FED74C544A23816C9B66315E8DD0">
    <w:name w:val="32A7FED74C544A23816C9B66315E8DD0"/>
    <w:rsid w:val="00EA5D26"/>
    <w:rPr>
      <w:rFonts w:eastAsiaTheme="minorHAnsi"/>
      <w:lang w:eastAsia="en-US"/>
    </w:rPr>
  </w:style>
  <w:style w:type="paragraph" w:customStyle="1" w:styleId="90B23B0D83604520B19711920E7AF2F2">
    <w:name w:val="90B23B0D83604520B19711920E7AF2F2"/>
    <w:rsid w:val="00EA5D26"/>
    <w:rPr>
      <w:rFonts w:eastAsiaTheme="minorHAnsi"/>
      <w:lang w:eastAsia="en-US"/>
    </w:rPr>
  </w:style>
  <w:style w:type="paragraph" w:customStyle="1" w:styleId="CEFF411F7EA242E097ABE56ADCFA9083">
    <w:name w:val="CEFF411F7EA242E097ABE56ADCFA9083"/>
    <w:rsid w:val="00EA5D26"/>
    <w:rPr>
      <w:rFonts w:eastAsiaTheme="minorHAnsi"/>
      <w:lang w:eastAsia="en-US"/>
    </w:rPr>
  </w:style>
  <w:style w:type="paragraph" w:customStyle="1" w:styleId="DFADA458BBB041269BFC13AF7C2A15C9">
    <w:name w:val="DFADA458BBB041269BFC13AF7C2A15C9"/>
    <w:rsid w:val="00EA5D26"/>
    <w:rPr>
      <w:rFonts w:eastAsiaTheme="minorHAnsi"/>
      <w:lang w:eastAsia="en-US"/>
    </w:rPr>
  </w:style>
  <w:style w:type="paragraph" w:customStyle="1" w:styleId="B6417565915B41C985BA8A3C62091B95">
    <w:name w:val="B6417565915B41C985BA8A3C62091B95"/>
    <w:rsid w:val="00EA5D26"/>
    <w:rPr>
      <w:rFonts w:eastAsiaTheme="minorHAnsi"/>
      <w:lang w:eastAsia="en-US"/>
    </w:rPr>
  </w:style>
  <w:style w:type="paragraph" w:customStyle="1" w:styleId="954E9121F1F440EE8B5DDE57DE5FB787">
    <w:name w:val="954E9121F1F440EE8B5DDE57DE5FB787"/>
    <w:rsid w:val="00EA5D26"/>
    <w:rPr>
      <w:rFonts w:eastAsiaTheme="minorHAnsi"/>
      <w:lang w:eastAsia="en-US"/>
    </w:rPr>
  </w:style>
  <w:style w:type="paragraph" w:customStyle="1" w:styleId="8432DD7C9D2C48E182CFFB9506795205">
    <w:name w:val="8432DD7C9D2C48E182CFFB9506795205"/>
    <w:rsid w:val="00EA5D26"/>
  </w:style>
  <w:style w:type="paragraph" w:customStyle="1" w:styleId="8C925581DA324787BB9B6D8D06F99A4F">
    <w:name w:val="8C925581DA324787BB9B6D8D06F99A4F"/>
    <w:rsid w:val="00EA5D26"/>
  </w:style>
  <w:style w:type="paragraph" w:customStyle="1" w:styleId="E90EC56A60754D00A91E24561902FB56">
    <w:name w:val="E90EC56A60754D00A91E24561902FB56"/>
    <w:rsid w:val="00EA5D26"/>
  </w:style>
  <w:style w:type="paragraph" w:customStyle="1" w:styleId="1C69B44F80E24CB198B325135ED82C91">
    <w:name w:val="1C69B44F80E24CB198B325135ED82C91"/>
    <w:rsid w:val="00EA5D26"/>
  </w:style>
  <w:style w:type="paragraph" w:customStyle="1" w:styleId="8B68EE4CF3DA4E2CB15A0DBD12DBEC65">
    <w:name w:val="8B68EE4CF3DA4E2CB15A0DBD12DBEC65"/>
    <w:rsid w:val="00EA5D26"/>
  </w:style>
  <w:style w:type="paragraph" w:customStyle="1" w:styleId="BA96F409B2A845FF84F8062AE48EF8D0">
    <w:name w:val="BA96F409B2A845FF84F8062AE48EF8D0"/>
    <w:rsid w:val="00EA5D26"/>
  </w:style>
  <w:style w:type="paragraph" w:customStyle="1" w:styleId="897ADB0683C04571A10766F2840F2697">
    <w:name w:val="897ADB0683C04571A10766F2840F2697"/>
    <w:rsid w:val="00EA5D26"/>
  </w:style>
  <w:style w:type="paragraph" w:customStyle="1" w:styleId="55C7736F30C946BF96DDB76E7DB65971">
    <w:name w:val="55C7736F30C946BF96DDB76E7DB65971"/>
    <w:rsid w:val="00EA5D26"/>
  </w:style>
  <w:style w:type="paragraph" w:customStyle="1" w:styleId="85AF874AF3284AC58125D4275DBD2D1C">
    <w:name w:val="85AF874AF3284AC58125D4275DBD2D1C"/>
    <w:rsid w:val="00EA5D26"/>
  </w:style>
  <w:style w:type="paragraph" w:customStyle="1" w:styleId="7478BDDD57024E89900D5BD0D3F81FEE">
    <w:name w:val="7478BDDD57024E89900D5BD0D3F81FEE"/>
    <w:rsid w:val="00EA5D26"/>
  </w:style>
  <w:style w:type="paragraph" w:customStyle="1" w:styleId="7D17CA120AB94359A8A5303C976C71F32">
    <w:name w:val="7D17CA120AB94359A8A5303C976C71F32"/>
    <w:rsid w:val="00EA5D26"/>
    <w:rPr>
      <w:rFonts w:eastAsiaTheme="minorHAnsi"/>
      <w:lang w:eastAsia="en-US"/>
    </w:rPr>
  </w:style>
  <w:style w:type="paragraph" w:customStyle="1" w:styleId="820EF67D8B1B4113A1B1E595A2E44BF32">
    <w:name w:val="820EF67D8B1B4113A1B1E595A2E44BF32"/>
    <w:rsid w:val="00EA5D26"/>
    <w:rPr>
      <w:rFonts w:eastAsiaTheme="minorHAnsi"/>
      <w:lang w:eastAsia="en-US"/>
    </w:rPr>
  </w:style>
  <w:style w:type="paragraph" w:customStyle="1" w:styleId="32A7FED74C544A23816C9B66315E8DD01">
    <w:name w:val="32A7FED74C544A23816C9B66315E8DD01"/>
    <w:rsid w:val="00EA5D26"/>
    <w:rPr>
      <w:rFonts w:eastAsiaTheme="minorHAnsi"/>
      <w:lang w:eastAsia="en-US"/>
    </w:rPr>
  </w:style>
  <w:style w:type="paragraph" w:customStyle="1" w:styleId="90B23B0D83604520B19711920E7AF2F21">
    <w:name w:val="90B23B0D83604520B19711920E7AF2F21"/>
    <w:rsid w:val="00EA5D26"/>
    <w:rPr>
      <w:rFonts w:eastAsiaTheme="minorHAnsi"/>
      <w:lang w:eastAsia="en-US"/>
    </w:rPr>
  </w:style>
  <w:style w:type="paragraph" w:customStyle="1" w:styleId="CEFF411F7EA242E097ABE56ADCFA90831">
    <w:name w:val="CEFF411F7EA242E097ABE56ADCFA90831"/>
    <w:rsid w:val="00EA5D26"/>
    <w:rPr>
      <w:rFonts w:eastAsiaTheme="minorHAnsi"/>
      <w:lang w:eastAsia="en-US"/>
    </w:rPr>
  </w:style>
  <w:style w:type="paragraph" w:customStyle="1" w:styleId="DFADA458BBB041269BFC13AF7C2A15C91">
    <w:name w:val="DFADA458BBB041269BFC13AF7C2A15C91"/>
    <w:rsid w:val="00EA5D26"/>
    <w:rPr>
      <w:rFonts w:eastAsiaTheme="minorHAnsi"/>
      <w:lang w:eastAsia="en-US"/>
    </w:rPr>
  </w:style>
  <w:style w:type="paragraph" w:customStyle="1" w:styleId="B6417565915B41C985BA8A3C62091B951">
    <w:name w:val="B6417565915B41C985BA8A3C62091B951"/>
    <w:rsid w:val="00EA5D26"/>
    <w:rPr>
      <w:rFonts w:eastAsiaTheme="minorHAnsi"/>
      <w:lang w:eastAsia="en-US"/>
    </w:rPr>
  </w:style>
  <w:style w:type="paragraph" w:customStyle="1" w:styleId="954E9121F1F440EE8B5DDE57DE5FB7871">
    <w:name w:val="954E9121F1F440EE8B5DDE57DE5FB7871"/>
    <w:rsid w:val="00EA5D26"/>
    <w:rPr>
      <w:rFonts w:eastAsiaTheme="minorHAnsi"/>
      <w:lang w:eastAsia="en-US"/>
    </w:rPr>
  </w:style>
  <w:style w:type="paragraph" w:customStyle="1" w:styleId="BAB26EE798F948C3B3A249D9BFBEF9FD">
    <w:name w:val="BAB26EE798F948C3B3A249D9BFBEF9FD"/>
    <w:rsid w:val="00EA5D26"/>
    <w:rPr>
      <w:rFonts w:eastAsiaTheme="minorHAnsi"/>
      <w:lang w:eastAsia="en-US"/>
    </w:rPr>
  </w:style>
  <w:style w:type="paragraph" w:customStyle="1" w:styleId="E682EF3D01AB4580B7524AC603B10233">
    <w:name w:val="E682EF3D01AB4580B7524AC603B10233"/>
    <w:rsid w:val="00EA5D26"/>
    <w:rPr>
      <w:rFonts w:eastAsiaTheme="minorHAnsi"/>
      <w:lang w:eastAsia="en-US"/>
    </w:rPr>
  </w:style>
  <w:style w:type="paragraph" w:customStyle="1" w:styleId="8432DD7C9D2C48E182CFFB95067952051">
    <w:name w:val="8432DD7C9D2C48E182CFFB95067952051"/>
    <w:rsid w:val="00EA5D26"/>
    <w:rPr>
      <w:rFonts w:eastAsiaTheme="minorHAnsi"/>
      <w:lang w:eastAsia="en-US"/>
    </w:rPr>
  </w:style>
  <w:style w:type="paragraph" w:customStyle="1" w:styleId="8C925581DA324787BB9B6D8D06F99A4F1">
    <w:name w:val="8C925581DA324787BB9B6D8D06F99A4F1"/>
    <w:rsid w:val="00EA5D26"/>
    <w:rPr>
      <w:rFonts w:eastAsiaTheme="minorHAnsi"/>
      <w:lang w:eastAsia="en-US"/>
    </w:rPr>
  </w:style>
  <w:style w:type="paragraph" w:customStyle="1" w:styleId="E811BA97CF9D4AD0A4849B9F1FB4A0DC">
    <w:name w:val="E811BA97CF9D4AD0A4849B9F1FB4A0DC"/>
    <w:rsid w:val="00EA5D26"/>
    <w:rPr>
      <w:rFonts w:eastAsiaTheme="minorHAnsi"/>
      <w:lang w:eastAsia="en-US"/>
    </w:rPr>
  </w:style>
  <w:style w:type="paragraph" w:customStyle="1" w:styleId="E90EC56A60754D00A91E24561902FB561">
    <w:name w:val="E90EC56A60754D00A91E24561902FB561"/>
    <w:rsid w:val="00EA5D26"/>
    <w:rPr>
      <w:rFonts w:eastAsiaTheme="minorHAnsi"/>
      <w:lang w:eastAsia="en-US"/>
    </w:rPr>
  </w:style>
  <w:style w:type="paragraph" w:customStyle="1" w:styleId="EEB8527122EC48CC9D7286E95B7B2CE6">
    <w:name w:val="EEB8527122EC48CC9D7286E95B7B2CE6"/>
    <w:rsid w:val="00EA5D26"/>
    <w:rPr>
      <w:rFonts w:eastAsiaTheme="minorHAnsi"/>
      <w:lang w:eastAsia="en-US"/>
    </w:rPr>
  </w:style>
  <w:style w:type="paragraph" w:customStyle="1" w:styleId="6B1107AE410C4A7F9EBCA3014FBDEBB8">
    <w:name w:val="6B1107AE410C4A7F9EBCA3014FBDEBB8"/>
    <w:rsid w:val="00EA5D26"/>
    <w:rPr>
      <w:rFonts w:eastAsiaTheme="minorHAnsi"/>
      <w:lang w:eastAsia="en-US"/>
    </w:rPr>
  </w:style>
  <w:style w:type="paragraph" w:customStyle="1" w:styleId="8B68EE4CF3DA4E2CB15A0DBD12DBEC651">
    <w:name w:val="8B68EE4CF3DA4E2CB15A0DBD12DBEC651"/>
    <w:rsid w:val="00EA5D26"/>
    <w:rPr>
      <w:rFonts w:eastAsiaTheme="minorHAnsi"/>
      <w:lang w:eastAsia="en-US"/>
    </w:rPr>
  </w:style>
  <w:style w:type="paragraph" w:customStyle="1" w:styleId="6393FEEFFFD74536B1D68086994C22CE">
    <w:name w:val="6393FEEFFFD74536B1D68086994C22CE"/>
    <w:rsid w:val="00EA5D26"/>
    <w:rPr>
      <w:rFonts w:eastAsiaTheme="minorHAnsi"/>
      <w:lang w:eastAsia="en-US"/>
    </w:rPr>
  </w:style>
  <w:style w:type="paragraph" w:customStyle="1" w:styleId="1C69B44F80E24CB198B325135ED82C911">
    <w:name w:val="1C69B44F80E24CB198B325135ED82C911"/>
    <w:rsid w:val="00EA5D26"/>
    <w:rPr>
      <w:rFonts w:eastAsiaTheme="minorHAnsi"/>
      <w:lang w:eastAsia="en-US"/>
    </w:rPr>
  </w:style>
  <w:style w:type="paragraph" w:customStyle="1" w:styleId="5B695640D3FB4C2D861F168598EE30EC">
    <w:name w:val="5B695640D3FB4C2D861F168598EE30EC"/>
    <w:rsid w:val="00EA5D26"/>
    <w:rPr>
      <w:rFonts w:eastAsiaTheme="minorHAnsi"/>
      <w:lang w:eastAsia="en-US"/>
    </w:rPr>
  </w:style>
  <w:style w:type="paragraph" w:customStyle="1" w:styleId="BA96F409B2A845FF84F8062AE48EF8D01">
    <w:name w:val="BA96F409B2A845FF84F8062AE48EF8D01"/>
    <w:rsid w:val="00EA5D26"/>
    <w:rPr>
      <w:rFonts w:eastAsiaTheme="minorHAnsi"/>
      <w:lang w:eastAsia="en-US"/>
    </w:rPr>
  </w:style>
  <w:style w:type="paragraph" w:customStyle="1" w:styleId="57E88E9B2403472281E3EA98A81C1F69">
    <w:name w:val="57E88E9B2403472281E3EA98A81C1F69"/>
    <w:rsid w:val="00EA5D26"/>
    <w:rPr>
      <w:rFonts w:eastAsiaTheme="minorHAnsi"/>
      <w:lang w:eastAsia="en-US"/>
    </w:rPr>
  </w:style>
  <w:style w:type="paragraph" w:customStyle="1" w:styleId="897ADB0683C04571A10766F2840F26971">
    <w:name w:val="897ADB0683C04571A10766F2840F26971"/>
    <w:rsid w:val="00EA5D26"/>
    <w:rPr>
      <w:rFonts w:eastAsiaTheme="minorHAnsi"/>
      <w:lang w:eastAsia="en-US"/>
    </w:rPr>
  </w:style>
  <w:style w:type="paragraph" w:customStyle="1" w:styleId="85AF874AF3284AC58125D4275DBD2D1C1">
    <w:name w:val="85AF874AF3284AC58125D4275DBD2D1C1"/>
    <w:rsid w:val="00EA5D26"/>
    <w:rPr>
      <w:rFonts w:eastAsiaTheme="minorHAnsi"/>
      <w:lang w:eastAsia="en-US"/>
    </w:rPr>
  </w:style>
  <w:style w:type="paragraph" w:customStyle="1" w:styleId="7478BDDD57024E89900D5BD0D3F81FEE1">
    <w:name w:val="7478BDDD57024E89900D5BD0D3F81FEE1"/>
    <w:rsid w:val="00EA5D26"/>
    <w:rPr>
      <w:rFonts w:eastAsiaTheme="minorHAnsi"/>
      <w:lang w:eastAsia="en-US"/>
    </w:rPr>
  </w:style>
  <w:style w:type="paragraph" w:customStyle="1" w:styleId="7D17CA120AB94359A8A5303C976C71F33">
    <w:name w:val="7D17CA120AB94359A8A5303C976C71F33"/>
    <w:rsid w:val="00EA5D26"/>
    <w:rPr>
      <w:rFonts w:eastAsiaTheme="minorHAnsi"/>
      <w:lang w:eastAsia="en-US"/>
    </w:rPr>
  </w:style>
  <w:style w:type="paragraph" w:customStyle="1" w:styleId="820EF67D8B1B4113A1B1E595A2E44BF33">
    <w:name w:val="820EF67D8B1B4113A1B1E595A2E44BF33"/>
    <w:rsid w:val="00EA5D26"/>
    <w:rPr>
      <w:rFonts w:eastAsiaTheme="minorHAnsi"/>
      <w:lang w:eastAsia="en-US"/>
    </w:rPr>
  </w:style>
  <w:style w:type="paragraph" w:customStyle="1" w:styleId="32A7FED74C544A23816C9B66315E8DD02">
    <w:name w:val="32A7FED74C544A23816C9B66315E8DD02"/>
    <w:rsid w:val="00EA5D26"/>
    <w:rPr>
      <w:rFonts w:eastAsiaTheme="minorHAnsi"/>
      <w:lang w:eastAsia="en-US"/>
    </w:rPr>
  </w:style>
  <w:style w:type="paragraph" w:customStyle="1" w:styleId="90B23B0D83604520B19711920E7AF2F22">
    <w:name w:val="90B23B0D83604520B19711920E7AF2F22"/>
    <w:rsid w:val="00EA5D26"/>
    <w:rPr>
      <w:rFonts w:eastAsiaTheme="minorHAnsi"/>
      <w:lang w:eastAsia="en-US"/>
    </w:rPr>
  </w:style>
  <w:style w:type="paragraph" w:customStyle="1" w:styleId="CEFF411F7EA242E097ABE56ADCFA90832">
    <w:name w:val="CEFF411F7EA242E097ABE56ADCFA90832"/>
    <w:rsid w:val="00EA5D26"/>
    <w:rPr>
      <w:rFonts w:eastAsiaTheme="minorHAnsi"/>
      <w:lang w:eastAsia="en-US"/>
    </w:rPr>
  </w:style>
  <w:style w:type="paragraph" w:customStyle="1" w:styleId="DFADA458BBB041269BFC13AF7C2A15C92">
    <w:name w:val="DFADA458BBB041269BFC13AF7C2A15C92"/>
    <w:rsid w:val="00EA5D26"/>
    <w:rPr>
      <w:rFonts w:eastAsiaTheme="minorHAnsi"/>
      <w:lang w:eastAsia="en-US"/>
    </w:rPr>
  </w:style>
  <w:style w:type="paragraph" w:customStyle="1" w:styleId="B6417565915B41C985BA8A3C62091B952">
    <w:name w:val="B6417565915B41C985BA8A3C62091B952"/>
    <w:rsid w:val="00EA5D26"/>
    <w:rPr>
      <w:rFonts w:eastAsiaTheme="minorHAnsi"/>
      <w:lang w:eastAsia="en-US"/>
    </w:rPr>
  </w:style>
  <w:style w:type="paragraph" w:customStyle="1" w:styleId="954E9121F1F440EE8B5DDE57DE5FB7872">
    <w:name w:val="954E9121F1F440EE8B5DDE57DE5FB7872"/>
    <w:rsid w:val="00EA5D26"/>
    <w:rPr>
      <w:rFonts w:eastAsiaTheme="minorHAnsi"/>
      <w:lang w:eastAsia="en-US"/>
    </w:rPr>
  </w:style>
  <w:style w:type="paragraph" w:customStyle="1" w:styleId="BAB26EE798F948C3B3A249D9BFBEF9FD1">
    <w:name w:val="BAB26EE798F948C3B3A249D9BFBEF9FD1"/>
    <w:rsid w:val="00EA5D26"/>
    <w:rPr>
      <w:rFonts w:eastAsiaTheme="minorHAnsi"/>
      <w:lang w:eastAsia="en-US"/>
    </w:rPr>
  </w:style>
  <w:style w:type="paragraph" w:customStyle="1" w:styleId="E682EF3D01AB4580B7524AC603B102331">
    <w:name w:val="E682EF3D01AB4580B7524AC603B102331"/>
    <w:rsid w:val="00EA5D26"/>
    <w:rPr>
      <w:rFonts w:eastAsiaTheme="minorHAnsi"/>
      <w:lang w:eastAsia="en-US"/>
    </w:rPr>
  </w:style>
  <w:style w:type="paragraph" w:customStyle="1" w:styleId="8432DD7C9D2C48E182CFFB95067952052">
    <w:name w:val="8432DD7C9D2C48E182CFFB95067952052"/>
    <w:rsid w:val="00EA5D26"/>
    <w:rPr>
      <w:rFonts w:eastAsiaTheme="minorHAnsi"/>
      <w:lang w:eastAsia="en-US"/>
    </w:rPr>
  </w:style>
  <w:style w:type="paragraph" w:customStyle="1" w:styleId="8C925581DA324787BB9B6D8D06F99A4F2">
    <w:name w:val="8C925581DA324787BB9B6D8D06F99A4F2"/>
    <w:rsid w:val="00EA5D26"/>
    <w:rPr>
      <w:rFonts w:eastAsiaTheme="minorHAnsi"/>
      <w:lang w:eastAsia="en-US"/>
    </w:rPr>
  </w:style>
  <w:style w:type="paragraph" w:customStyle="1" w:styleId="E811BA97CF9D4AD0A4849B9F1FB4A0DC1">
    <w:name w:val="E811BA97CF9D4AD0A4849B9F1FB4A0DC1"/>
    <w:rsid w:val="00EA5D26"/>
    <w:rPr>
      <w:rFonts w:eastAsiaTheme="minorHAnsi"/>
      <w:lang w:eastAsia="en-US"/>
    </w:rPr>
  </w:style>
  <w:style w:type="paragraph" w:customStyle="1" w:styleId="E90EC56A60754D00A91E24561902FB562">
    <w:name w:val="E90EC56A60754D00A91E24561902FB562"/>
    <w:rsid w:val="00EA5D26"/>
    <w:rPr>
      <w:rFonts w:eastAsiaTheme="minorHAnsi"/>
      <w:lang w:eastAsia="en-US"/>
    </w:rPr>
  </w:style>
  <w:style w:type="paragraph" w:customStyle="1" w:styleId="EEB8527122EC48CC9D7286E95B7B2CE61">
    <w:name w:val="EEB8527122EC48CC9D7286E95B7B2CE61"/>
    <w:rsid w:val="00EA5D26"/>
    <w:rPr>
      <w:rFonts w:eastAsiaTheme="minorHAnsi"/>
      <w:lang w:eastAsia="en-US"/>
    </w:rPr>
  </w:style>
  <w:style w:type="paragraph" w:customStyle="1" w:styleId="6B1107AE410C4A7F9EBCA3014FBDEBB81">
    <w:name w:val="6B1107AE410C4A7F9EBCA3014FBDEBB81"/>
    <w:rsid w:val="00EA5D26"/>
    <w:rPr>
      <w:rFonts w:eastAsiaTheme="minorHAnsi"/>
      <w:lang w:eastAsia="en-US"/>
    </w:rPr>
  </w:style>
  <w:style w:type="paragraph" w:customStyle="1" w:styleId="8B68EE4CF3DA4E2CB15A0DBD12DBEC652">
    <w:name w:val="8B68EE4CF3DA4E2CB15A0DBD12DBEC652"/>
    <w:rsid w:val="00EA5D26"/>
    <w:rPr>
      <w:rFonts w:eastAsiaTheme="minorHAnsi"/>
      <w:lang w:eastAsia="en-US"/>
    </w:rPr>
  </w:style>
  <w:style w:type="paragraph" w:customStyle="1" w:styleId="6393FEEFFFD74536B1D68086994C22CE1">
    <w:name w:val="6393FEEFFFD74536B1D68086994C22CE1"/>
    <w:rsid w:val="00EA5D26"/>
    <w:rPr>
      <w:rFonts w:eastAsiaTheme="minorHAnsi"/>
      <w:lang w:eastAsia="en-US"/>
    </w:rPr>
  </w:style>
  <w:style w:type="paragraph" w:customStyle="1" w:styleId="1C69B44F80E24CB198B325135ED82C912">
    <w:name w:val="1C69B44F80E24CB198B325135ED82C912"/>
    <w:rsid w:val="00EA5D26"/>
    <w:rPr>
      <w:rFonts w:eastAsiaTheme="minorHAnsi"/>
      <w:lang w:eastAsia="en-US"/>
    </w:rPr>
  </w:style>
  <w:style w:type="paragraph" w:customStyle="1" w:styleId="5B695640D3FB4C2D861F168598EE30EC1">
    <w:name w:val="5B695640D3FB4C2D861F168598EE30EC1"/>
    <w:rsid w:val="00EA5D26"/>
    <w:rPr>
      <w:rFonts w:eastAsiaTheme="minorHAnsi"/>
      <w:lang w:eastAsia="en-US"/>
    </w:rPr>
  </w:style>
  <w:style w:type="paragraph" w:customStyle="1" w:styleId="BA96F409B2A845FF84F8062AE48EF8D02">
    <w:name w:val="BA96F409B2A845FF84F8062AE48EF8D02"/>
    <w:rsid w:val="00EA5D26"/>
    <w:rPr>
      <w:rFonts w:eastAsiaTheme="minorHAnsi"/>
      <w:lang w:eastAsia="en-US"/>
    </w:rPr>
  </w:style>
  <w:style w:type="paragraph" w:customStyle="1" w:styleId="57E88E9B2403472281E3EA98A81C1F691">
    <w:name w:val="57E88E9B2403472281E3EA98A81C1F691"/>
    <w:rsid w:val="00EA5D26"/>
    <w:rPr>
      <w:rFonts w:eastAsiaTheme="minorHAnsi"/>
      <w:lang w:eastAsia="en-US"/>
    </w:rPr>
  </w:style>
  <w:style w:type="paragraph" w:customStyle="1" w:styleId="897ADB0683C04571A10766F2840F26972">
    <w:name w:val="897ADB0683C04571A10766F2840F26972"/>
    <w:rsid w:val="00EA5D26"/>
    <w:rPr>
      <w:rFonts w:eastAsiaTheme="minorHAnsi"/>
      <w:lang w:eastAsia="en-US"/>
    </w:rPr>
  </w:style>
  <w:style w:type="paragraph" w:customStyle="1" w:styleId="85AF874AF3284AC58125D4275DBD2D1C2">
    <w:name w:val="85AF874AF3284AC58125D4275DBD2D1C2"/>
    <w:rsid w:val="00EA5D26"/>
    <w:rPr>
      <w:rFonts w:eastAsiaTheme="minorHAnsi"/>
      <w:lang w:eastAsia="en-US"/>
    </w:rPr>
  </w:style>
  <w:style w:type="paragraph" w:customStyle="1" w:styleId="7478BDDD57024E89900D5BD0D3F81FEE2">
    <w:name w:val="7478BDDD57024E89900D5BD0D3F81FEE2"/>
    <w:rsid w:val="00EA5D26"/>
    <w:rPr>
      <w:rFonts w:eastAsiaTheme="minorHAnsi"/>
      <w:lang w:eastAsia="en-US"/>
    </w:rPr>
  </w:style>
  <w:style w:type="paragraph" w:customStyle="1" w:styleId="7D17CA120AB94359A8A5303C976C71F34">
    <w:name w:val="7D17CA120AB94359A8A5303C976C71F34"/>
    <w:rsid w:val="00EA5D26"/>
    <w:rPr>
      <w:rFonts w:eastAsiaTheme="minorHAnsi"/>
      <w:lang w:eastAsia="en-US"/>
    </w:rPr>
  </w:style>
  <w:style w:type="paragraph" w:customStyle="1" w:styleId="820EF67D8B1B4113A1B1E595A2E44BF34">
    <w:name w:val="820EF67D8B1B4113A1B1E595A2E44BF34"/>
    <w:rsid w:val="00EA5D26"/>
    <w:rPr>
      <w:rFonts w:eastAsiaTheme="minorHAnsi"/>
      <w:lang w:eastAsia="en-US"/>
    </w:rPr>
  </w:style>
  <w:style w:type="paragraph" w:customStyle="1" w:styleId="32A7FED74C544A23816C9B66315E8DD03">
    <w:name w:val="32A7FED74C544A23816C9B66315E8DD03"/>
    <w:rsid w:val="00EA5D26"/>
    <w:rPr>
      <w:rFonts w:eastAsiaTheme="minorHAnsi"/>
      <w:lang w:eastAsia="en-US"/>
    </w:rPr>
  </w:style>
  <w:style w:type="paragraph" w:customStyle="1" w:styleId="90B23B0D83604520B19711920E7AF2F23">
    <w:name w:val="90B23B0D83604520B19711920E7AF2F23"/>
    <w:rsid w:val="00EA5D26"/>
    <w:rPr>
      <w:rFonts w:eastAsiaTheme="minorHAnsi"/>
      <w:lang w:eastAsia="en-US"/>
    </w:rPr>
  </w:style>
  <w:style w:type="paragraph" w:customStyle="1" w:styleId="CEFF411F7EA242E097ABE56ADCFA90833">
    <w:name w:val="CEFF411F7EA242E097ABE56ADCFA90833"/>
    <w:rsid w:val="00EA5D26"/>
    <w:rPr>
      <w:rFonts w:eastAsiaTheme="minorHAnsi"/>
      <w:lang w:eastAsia="en-US"/>
    </w:rPr>
  </w:style>
  <w:style w:type="paragraph" w:customStyle="1" w:styleId="DFADA458BBB041269BFC13AF7C2A15C93">
    <w:name w:val="DFADA458BBB041269BFC13AF7C2A15C93"/>
    <w:rsid w:val="00EA5D26"/>
    <w:rPr>
      <w:rFonts w:eastAsiaTheme="minorHAnsi"/>
      <w:lang w:eastAsia="en-US"/>
    </w:rPr>
  </w:style>
  <w:style w:type="paragraph" w:customStyle="1" w:styleId="B6417565915B41C985BA8A3C62091B953">
    <w:name w:val="B6417565915B41C985BA8A3C62091B953"/>
    <w:rsid w:val="00EA5D26"/>
    <w:rPr>
      <w:rFonts w:eastAsiaTheme="minorHAnsi"/>
      <w:lang w:eastAsia="en-US"/>
    </w:rPr>
  </w:style>
  <w:style w:type="paragraph" w:customStyle="1" w:styleId="954E9121F1F440EE8B5DDE57DE5FB7873">
    <w:name w:val="954E9121F1F440EE8B5DDE57DE5FB7873"/>
    <w:rsid w:val="00EA5D26"/>
    <w:rPr>
      <w:rFonts w:eastAsiaTheme="minorHAnsi"/>
      <w:lang w:eastAsia="en-US"/>
    </w:rPr>
  </w:style>
  <w:style w:type="paragraph" w:customStyle="1" w:styleId="BAB26EE798F948C3B3A249D9BFBEF9FD2">
    <w:name w:val="BAB26EE798F948C3B3A249D9BFBEF9FD2"/>
    <w:rsid w:val="00EA5D26"/>
    <w:rPr>
      <w:rFonts w:eastAsiaTheme="minorHAnsi"/>
      <w:lang w:eastAsia="en-US"/>
    </w:rPr>
  </w:style>
  <w:style w:type="paragraph" w:customStyle="1" w:styleId="E682EF3D01AB4580B7524AC603B102332">
    <w:name w:val="E682EF3D01AB4580B7524AC603B102332"/>
    <w:rsid w:val="00EA5D26"/>
    <w:rPr>
      <w:rFonts w:eastAsiaTheme="minorHAnsi"/>
      <w:lang w:eastAsia="en-US"/>
    </w:rPr>
  </w:style>
  <w:style w:type="paragraph" w:customStyle="1" w:styleId="8432DD7C9D2C48E182CFFB95067952053">
    <w:name w:val="8432DD7C9D2C48E182CFFB95067952053"/>
    <w:rsid w:val="00EA5D26"/>
    <w:rPr>
      <w:rFonts w:eastAsiaTheme="minorHAnsi"/>
      <w:lang w:eastAsia="en-US"/>
    </w:rPr>
  </w:style>
  <w:style w:type="paragraph" w:customStyle="1" w:styleId="8C925581DA324787BB9B6D8D06F99A4F3">
    <w:name w:val="8C925581DA324787BB9B6D8D06F99A4F3"/>
    <w:rsid w:val="00EA5D26"/>
    <w:rPr>
      <w:rFonts w:eastAsiaTheme="minorHAnsi"/>
      <w:lang w:eastAsia="en-US"/>
    </w:rPr>
  </w:style>
  <w:style w:type="paragraph" w:customStyle="1" w:styleId="E811BA97CF9D4AD0A4849B9F1FB4A0DC2">
    <w:name w:val="E811BA97CF9D4AD0A4849B9F1FB4A0DC2"/>
    <w:rsid w:val="00EA5D26"/>
    <w:rPr>
      <w:rFonts w:eastAsiaTheme="minorHAnsi"/>
      <w:lang w:eastAsia="en-US"/>
    </w:rPr>
  </w:style>
  <w:style w:type="paragraph" w:customStyle="1" w:styleId="E90EC56A60754D00A91E24561902FB563">
    <w:name w:val="E90EC56A60754D00A91E24561902FB563"/>
    <w:rsid w:val="00EA5D26"/>
    <w:rPr>
      <w:rFonts w:eastAsiaTheme="minorHAnsi"/>
      <w:lang w:eastAsia="en-US"/>
    </w:rPr>
  </w:style>
  <w:style w:type="paragraph" w:customStyle="1" w:styleId="EEB8527122EC48CC9D7286E95B7B2CE62">
    <w:name w:val="EEB8527122EC48CC9D7286E95B7B2CE62"/>
    <w:rsid w:val="00EA5D26"/>
    <w:rPr>
      <w:rFonts w:eastAsiaTheme="minorHAnsi"/>
      <w:lang w:eastAsia="en-US"/>
    </w:rPr>
  </w:style>
  <w:style w:type="paragraph" w:customStyle="1" w:styleId="6B1107AE410C4A7F9EBCA3014FBDEBB82">
    <w:name w:val="6B1107AE410C4A7F9EBCA3014FBDEBB82"/>
    <w:rsid w:val="00EA5D26"/>
    <w:rPr>
      <w:rFonts w:eastAsiaTheme="minorHAnsi"/>
      <w:lang w:eastAsia="en-US"/>
    </w:rPr>
  </w:style>
  <w:style w:type="paragraph" w:customStyle="1" w:styleId="8B68EE4CF3DA4E2CB15A0DBD12DBEC653">
    <w:name w:val="8B68EE4CF3DA4E2CB15A0DBD12DBEC653"/>
    <w:rsid w:val="00EA5D26"/>
    <w:rPr>
      <w:rFonts w:eastAsiaTheme="minorHAnsi"/>
      <w:lang w:eastAsia="en-US"/>
    </w:rPr>
  </w:style>
  <w:style w:type="paragraph" w:customStyle="1" w:styleId="6393FEEFFFD74536B1D68086994C22CE2">
    <w:name w:val="6393FEEFFFD74536B1D68086994C22CE2"/>
    <w:rsid w:val="00EA5D26"/>
    <w:rPr>
      <w:rFonts w:eastAsiaTheme="minorHAnsi"/>
      <w:lang w:eastAsia="en-US"/>
    </w:rPr>
  </w:style>
  <w:style w:type="paragraph" w:customStyle="1" w:styleId="1C69B44F80E24CB198B325135ED82C913">
    <w:name w:val="1C69B44F80E24CB198B325135ED82C913"/>
    <w:rsid w:val="00EA5D26"/>
    <w:rPr>
      <w:rFonts w:eastAsiaTheme="minorHAnsi"/>
      <w:lang w:eastAsia="en-US"/>
    </w:rPr>
  </w:style>
  <w:style w:type="paragraph" w:customStyle="1" w:styleId="5B695640D3FB4C2D861F168598EE30EC2">
    <w:name w:val="5B695640D3FB4C2D861F168598EE30EC2"/>
    <w:rsid w:val="00EA5D26"/>
    <w:rPr>
      <w:rFonts w:eastAsiaTheme="minorHAnsi"/>
      <w:lang w:eastAsia="en-US"/>
    </w:rPr>
  </w:style>
  <w:style w:type="paragraph" w:customStyle="1" w:styleId="BA96F409B2A845FF84F8062AE48EF8D03">
    <w:name w:val="BA96F409B2A845FF84F8062AE48EF8D03"/>
    <w:rsid w:val="00EA5D26"/>
    <w:rPr>
      <w:rFonts w:eastAsiaTheme="minorHAnsi"/>
      <w:lang w:eastAsia="en-US"/>
    </w:rPr>
  </w:style>
  <w:style w:type="paragraph" w:customStyle="1" w:styleId="57E88E9B2403472281E3EA98A81C1F692">
    <w:name w:val="57E88E9B2403472281E3EA98A81C1F692"/>
    <w:rsid w:val="00EA5D26"/>
    <w:rPr>
      <w:rFonts w:eastAsiaTheme="minorHAnsi"/>
      <w:lang w:eastAsia="en-US"/>
    </w:rPr>
  </w:style>
  <w:style w:type="paragraph" w:customStyle="1" w:styleId="897ADB0683C04571A10766F2840F26973">
    <w:name w:val="897ADB0683C04571A10766F2840F26973"/>
    <w:rsid w:val="00EA5D26"/>
    <w:rPr>
      <w:rFonts w:eastAsiaTheme="minorHAnsi"/>
      <w:lang w:eastAsia="en-US"/>
    </w:rPr>
  </w:style>
  <w:style w:type="paragraph" w:customStyle="1" w:styleId="85AF874AF3284AC58125D4275DBD2D1C3">
    <w:name w:val="85AF874AF3284AC58125D4275DBD2D1C3"/>
    <w:rsid w:val="00EA5D26"/>
    <w:rPr>
      <w:rFonts w:eastAsiaTheme="minorHAnsi"/>
      <w:lang w:eastAsia="en-US"/>
    </w:rPr>
  </w:style>
  <w:style w:type="paragraph" w:customStyle="1" w:styleId="7478BDDD57024E89900D5BD0D3F81FEE3">
    <w:name w:val="7478BDDD57024E89900D5BD0D3F81FEE3"/>
    <w:rsid w:val="00EA5D26"/>
    <w:rPr>
      <w:rFonts w:eastAsiaTheme="minorHAnsi"/>
      <w:lang w:eastAsia="en-US"/>
    </w:rPr>
  </w:style>
  <w:style w:type="paragraph" w:customStyle="1" w:styleId="95F3A88E643044C09C5FA96258805A13">
    <w:name w:val="95F3A88E643044C09C5FA96258805A13"/>
    <w:rsid w:val="00EA5D26"/>
    <w:rPr>
      <w:rFonts w:eastAsiaTheme="minorHAnsi"/>
      <w:lang w:eastAsia="en-US"/>
    </w:rPr>
  </w:style>
  <w:style w:type="paragraph" w:customStyle="1" w:styleId="6971223F79F6460995A20CA4005E17BD">
    <w:name w:val="6971223F79F6460995A20CA4005E17BD"/>
    <w:rsid w:val="00EA5D26"/>
  </w:style>
  <w:style w:type="paragraph" w:customStyle="1" w:styleId="7D17CA120AB94359A8A5303C976C71F35">
    <w:name w:val="7D17CA120AB94359A8A5303C976C71F35"/>
    <w:rsid w:val="00EA5D26"/>
    <w:rPr>
      <w:rFonts w:eastAsiaTheme="minorHAnsi"/>
      <w:lang w:eastAsia="en-US"/>
    </w:rPr>
  </w:style>
  <w:style w:type="paragraph" w:customStyle="1" w:styleId="820EF67D8B1B4113A1B1E595A2E44BF35">
    <w:name w:val="820EF67D8B1B4113A1B1E595A2E44BF35"/>
    <w:rsid w:val="00EA5D26"/>
    <w:rPr>
      <w:rFonts w:eastAsiaTheme="minorHAnsi"/>
      <w:lang w:eastAsia="en-US"/>
    </w:rPr>
  </w:style>
  <w:style w:type="paragraph" w:customStyle="1" w:styleId="32A7FED74C544A23816C9B66315E8DD04">
    <w:name w:val="32A7FED74C544A23816C9B66315E8DD04"/>
    <w:rsid w:val="00EA5D26"/>
    <w:rPr>
      <w:rFonts w:eastAsiaTheme="minorHAnsi"/>
      <w:lang w:eastAsia="en-US"/>
    </w:rPr>
  </w:style>
  <w:style w:type="paragraph" w:customStyle="1" w:styleId="90B23B0D83604520B19711920E7AF2F24">
    <w:name w:val="90B23B0D83604520B19711920E7AF2F24"/>
    <w:rsid w:val="00EA5D26"/>
    <w:rPr>
      <w:rFonts w:eastAsiaTheme="minorHAnsi"/>
      <w:lang w:eastAsia="en-US"/>
    </w:rPr>
  </w:style>
  <w:style w:type="paragraph" w:customStyle="1" w:styleId="CEFF411F7EA242E097ABE56ADCFA90834">
    <w:name w:val="CEFF411F7EA242E097ABE56ADCFA90834"/>
    <w:rsid w:val="00EA5D26"/>
    <w:rPr>
      <w:rFonts w:eastAsiaTheme="minorHAnsi"/>
      <w:lang w:eastAsia="en-US"/>
    </w:rPr>
  </w:style>
  <w:style w:type="paragraph" w:customStyle="1" w:styleId="DFADA458BBB041269BFC13AF7C2A15C94">
    <w:name w:val="DFADA458BBB041269BFC13AF7C2A15C94"/>
    <w:rsid w:val="00EA5D26"/>
    <w:rPr>
      <w:rFonts w:eastAsiaTheme="minorHAnsi"/>
      <w:lang w:eastAsia="en-US"/>
    </w:rPr>
  </w:style>
  <w:style w:type="paragraph" w:customStyle="1" w:styleId="B6417565915B41C985BA8A3C62091B954">
    <w:name w:val="B6417565915B41C985BA8A3C62091B954"/>
    <w:rsid w:val="00EA5D26"/>
    <w:rPr>
      <w:rFonts w:eastAsiaTheme="minorHAnsi"/>
      <w:lang w:eastAsia="en-US"/>
    </w:rPr>
  </w:style>
  <w:style w:type="paragraph" w:customStyle="1" w:styleId="954E9121F1F440EE8B5DDE57DE5FB7874">
    <w:name w:val="954E9121F1F440EE8B5DDE57DE5FB7874"/>
    <w:rsid w:val="00EA5D26"/>
    <w:rPr>
      <w:rFonts w:eastAsiaTheme="minorHAnsi"/>
      <w:lang w:eastAsia="en-US"/>
    </w:rPr>
  </w:style>
  <w:style w:type="paragraph" w:customStyle="1" w:styleId="BAB26EE798F948C3B3A249D9BFBEF9FD3">
    <w:name w:val="BAB26EE798F948C3B3A249D9BFBEF9FD3"/>
    <w:rsid w:val="00EA5D26"/>
    <w:rPr>
      <w:rFonts w:eastAsiaTheme="minorHAnsi"/>
      <w:lang w:eastAsia="en-US"/>
    </w:rPr>
  </w:style>
  <w:style w:type="paragraph" w:customStyle="1" w:styleId="E682EF3D01AB4580B7524AC603B102333">
    <w:name w:val="E682EF3D01AB4580B7524AC603B102333"/>
    <w:rsid w:val="00EA5D26"/>
    <w:rPr>
      <w:rFonts w:eastAsiaTheme="minorHAnsi"/>
      <w:lang w:eastAsia="en-US"/>
    </w:rPr>
  </w:style>
  <w:style w:type="paragraph" w:customStyle="1" w:styleId="8432DD7C9D2C48E182CFFB95067952054">
    <w:name w:val="8432DD7C9D2C48E182CFFB95067952054"/>
    <w:rsid w:val="00EA5D26"/>
    <w:rPr>
      <w:rFonts w:eastAsiaTheme="minorHAnsi"/>
      <w:lang w:eastAsia="en-US"/>
    </w:rPr>
  </w:style>
  <w:style w:type="paragraph" w:customStyle="1" w:styleId="8C925581DA324787BB9B6D8D06F99A4F4">
    <w:name w:val="8C925581DA324787BB9B6D8D06F99A4F4"/>
    <w:rsid w:val="00EA5D26"/>
    <w:rPr>
      <w:rFonts w:eastAsiaTheme="minorHAnsi"/>
      <w:lang w:eastAsia="en-US"/>
    </w:rPr>
  </w:style>
  <w:style w:type="paragraph" w:customStyle="1" w:styleId="E811BA97CF9D4AD0A4849B9F1FB4A0DC3">
    <w:name w:val="E811BA97CF9D4AD0A4849B9F1FB4A0DC3"/>
    <w:rsid w:val="00EA5D26"/>
    <w:rPr>
      <w:rFonts w:eastAsiaTheme="minorHAnsi"/>
      <w:lang w:eastAsia="en-US"/>
    </w:rPr>
  </w:style>
  <w:style w:type="paragraph" w:customStyle="1" w:styleId="E90EC56A60754D00A91E24561902FB564">
    <w:name w:val="E90EC56A60754D00A91E24561902FB564"/>
    <w:rsid w:val="00EA5D26"/>
    <w:rPr>
      <w:rFonts w:eastAsiaTheme="minorHAnsi"/>
      <w:lang w:eastAsia="en-US"/>
    </w:rPr>
  </w:style>
  <w:style w:type="paragraph" w:customStyle="1" w:styleId="EEB8527122EC48CC9D7286E95B7B2CE63">
    <w:name w:val="EEB8527122EC48CC9D7286E95B7B2CE63"/>
    <w:rsid w:val="00EA5D26"/>
    <w:rPr>
      <w:rFonts w:eastAsiaTheme="minorHAnsi"/>
      <w:lang w:eastAsia="en-US"/>
    </w:rPr>
  </w:style>
  <w:style w:type="paragraph" w:customStyle="1" w:styleId="6B1107AE410C4A7F9EBCA3014FBDEBB83">
    <w:name w:val="6B1107AE410C4A7F9EBCA3014FBDEBB83"/>
    <w:rsid w:val="00EA5D26"/>
    <w:rPr>
      <w:rFonts w:eastAsiaTheme="minorHAnsi"/>
      <w:lang w:eastAsia="en-US"/>
    </w:rPr>
  </w:style>
  <w:style w:type="paragraph" w:customStyle="1" w:styleId="8B68EE4CF3DA4E2CB15A0DBD12DBEC654">
    <w:name w:val="8B68EE4CF3DA4E2CB15A0DBD12DBEC654"/>
    <w:rsid w:val="00EA5D26"/>
    <w:rPr>
      <w:rFonts w:eastAsiaTheme="minorHAnsi"/>
      <w:lang w:eastAsia="en-US"/>
    </w:rPr>
  </w:style>
  <w:style w:type="paragraph" w:customStyle="1" w:styleId="6393FEEFFFD74536B1D68086994C22CE3">
    <w:name w:val="6393FEEFFFD74536B1D68086994C22CE3"/>
    <w:rsid w:val="00EA5D26"/>
    <w:rPr>
      <w:rFonts w:eastAsiaTheme="minorHAnsi"/>
      <w:lang w:eastAsia="en-US"/>
    </w:rPr>
  </w:style>
  <w:style w:type="paragraph" w:customStyle="1" w:styleId="1C69B44F80E24CB198B325135ED82C914">
    <w:name w:val="1C69B44F80E24CB198B325135ED82C914"/>
    <w:rsid w:val="00EA5D26"/>
    <w:rPr>
      <w:rFonts w:eastAsiaTheme="minorHAnsi"/>
      <w:lang w:eastAsia="en-US"/>
    </w:rPr>
  </w:style>
  <w:style w:type="paragraph" w:customStyle="1" w:styleId="5B695640D3FB4C2D861F168598EE30EC3">
    <w:name w:val="5B695640D3FB4C2D861F168598EE30EC3"/>
    <w:rsid w:val="00EA5D26"/>
    <w:rPr>
      <w:rFonts w:eastAsiaTheme="minorHAnsi"/>
      <w:lang w:eastAsia="en-US"/>
    </w:rPr>
  </w:style>
  <w:style w:type="paragraph" w:customStyle="1" w:styleId="BA96F409B2A845FF84F8062AE48EF8D04">
    <w:name w:val="BA96F409B2A845FF84F8062AE48EF8D04"/>
    <w:rsid w:val="00EA5D26"/>
    <w:rPr>
      <w:rFonts w:eastAsiaTheme="minorHAnsi"/>
      <w:lang w:eastAsia="en-US"/>
    </w:rPr>
  </w:style>
  <w:style w:type="paragraph" w:customStyle="1" w:styleId="57E88E9B2403472281E3EA98A81C1F693">
    <w:name w:val="57E88E9B2403472281E3EA98A81C1F693"/>
    <w:rsid w:val="00EA5D26"/>
    <w:rPr>
      <w:rFonts w:eastAsiaTheme="minorHAnsi"/>
      <w:lang w:eastAsia="en-US"/>
    </w:rPr>
  </w:style>
  <w:style w:type="paragraph" w:customStyle="1" w:styleId="897ADB0683C04571A10766F2840F26974">
    <w:name w:val="897ADB0683C04571A10766F2840F26974"/>
    <w:rsid w:val="00EA5D26"/>
    <w:rPr>
      <w:rFonts w:eastAsiaTheme="minorHAnsi"/>
      <w:lang w:eastAsia="en-US"/>
    </w:rPr>
  </w:style>
  <w:style w:type="paragraph" w:customStyle="1" w:styleId="85AF874AF3284AC58125D4275DBD2D1C4">
    <w:name w:val="85AF874AF3284AC58125D4275DBD2D1C4"/>
    <w:rsid w:val="00EA5D26"/>
    <w:rPr>
      <w:rFonts w:eastAsiaTheme="minorHAnsi"/>
      <w:lang w:eastAsia="en-US"/>
    </w:rPr>
  </w:style>
  <w:style w:type="paragraph" w:customStyle="1" w:styleId="7478BDDD57024E89900D5BD0D3F81FEE4">
    <w:name w:val="7478BDDD57024E89900D5BD0D3F81FEE4"/>
    <w:rsid w:val="00EA5D26"/>
    <w:rPr>
      <w:rFonts w:eastAsiaTheme="minorHAnsi"/>
      <w:lang w:eastAsia="en-US"/>
    </w:rPr>
  </w:style>
  <w:style w:type="paragraph" w:customStyle="1" w:styleId="6971223F79F6460995A20CA4005E17BD1">
    <w:name w:val="6971223F79F6460995A20CA4005E17BD1"/>
    <w:rsid w:val="00EA5D26"/>
    <w:rPr>
      <w:rFonts w:eastAsiaTheme="minorHAnsi"/>
      <w:lang w:eastAsia="en-US"/>
    </w:rPr>
  </w:style>
  <w:style w:type="paragraph" w:customStyle="1" w:styleId="7D17CA120AB94359A8A5303C976C71F36">
    <w:name w:val="7D17CA120AB94359A8A5303C976C71F36"/>
    <w:rsid w:val="00EA5D26"/>
    <w:rPr>
      <w:rFonts w:eastAsiaTheme="minorHAnsi"/>
      <w:lang w:eastAsia="en-US"/>
    </w:rPr>
  </w:style>
  <w:style w:type="paragraph" w:customStyle="1" w:styleId="820EF67D8B1B4113A1B1E595A2E44BF36">
    <w:name w:val="820EF67D8B1B4113A1B1E595A2E44BF36"/>
    <w:rsid w:val="00EA5D26"/>
    <w:rPr>
      <w:rFonts w:eastAsiaTheme="minorHAnsi"/>
      <w:lang w:eastAsia="en-US"/>
    </w:rPr>
  </w:style>
  <w:style w:type="paragraph" w:customStyle="1" w:styleId="32A7FED74C544A23816C9B66315E8DD05">
    <w:name w:val="32A7FED74C544A23816C9B66315E8DD05"/>
    <w:rsid w:val="00EA5D26"/>
    <w:rPr>
      <w:rFonts w:eastAsiaTheme="minorHAnsi"/>
      <w:lang w:eastAsia="en-US"/>
    </w:rPr>
  </w:style>
  <w:style w:type="paragraph" w:customStyle="1" w:styleId="90B23B0D83604520B19711920E7AF2F25">
    <w:name w:val="90B23B0D83604520B19711920E7AF2F25"/>
    <w:rsid w:val="00EA5D26"/>
    <w:rPr>
      <w:rFonts w:eastAsiaTheme="minorHAnsi"/>
      <w:lang w:eastAsia="en-US"/>
    </w:rPr>
  </w:style>
  <w:style w:type="paragraph" w:customStyle="1" w:styleId="CEFF411F7EA242E097ABE56ADCFA90835">
    <w:name w:val="CEFF411F7EA242E097ABE56ADCFA90835"/>
    <w:rsid w:val="00EA5D26"/>
    <w:rPr>
      <w:rFonts w:eastAsiaTheme="minorHAnsi"/>
      <w:lang w:eastAsia="en-US"/>
    </w:rPr>
  </w:style>
  <w:style w:type="paragraph" w:customStyle="1" w:styleId="DFADA458BBB041269BFC13AF7C2A15C95">
    <w:name w:val="DFADA458BBB041269BFC13AF7C2A15C95"/>
    <w:rsid w:val="00EA5D26"/>
    <w:rPr>
      <w:rFonts w:eastAsiaTheme="minorHAnsi"/>
      <w:lang w:eastAsia="en-US"/>
    </w:rPr>
  </w:style>
  <w:style w:type="paragraph" w:customStyle="1" w:styleId="B6417565915B41C985BA8A3C62091B955">
    <w:name w:val="B6417565915B41C985BA8A3C62091B955"/>
    <w:rsid w:val="00EA5D26"/>
    <w:rPr>
      <w:rFonts w:eastAsiaTheme="minorHAnsi"/>
      <w:lang w:eastAsia="en-US"/>
    </w:rPr>
  </w:style>
  <w:style w:type="paragraph" w:customStyle="1" w:styleId="954E9121F1F440EE8B5DDE57DE5FB7875">
    <w:name w:val="954E9121F1F440EE8B5DDE57DE5FB7875"/>
    <w:rsid w:val="00EA5D26"/>
    <w:rPr>
      <w:rFonts w:eastAsiaTheme="minorHAnsi"/>
      <w:lang w:eastAsia="en-US"/>
    </w:rPr>
  </w:style>
  <w:style w:type="paragraph" w:customStyle="1" w:styleId="BAB26EE798F948C3B3A249D9BFBEF9FD4">
    <w:name w:val="BAB26EE798F948C3B3A249D9BFBEF9FD4"/>
    <w:rsid w:val="00EA5D26"/>
    <w:rPr>
      <w:rFonts w:eastAsiaTheme="minorHAnsi"/>
      <w:lang w:eastAsia="en-US"/>
    </w:rPr>
  </w:style>
  <w:style w:type="paragraph" w:customStyle="1" w:styleId="E682EF3D01AB4580B7524AC603B102334">
    <w:name w:val="E682EF3D01AB4580B7524AC603B102334"/>
    <w:rsid w:val="00EA5D26"/>
    <w:rPr>
      <w:rFonts w:eastAsiaTheme="minorHAnsi"/>
      <w:lang w:eastAsia="en-US"/>
    </w:rPr>
  </w:style>
  <w:style w:type="paragraph" w:customStyle="1" w:styleId="8432DD7C9D2C48E182CFFB95067952055">
    <w:name w:val="8432DD7C9D2C48E182CFFB95067952055"/>
    <w:rsid w:val="00EA5D26"/>
    <w:rPr>
      <w:rFonts w:eastAsiaTheme="minorHAnsi"/>
      <w:lang w:eastAsia="en-US"/>
    </w:rPr>
  </w:style>
  <w:style w:type="paragraph" w:customStyle="1" w:styleId="8C925581DA324787BB9B6D8D06F99A4F5">
    <w:name w:val="8C925581DA324787BB9B6D8D06F99A4F5"/>
    <w:rsid w:val="00EA5D26"/>
    <w:rPr>
      <w:rFonts w:eastAsiaTheme="minorHAnsi"/>
      <w:lang w:eastAsia="en-US"/>
    </w:rPr>
  </w:style>
  <w:style w:type="paragraph" w:customStyle="1" w:styleId="E811BA97CF9D4AD0A4849B9F1FB4A0DC4">
    <w:name w:val="E811BA97CF9D4AD0A4849B9F1FB4A0DC4"/>
    <w:rsid w:val="00EA5D26"/>
    <w:rPr>
      <w:rFonts w:eastAsiaTheme="minorHAnsi"/>
      <w:lang w:eastAsia="en-US"/>
    </w:rPr>
  </w:style>
  <w:style w:type="paragraph" w:customStyle="1" w:styleId="E90EC56A60754D00A91E24561902FB565">
    <w:name w:val="E90EC56A60754D00A91E24561902FB565"/>
    <w:rsid w:val="00EA5D26"/>
    <w:rPr>
      <w:rFonts w:eastAsiaTheme="minorHAnsi"/>
      <w:lang w:eastAsia="en-US"/>
    </w:rPr>
  </w:style>
  <w:style w:type="paragraph" w:customStyle="1" w:styleId="EEB8527122EC48CC9D7286E95B7B2CE64">
    <w:name w:val="EEB8527122EC48CC9D7286E95B7B2CE64"/>
    <w:rsid w:val="00EA5D26"/>
    <w:rPr>
      <w:rFonts w:eastAsiaTheme="minorHAnsi"/>
      <w:lang w:eastAsia="en-US"/>
    </w:rPr>
  </w:style>
  <w:style w:type="paragraph" w:customStyle="1" w:styleId="6B1107AE410C4A7F9EBCA3014FBDEBB84">
    <w:name w:val="6B1107AE410C4A7F9EBCA3014FBDEBB84"/>
    <w:rsid w:val="00EA5D26"/>
    <w:rPr>
      <w:rFonts w:eastAsiaTheme="minorHAnsi"/>
      <w:lang w:eastAsia="en-US"/>
    </w:rPr>
  </w:style>
  <w:style w:type="paragraph" w:customStyle="1" w:styleId="8B68EE4CF3DA4E2CB15A0DBD12DBEC655">
    <w:name w:val="8B68EE4CF3DA4E2CB15A0DBD12DBEC655"/>
    <w:rsid w:val="00EA5D26"/>
    <w:rPr>
      <w:rFonts w:eastAsiaTheme="minorHAnsi"/>
      <w:lang w:eastAsia="en-US"/>
    </w:rPr>
  </w:style>
  <w:style w:type="paragraph" w:customStyle="1" w:styleId="6393FEEFFFD74536B1D68086994C22CE4">
    <w:name w:val="6393FEEFFFD74536B1D68086994C22CE4"/>
    <w:rsid w:val="00EA5D26"/>
    <w:rPr>
      <w:rFonts w:eastAsiaTheme="minorHAnsi"/>
      <w:lang w:eastAsia="en-US"/>
    </w:rPr>
  </w:style>
  <w:style w:type="paragraph" w:customStyle="1" w:styleId="1C69B44F80E24CB198B325135ED82C915">
    <w:name w:val="1C69B44F80E24CB198B325135ED82C915"/>
    <w:rsid w:val="00EA5D26"/>
    <w:rPr>
      <w:rFonts w:eastAsiaTheme="minorHAnsi"/>
      <w:lang w:eastAsia="en-US"/>
    </w:rPr>
  </w:style>
  <w:style w:type="paragraph" w:customStyle="1" w:styleId="5B695640D3FB4C2D861F168598EE30EC4">
    <w:name w:val="5B695640D3FB4C2D861F168598EE30EC4"/>
    <w:rsid w:val="00EA5D26"/>
    <w:rPr>
      <w:rFonts w:eastAsiaTheme="minorHAnsi"/>
      <w:lang w:eastAsia="en-US"/>
    </w:rPr>
  </w:style>
  <w:style w:type="paragraph" w:customStyle="1" w:styleId="BA96F409B2A845FF84F8062AE48EF8D05">
    <w:name w:val="BA96F409B2A845FF84F8062AE48EF8D05"/>
    <w:rsid w:val="00EA5D26"/>
    <w:rPr>
      <w:rFonts w:eastAsiaTheme="minorHAnsi"/>
      <w:lang w:eastAsia="en-US"/>
    </w:rPr>
  </w:style>
  <w:style w:type="paragraph" w:customStyle="1" w:styleId="57E88E9B2403472281E3EA98A81C1F694">
    <w:name w:val="57E88E9B2403472281E3EA98A81C1F694"/>
    <w:rsid w:val="00EA5D26"/>
    <w:rPr>
      <w:rFonts w:eastAsiaTheme="minorHAnsi"/>
      <w:lang w:eastAsia="en-US"/>
    </w:rPr>
  </w:style>
  <w:style w:type="paragraph" w:customStyle="1" w:styleId="897ADB0683C04571A10766F2840F26975">
    <w:name w:val="897ADB0683C04571A10766F2840F26975"/>
    <w:rsid w:val="00EA5D26"/>
    <w:rPr>
      <w:rFonts w:eastAsiaTheme="minorHAnsi"/>
      <w:lang w:eastAsia="en-US"/>
    </w:rPr>
  </w:style>
  <w:style w:type="paragraph" w:customStyle="1" w:styleId="85AF874AF3284AC58125D4275DBD2D1C5">
    <w:name w:val="85AF874AF3284AC58125D4275DBD2D1C5"/>
    <w:rsid w:val="00EA5D26"/>
    <w:rPr>
      <w:rFonts w:eastAsiaTheme="minorHAnsi"/>
      <w:lang w:eastAsia="en-US"/>
    </w:rPr>
  </w:style>
  <w:style w:type="paragraph" w:customStyle="1" w:styleId="7478BDDD57024E89900D5BD0D3F81FEE5">
    <w:name w:val="7478BDDD57024E89900D5BD0D3F81FEE5"/>
    <w:rsid w:val="00EA5D26"/>
    <w:rPr>
      <w:rFonts w:eastAsiaTheme="minorHAnsi"/>
      <w:lang w:eastAsia="en-US"/>
    </w:rPr>
  </w:style>
  <w:style w:type="paragraph" w:customStyle="1" w:styleId="6971223F79F6460995A20CA4005E17BD2">
    <w:name w:val="6971223F79F6460995A20CA4005E17BD2"/>
    <w:rsid w:val="00EA5D26"/>
    <w:rPr>
      <w:rFonts w:eastAsiaTheme="minorHAnsi"/>
      <w:lang w:eastAsia="en-US"/>
    </w:rPr>
  </w:style>
  <w:style w:type="paragraph" w:customStyle="1" w:styleId="7D17CA120AB94359A8A5303C976C71F37">
    <w:name w:val="7D17CA120AB94359A8A5303C976C71F37"/>
    <w:rsid w:val="00EA5D26"/>
    <w:rPr>
      <w:rFonts w:eastAsiaTheme="minorHAnsi"/>
      <w:lang w:eastAsia="en-US"/>
    </w:rPr>
  </w:style>
  <w:style w:type="paragraph" w:customStyle="1" w:styleId="820EF67D8B1B4113A1B1E595A2E44BF37">
    <w:name w:val="820EF67D8B1B4113A1B1E595A2E44BF37"/>
    <w:rsid w:val="00EA5D26"/>
    <w:rPr>
      <w:rFonts w:eastAsiaTheme="minorHAnsi"/>
      <w:lang w:eastAsia="en-US"/>
    </w:rPr>
  </w:style>
  <w:style w:type="paragraph" w:customStyle="1" w:styleId="32A7FED74C544A23816C9B66315E8DD06">
    <w:name w:val="32A7FED74C544A23816C9B66315E8DD06"/>
    <w:rsid w:val="00EA5D26"/>
    <w:rPr>
      <w:rFonts w:eastAsiaTheme="minorHAnsi"/>
      <w:lang w:eastAsia="en-US"/>
    </w:rPr>
  </w:style>
  <w:style w:type="paragraph" w:customStyle="1" w:styleId="90B23B0D83604520B19711920E7AF2F26">
    <w:name w:val="90B23B0D83604520B19711920E7AF2F26"/>
    <w:rsid w:val="00EA5D26"/>
    <w:rPr>
      <w:rFonts w:eastAsiaTheme="minorHAnsi"/>
      <w:lang w:eastAsia="en-US"/>
    </w:rPr>
  </w:style>
  <w:style w:type="paragraph" w:customStyle="1" w:styleId="CEFF411F7EA242E097ABE56ADCFA90836">
    <w:name w:val="CEFF411F7EA242E097ABE56ADCFA90836"/>
    <w:rsid w:val="00EA5D26"/>
    <w:rPr>
      <w:rFonts w:eastAsiaTheme="minorHAnsi"/>
      <w:lang w:eastAsia="en-US"/>
    </w:rPr>
  </w:style>
  <w:style w:type="paragraph" w:customStyle="1" w:styleId="DFADA458BBB041269BFC13AF7C2A15C96">
    <w:name w:val="DFADA458BBB041269BFC13AF7C2A15C96"/>
    <w:rsid w:val="00EA5D26"/>
    <w:rPr>
      <w:rFonts w:eastAsiaTheme="minorHAnsi"/>
      <w:lang w:eastAsia="en-US"/>
    </w:rPr>
  </w:style>
  <w:style w:type="paragraph" w:customStyle="1" w:styleId="B6417565915B41C985BA8A3C62091B956">
    <w:name w:val="B6417565915B41C985BA8A3C62091B956"/>
    <w:rsid w:val="00EA5D26"/>
    <w:rPr>
      <w:rFonts w:eastAsiaTheme="minorHAnsi"/>
      <w:lang w:eastAsia="en-US"/>
    </w:rPr>
  </w:style>
  <w:style w:type="paragraph" w:customStyle="1" w:styleId="954E9121F1F440EE8B5DDE57DE5FB7876">
    <w:name w:val="954E9121F1F440EE8B5DDE57DE5FB7876"/>
    <w:rsid w:val="00EA5D26"/>
    <w:rPr>
      <w:rFonts w:eastAsiaTheme="minorHAnsi"/>
      <w:lang w:eastAsia="en-US"/>
    </w:rPr>
  </w:style>
  <w:style w:type="paragraph" w:customStyle="1" w:styleId="BAB26EE798F948C3B3A249D9BFBEF9FD5">
    <w:name w:val="BAB26EE798F948C3B3A249D9BFBEF9FD5"/>
    <w:rsid w:val="00EA5D26"/>
    <w:rPr>
      <w:rFonts w:eastAsiaTheme="minorHAnsi"/>
      <w:lang w:eastAsia="en-US"/>
    </w:rPr>
  </w:style>
  <w:style w:type="paragraph" w:customStyle="1" w:styleId="E682EF3D01AB4580B7524AC603B102335">
    <w:name w:val="E682EF3D01AB4580B7524AC603B102335"/>
    <w:rsid w:val="00EA5D26"/>
    <w:rPr>
      <w:rFonts w:eastAsiaTheme="minorHAnsi"/>
      <w:lang w:eastAsia="en-US"/>
    </w:rPr>
  </w:style>
  <w:style w:type="paragraph" w:customStyle="1" w:styleId="8432DD7C9D2C48E182CFFB95067952056">
    <w:name w:val="8432DD7C9D2C48E182CFFB95067952056"/>
    <w:rsid w:val="00EA5D26"/>
    <w:rPr>
      <w:rFonts w:eastAsiaTheme="minorHAnsi"/>
      <w:lang w:eastAsia="en-US"/>
    </w:rPr>
  </w:style>
  <w:style w:type="paragraph" w:customStyle="1" w:styleId="8C925581DA324787BB9B6D8D06F99A4F6">
    <w:name w:val="8C925581DA324787BB9B6D8D06F99A4F6"/>
    <w:rsid w:val="00EA5D26"/>
    <w:rPr>
      <w:rFonts w:eastAsiaTheme="minorHAnsi"/>
      <w:lang w:eastAsia="en-US"/>
    </w:rPr>
  </w:style>
  <w:style w:type="paragraph" w:customStyle="1" w:styleId="E811BA97CF9D4AD0A4849B9F1FB4A0DC5">
    <w:name w:val="E811BA97CF9D4AD0A4849B9F1FB4A0DC5"/>
    <w:rsid w:val="00EA5D26"/>
    <w:rPr>
      <w:rFonts w:eastAsiaTheme="minorHAnsi"/>
      <w:lang w:eastAsia="en-US"/>
    </w:rPr>
  </w:style>
  <w:style w:type="paragraph" w:customStyle="1" w:styleId="E90EC56A60754D00A91E24561902FB566">
    <w:name w:val="E90EC56A60754D00A91E24561902FB566"/>
    <w:rsid w:val="00EA5D26"/>
    <w:rPr>
      <w:rFonts w:eastAsiaTheme="minorHAnsi"/>
      <w:lang w:eastAsia="en-US"/>
    </w:rPr>
  </w:style>
  <w:style w:type="paragraph" w:customStyle="1" w:styleId="EEB8527122EC48CC9D7286E95B7B2CE65">
    <w:name w:val="EEB8527122EC48CC9D7286E95B7B2CE65"/>
    <w:rsid w:val="00EA5D26"/>
    <w:rPr>
      <w:rFonts w:eastAsiaTheme="minorHAnsi"/>
      <w:lang w:eastAsia="en-US"/>
    </w:rPr>
  </w:style>
  <w:style w:type="paragraph" w:customStyle="1" w:styleId="6B1107AE410C4A7F9EBCA3014FBDEBB85">
    <w:name w:val="6B1107AE410C4A7F9EBCA3014FBDEBB85"/>
    <w:rsid w:val="00EA5D26"/>
    <w:rPr>
      <w:rFonts w:eastAsiaTheme="minorHAnsi"/>
      <w:lang w:eastAsia="en-US"/>
    </w:rPr>
  </w:style>
  <w:style w:type="paragraph" w:customStyle="1" w:styleId="8B68EE4CF3DA4E2CB15A0DBD12DBEC656">
    <w:name w:val="8B68EE4CF3DA4E2CB15A0DBD12DBEC656"/>
    <w:rsid w:val="00EA5D26"/>
    <w:rPr>
      <w:rFonts w:eastAsiaTheme="minorHAnsi"/>
      <w:lang w:eastAsia="en-US"/>
    </w:rPr>
  </w:style>
  <w:style w:type="paragraph" w:customStyle="1" w:styleId="6393FEEFFFD74536B1D68086994C22CE5">
    <w:name w:val="6393FEEFFFD74536B1D68086994C22CE5"/>
    <w:rsid w:val="00EA5D26"/>
    <w:rPr>
      <w:rFonts w:eastAsiaTheme="minorHAnsi"/>
      <w:lang w:eastAsia="en-US"/>
    </w:rPr>
  </w:style>
  <w:style w:type="paragraph" w:customStyle="1" w:styleId="1C69B44F80E24CB198B325135ED82C916">
    <w:name w:val="1C69B44F80E24CB198B325135ED82C916"/>
    <w:rsid w:val="00EA5D26"/>
    <w:rPr>
      <w:rFonts w:eastAsiaTheme="minorHAnsi"/>
      <w:lang w:eastAsia="en-US"/>
    </w:rPr>
  </w:style>
  <w:style w:type="paragraph" w:customStyle="1" w:styleId="5B695640D3FB4C2D861F168598EE30EC5">
    <w:name w:val="5B695640D3FB4C2D861F168598EE30EC5"/>
    <w:rsid w:val="00EA5D26"/>
    <w:rPr>
      <w:rFonts w:eastAsiaTheme="minorHAnsi"/>
      <w:lang w:eastAsia="en-US"/>
    </w:rPr>
  </w:style>
  <w:style w:type="paragraph" w:customStyle="1" w:styleId="BA96F409B2A845FF84F8062AE48EF8D06">
    <w:name w:val="BA96F409B2A845FF84F8062AE48EF8D06"/>
    <w:rsid w:val="00EA5D26"/>
    <w:rPr>
      <w:rFonts w:eastAsiaTheme="minorHAnsi"/>
      <w:lang w:eastAsia="en-US"/>
    </w:rPr>
  </w:style>
  <w:style w:type="paragraph" w:customStyle="1" w:styleId="57E88E9B2403472281E3EA98A81C1F695">
    <w:name w:val="57E88E9B2403472281E3EA98A81C1F695"/>
    <w:rsid w:val="00EA5D26"/>
    <w:rPr>
      <w:rFonts w:eastAsiaTheme="minorHAnsi"/>
      <w:lang w:eastAsia="en-US"/>
    </w:rPr>
  </w:style>
  <w:style w:type="paragraph" w:customStyle="1" w:styleId="897ADB0683C04571A10766F2840F26976">
    <w:name w:val="897ADB0683C04571A10766F2840F26976"/>
    <w:rsid w:val="00EA5D26"/>
    <w:rPr>
      <w:rFonts w:eastAsiaTheme="minorHAnsi"/>
      <w:lang w:eastAsia="en-US"/>
    </w:rPr>
  </w:style>
  <w:style w:type="paragraph" w:customStyle="1" w:styleId="85AF874AF3284AC58125D4275DBD2D1C6">
    <w:name w:val="85AF874AF3284AC58125D4275DBD2D1C6"/>
    <w:rsid w:val="00EA5D26"/>
    <w:rPr>
      <w:rFonts w:eastAsiaTheme="minorHAnsi"/>
      <w:lang w:eastAsia="en-US"/>
    </w:rPr>
  </w:style>
  <w:style w:type="paragraph" w:customStyle="1" w:styleId="7478BDDD57024E89900D5BD0D3F81FEE6">
    <w:name w:val="7478BDDD57024E89900D5BD0D3F81FEE6"/>
    <w:rsid w:val="00EA5D26"/>
    <w:rPr>
      <w:rFonts w:eastAsiaTheme="minorHAnsi"/>
      <w:lang w:eastAsia="en-US"/>
    </w:rPr>
  </w:style>
  <w:style w:type="paragraph" w:customStyle="1" w:styleId="6971223F79F6460995A20CA4005E17BD3">
    <w:name w:val="6971223F79F6460995A20CA4005E17BD3"/>
    <w:rsid w:val="00EA5D26"/>
    <w:rPr>
      <w:rFonts w:eastAsiaTheme="minorHAnsi"/>
      <w:lang w:eastAsia="en-US"/>
    </w:rPr>
  </w:style>
  <w:style w:type="paragraph" w:customStyle="1" w:styleId="7D17CA120AB94359A8A5303C976C71F38">
    <w:name w:val="7D17CA120AB94359A8A5303C976C71F38"/>
    <w:rsid w:val="00EA5D26"/>
    <w:rPr>
      <w:rFonts w:eastAsiaTheme="minorHAnsi"/>
      <w:lang w:eastAsia="en-US"/>
    </w:rPr>
  </w:style>
  <w:style w:type="paragraph" w:customStyle="1" w:styleId="820EF67D8B1B4113A1B1E595A2E44BF38">
    <w:name w:val="820EF67D8B1B4113A1B1E595A2E44BF38"/>
    <w:rsid w:val="00EA5D26"/>
    <w:rPr>
      <w:rFonts w:eastAsiaTheme="minorHAnsi"/>
      <w:lang w:eastAsia="en-US"/>
    </w:rPr>
  </w:style>
  <w:style w:type="paragraph" w:customStyle="1" w:styleId="32A7FED74C544A23816C9B66315E8DD07">
    <w:name w:val="32A7FED74C544A23816C9B66315E8DD07"/>
    <w:rsid w:val="00EA5D26"/>
    <w:rPr>
      <w:rFonts w:eastAsiaTheme="minorHAnsi"/>
      <w:lang w:eastAsia="en-US"/>
    </w:rPr>
  </w:style>
  <w:style w:type="paragraph" w:customStyle="1" w:styleId="90B23B0D83604520B19711920E7AF2F27">
    <w:name w:val="90B23B0D83604520B19711920E7AF2F27"/>
    <w:rsid w:val="00EA5D26"/>
    <w:rPr>
      <w:rFonts w:eastAsiaTheme="minorHAnsi"/>
      <w:lang w:eastAsia="en-US"/>
    </w:rPr>
  </w:style>
  <w:style w:type="paragraph" w:customStyle="1" w:styleId="CEFF411F7EA242E097ABE56ADCFA90837">
    <w:name w:val="CEFF411F7EA242E097ABE56ADCFA90837"/>
    <w:rsid w:val="00EA5D26"/>
    <w:rPr>
      <w:rFonts w:eastAsiaTheme="minorHAnsi"/>
      <w:lang w:eastAsia="en-US"/>
    </w:rPr>
  </w:style>
  <w:style w:type="paragraph" w:customStyle="1" w:styleId="DFADA458BBB041269BFC13AF7C2A15C97">
    <w:name w:val="DFADA458BBB041269BFC13AF7C2A15C97"/>
    <w:rsid w:val="00EA5D26"/>
    <w:rPr>
      <w:rFonts w:eastAsiaTheme="minorHAnsi"/>
      <w:lang w:eastAsia="en-US"/>
    </w:rPr>
  </w:style>
  <w:style w:type="paragraph" w:customStyle="1" w:styleId="B6417565915B41C985BA8A3C62091B957">
    <w:name w:val="B6417565915B41C985BA8A3C62091B957"/>
    <w:rsid w:val="00EA5D26"/>
    <w:rPr>
      <w:rFonts w:eastAsiaTheme="minorHAnsi"/>
      <w:lang w:eastAsia="en-US"/>
    </w:rPr>
  </w:style>
  <w:style w:type="paragraph" w:customStyle="1" w:styleId="954E9121F1F440EE8B5DDE57DE5FB7877">
    <w:name w:val="954E9121F1F440EE8B5DDE57DE5FB7877"/>
    <w:rsid w:val="00EA5D26"/>
    <w:rPr>
      <w:rFonts w:eastAsiaTheme="minorHAnsi"/>
      <w:lang w:eastAsia="en-US"/>
    </w:rPr>
  </w:style>
  <w:style w:type="paragraph" w:customStyle="1" w:styleId="BAB26EE798F948C3B3A249D9BFBEF9FD6">
    <w:name w:val="BAB26EE798F948C3B3A249D9BFBEF9FD6"/>
    <w:rsid w:val="00EA5D26"/>
    <w:rPr>
      <w:rFonts w:eastAsiaTheme="minorHAnsi"/>
      <w:lang w:eastAsia="en-US"/>
    </w:rPr>
  </w:style>
  <w:style w:type="paragraph" w:customStyle="1" w:styleId="E682EF3D01AB4580B7524AC603B102336">
    <w:name w:val="E682EF3D01AB4580B7524AC603B102336"/>
    <w:rsid w:val="00EA5D26"/>
    <w:rPr>
      <w:rFonts w:eastAsiaTheme="minorHAnsi"/>
      <w:lang w:eastAsia="en-US"/>
    </w:rPr>
  </w:style>
  <w:style w:type="paragraph" w:customStyle="1" w:styleId="8432DD7C9D2C48E182CFFB95067952057">
    <w:name w:val="8432DD7C9D2C48E182CFFB95067952057"/>
    <w:rsid w:val="00EA5D26"/>
    <w:rPr>
      <w:rFonts w:eastAsiaTheme="minorHAnsi"/>
      <w:lang w:eastAsia="en-US"/>
    </w:rPr>
  </w:style>
  <w:style w:type="paragraph" w:customStyle="1" w:styleId="8C925581DA324787BB9B6D8D06F99A4F7">
    <w:name w:val="8C925581DA324787BB9B6D8D06F99A4F7"/>
    <w:rsid w:val="00EA5D26"/>
    <w:rPr>
      <w:rFonts w:eastAsiaTheme="minorHAnsi"/>
      <w:lang w:eastAsia="en-US"/>
    </w:rPr>
  </w:style>
  <w:style w:type="paragraph" w:customStyle="1" w:styleId="E811BA97CF9D4AD0A4849B9F1FB4A0DC6">
    <w:name w:val="E811BA97CF9D4AD0A4849B9F1FB4A0DC6"/>
    <w:rsid w:val="00EA5D26"/>
    <w:rPr>
      <w:rFonts w:eastAsiaTheme="minorHAnsi"/>
      <w:lang w:eastAsia="en-US"/>
    </w:rPr>
  </w:style>
  <w:style w:type="paragraph" w:customStyle="1" w:styleId="E90EC56A60754D00A91E24561902FB567">
    <w:name w:val="E90EC56A60754D00A91E24561902FB567"/>
    <w:rsid w:val="00EA5D26"/>
    <w:rPr>
      <w:rFonts w:eastAsiaTheme="minorHAnsi"/>
      <w:lang w:eastAsia="en-US"/>
    </w:rPr>
  </w:style>
  <w:style w:type="paragraph" w:customStyle="1" w:styleId="EEB8527122EC48CC9D7286E95B7B2CE66">
    <w:name w:val="EEB8527122EC48CC9D7286E95B7B2CE66"/>
    <w:rsid w:val="00EA5D26"/>
    <w:rPr>
      <w:rFonts w:eastAsiaTheme="minorHAnsi"/>
      <w:lang w:eastAsia="en-US"/>
    </w:rPr>
  </w:style>
  <w:style w:type="paragraph" w:customStyle="1" w:styleId="6B1107AE410C4A7F9EBCA3014FBDEBB86">
    <w:name w:val="6B1107AE410C4A7F9EBCA3014FBDEBB86"/>
    <w:rsid w:val="00EA5D26"/>
    <w:rPr>
      <w:rFonts w:eastAsiaTheme="minorHAnsi"/>
      <w:lang w:eastAsia="en-US"/>
    </w:rPr>
  </w:style>
  <w:style w:type="paragraph" w:customStyle="1" w:styleId="8B68EE4CF3DA4E2CB15A0DBD12DBEC657">
    <w:name w:val="8B68EE4CF3DA4E2CB15A0DBD12DBEC657"/>
    <w:rsid w:val="00EA5D26"/>
    <w:rPr>
      <w:rFonts w:eastAsiaTheme="minorHAnsi"/>
      <w:lang w:eastAsia="en-US"/>
    </w:rPr>
  </w:style>
  <w:style w:type="paragraph" w:customStyle="1" w:styleId="6393FEEFFFD74536B1D68086994C22CE6">
    <w:name w:val="6393FEEFFFD74536B1D68086994C22CE6"/>
    <w:rsid w:val="00EA5D26"/>
    <w:rPr>
      <w:rFonts w:eastAsiaTheme="minorHAnsi"/>
      <w:lang w:eastAsia="en-US"/>
    </w:rPr>
  </w:style>
  <w:style w:type="paragraph" w:customStyle="1" w:styleId="1C69B44F80E24CB198B325135ED82C917">
    <w:name w:val="1C69B44F80E24CB198B325135ED82C917"/>
    <w:rsid w:val="00EA5D26"/>
    <w:rPr>
      <w:rFonts w:eastAsiaTheme="minorHAnsi"/>
      <w:lang w:eastAsia="en-US"/>
    </w:rPr>
  </w:style>
  <w:style w:type="paragraph" w:customStyle="1" w:styleId="5B695640D3FB4C2D861F168598EE30EC6">
    <w:name w:val="5B695640D3FB4C2D861F168598EE30EC6"/>
    <w:rsid w:val="00EA5D26"/>
    <w:rPr>
      <w:rFonts w:eastAsiaTheme="minorHAnsi"/>
      <w:lang w:eastAsia="en-US"/>
    </w:rPr>
  </w:style>
  <w:style w:type="paragraph" w:customStyle="1" w:styleId="BA96F409B2A845FF84F8062AE48EF8D07">
    <w:name w:val="BA96F409B2A845FF84F8062AE48EF8D07"/>
    <w:rsid w:val="00EA5D26"/>
    <w:rPr>
      <w:rFonts w:eastAsiaTheme="minorHAnsi"/>
      <w:lang w:eastAsia="en-US"/>
    </w:rPr>
  </w:style>
  <w:style w:type="paragraph" w:customStyle="1" w:styleId="57E88E9B2403472281E3EA98A81C1F696">
    <w:name w:val="57E88E9B2403472281E3EA98A81C1F696"/>
    <w:rsid w:val="00EA5D26"/>
    <w:rPr>
      <w:rFonts w:eastAsiaTheme="minorHAnsi"/>
      <w:lang w:eastAsia="en-US"/>
    </w:rPr>
  </w:style>
  <w:style w:type="paragraph" w:customStyle="1" w:styleId="897ADB0683C04571A10766F2840F26977">
    <w:name w:val="897ADB0683C04571A10766F2840F26977"/>
    <w:rsid w:val="00EA5D26"/>
    <w:rPr>
      <w:rFonts w:eastAsiaTheme="minorHAnsi"/>
      <w:lang w:eastAsia="en-US"/>
    </w:rPr>
  </w:style>
  <w:style w:type="paragraph" w:customStyle="1" w:styleId="85AF874AF3284AC58125D4275DBD2D1C7">
    <w:name w:val="85AF874AF3284AC58125D4275DBD2D1C7"/>
    <w:rsid w:val="00EA5D26"/>
    <w:rPr>
      <w:rFonts w:eastAsiaTheme="minorHAnsi"/>
      <w:lang w:eastAsia="en-US"/>
    </w:rPr>
  </w:style>
  <w:style w:type="paragraph" w:customStyle="1" w:styleId="7478BDDD57024E89900D5BD0D3F81FEE7">
    <w:name w:val="7478BDDD57024E89900D5BD0D3F81FEE7"/>
    <w:rsid w:val="00EA5D26"/>
    <w:rPr>
      <w:rFonts w:eastAsiaTheme="minorHAnsi"/>
      <w:lang w:eastAsia="en-US"/>
    </w:rPr>
  </w:style>
  <w:style w:type="paragraph" w:customStyle="1" w:styleId="6971223F79F6460995A20CA4005E17BD4">
    <w:name w:val="6971223F79F6460995A20CA4005E17BD4"/>
    <w:rsid w:val="00EA5D26"/>
    <w:rPr>
      <w:rFonts w:eastAsiaTheme="minorHAnsi"/>
      <w:lang w:eastAsia="en-US"/>
    </w:rPr>
  </w:style>
  <w:style w:type="paragraph" w:customStyle="1" w:styleId="7D17CA120AB94359A8A5303C976C71F39">
    <w:name w:val="7D17CA120AB94359A8A5303C976C71F39"/>
    <w:rsid w:val="001A3C33"/>
    <w:rPr>
      <w:rFonts w:eastAsiaTheme="minorHAnsi"/>
      <w:lang w:eastAsia="en-US"/>
    </w:rPr>
  </w:style>
  <w:style w:type="paragraph" w:customStyle="1" w:styleId="820EF67D8B1B4113A1B1E595A2E44BF39">
    <w:name w:val="820EF67D8B1B4113A1B1E595A2E44BF39"/>
    <w:rsid w:val="001A3C33"/>
    <w:rPr>
      <w:rFonts w:eastAsiaTheme="minorHAnsi"/>
      <w:lang w:eastAsia="en-US"/>
    </w:rPr>
  </w:style>
  <w:style w:type="paragraph" w:customStyle="1" w:styleId="32A7FED74C544A23816C9B66315E8DD08">
    <w:name w:val="32A7FED74C544A23816C9B66315E8DD08"/>
    <w:rsid w:val="001A3C33"/>
    <w:rPr>
      <w:rFonts w:eastAsiaTheme="minorHAnsi"/>
      <w:lang w:eastAsia="en-US"/>
    </w:rPr>
  </w:style>
  <w:style w:type="paragraph" w:customStyle="1" w:styleId="90B23B0D83604520B19711920E7AF2F28">
    <w:name w:val="90B23B0D83604520B19711920E7AF2F28"/>
    <w:rsid w:val="001A3C33"/>
    <w:rPr>
      <w:rFonts w:eastAsiaTheme="minorHAnsi"/>
      <w:lang w:eastAsia="en-US"/>
    </w:rPr>
  </w:style>
  <w:style w:type="paragraph" w:customStyle="1" w:styleId="CEFF411F7EA242E097ABE56ADCFA90838">
    <w:name w:val="CEFF411F7EA242E097ABE56ADCFA90838"/>
    <w:rsid w:val="001A3C33"/>
    <w:rPr>
      <w:rFonts w:eastAsiaTheme="minorHAnsi"/>
      <w:lang w:eastAsia="en-US"/>
    </w:rPr>
  </w:style>
  <w:style w:type="paragraph" w:customStyle="1" w:styleId="DFADA458BBB041269BFC13AF7C2A15C98">
    <w:name w:val="DFADA458BBB041269BFC13AF7C2A15C98"/>
    <w:rsid w:val="001A3C33"/>
    <w:rPr>
      <w:rFonts w:eastAsiaTheme="minorHAnsi"/>
      <w:lang w:eastAsia="en-US"/>
    </w:rPr>
  </w:style>
  <w:style w:type="paragraph" w:customStyle="1" w:styleId="B6417565915B41C985BA8A3C62091B958">
    <w:name w:val="B6417565915B41C985BA8A3C62091B958"/>
    <w:rsid w:val="001A3C33"/>
    <w:rPr>
      <w:rFonts w:eastAsiaTheme="minorHAnsi"/>
      <w:lang w:eastAsia="en-US"/>
    </w:rPr>
  </w:style>
  <w:style w:type="paragraph" w:customStyle="1" w:styleId="954E9121F1F440EE8B5DDE57DE5FB7878">
    <w:name w:val="954E9121F1F440EE8B5DDE57DE5FB7878"/>
    <w:rsid w:val="001A3C33"/>
    <w:rPr>
      <w:rFonts w:eastAsiaTheme="minorHAnsi"/>
      <w:lang w:eastAsia="en-US"/>
    </w:rPr>
  </w:style>
  <w:style w:type="paragraph" w:customStyle="1" w:styleId="BAB26EE798F948C3B3A249D9BFBEF9FD7">
    <w:name w:val="BAB26EE798F948C3B3A249D9BFBEF9FD7"/>
    <w:rsid w:val="001A3C33"/>
    <w:rPr>
      <w:rFonts w:eastAsiaTheme="minorHAnsi"/>
      <w:lang w:eastAsia="en-US"/>
    </w:rPr>
  </w:style>
  <w:style w:type="paragraph" w:customStyle="1" w:styleId="E682EF3D01AB4580B7524AC603B102337">
    <w:name w:val="E682EF3D01AB4580B7524AC603B102337"/>
    <w:rsid w:val="001A3C33"/>
    <w:rPr>
      <w:rFonts w:eastAsiaTheme="minorHAnsi"/>
      <w:lang w:eastAsia="en-US"/>
    </w:rPr>
  </w:style>
  <w:style w:type="paragraph" w:customStyle="1" w:styleId="8432DD7C9D2C48E182CFFB95067952058">
    <w:name w:val="8432DD7C9D2C48E182CFFB95067952058"/>
    <w:rsid w:val="001A3C33"/>
    <w:rPr>
      <w:rFonts w:eastAsiaTheme="minorHAnsi"/>
      <w:lang w:eastAsia="en-US"/>
    </w:rPr>
  </w:style>
  <w:style w:type="paragraph" w:customStyle="1" w:styleId="8C925581DA324787BB9B6D8D06F99A4F8">
    <w:name w:val="8C925581DA324787BB9B6D8D06F99A4F8"/>
    <w:rsid w:val="001A3C33"/>
    <w:rPr>
      <w:rFonts w:eastAsiaTheme="minorHAnsi"/>
      <w:lang w:eastAsia="en-US"/>
    </w:rPr>
  </w:style>
  <w:style w:type="paragraph" w:customStyle="1" w:styleId="7965401F198644508C1B4AFE231EAE07">
    <w:name w:val="7965401F198644508C1B4AFE231EAE07"/>
    <w:rsid w:val="001A3C33"/>
    <w:rPr>
      <w:rFonts w:eastAsiaTheme="minorHAnsi"/>
      <w:lang w:eastAsia="en-US"/>
    </w:rPr>
  </w:style>
  <w:style w:type="paragraph" w:customStyle="1" w:styleId="B2FD7B604AD041DE8683CE4414CDDB4D">
    <w:name w:val="B2FD7B604AD041DE8683CE4414CDDB4D"/>
    <w:rsid w:val="001A3C33"/>
    <w:rPr>
      <w:rFonts w:eastAsiaTheme="minorHAnsi"/>
      <w:lang w:eastAsia="en-US"/>
    </w:rPr>
  </w:style>
  <w:style w:type="paragraph" w:customStyle="1" w:styleId="A42792FDCEDB4EE3BB419E984310EF37">
    <w:name w:val="A42792FDCEDB4EE3BB419E984310EF37"/>
    <w:rsid w:val="001A3C33"/>
    <w:rPr>
      <w:rFonts w:eastAsiaTheme="minorHAnsi"/>
      <w:lang w:eastAsia="en-US"/>
    </w:rPr>
  </w:style>
  <w:style w:type="paragraph" w:customStyle="1" w:styleId="B3BC499C30A64C678ED7DED379B09BE1">
    <w:name w:val="B3BC499C30A64C678ED7DED379B09BE1"/>
    <w:rsid w:val="001A3C33"/>
    <w:rPr>
      <w:rFonts w:eastAsiaTheme="minorHAnsi"/>
      <w:lang w:eastAsia="en-US"/>
    </w:rPr>
  </w:style>
  <w:style w:type="paragraph" w:customStyle="1" w:styleId="96EC91D63C774E9786F258A6E45136CE">
    <w:name w:val="96EC91D63C774E9786F258A6E45136CE"/>
    <w:rsid w:val="001A3C33"/>
    <w:rPr>
      <w:rFonts w:eastAsiaTheme="minorHAnsi"/>
      <w:lang w:eastAsia="en-US"/>
    </w:rPr>
  </w:style>
  <w:style w:type="paragraph" w:customStyle="1" w:styleId="95CB940BDF244A3BA7B7C8B1C04ECC0A">
    <w:name w:val="95CB940BDF244A3BA7B7C8B1C04ECC0A"/>
    <w:rsid w:val="001A3C33"/>
    <w:rPr>
      <w:rFonts w:eastAsiaTheme="minorHAnsi"/>
      <w:lang w:eastAsia="en-US"/>
    </w:rPr>
  </w:style>
  <w:style w:type="paragraph" w:customStyle="1" w:styleId="85B089696655499AAE3AD806DC8838CE">
    <w:name w:val="85B089696655499AAE3AD806DC8838CE"/>
    <w:rsid w:val="001A3C33"/>
    <w:rPr>
      <w:rFonts w:eastAsiaTheme="minorHAnsi"/>
      <w:lang w:eastAsia="en-US"/>
    </w:rPr>
  </w:style>
  <w:style w:type="paragraph" w:customStyle="1" w:styleId="085641300AF54F4185C0F1BE271A3DB8">
    <w:name w:val="085641300AF54F4185C0F1BE271A3DB8"/>
    <w:rsid w:val="001A3C33"/>
    <w:rPr>
      <w:rFonts w:eastAsiaTheme="minorHAnsi"/>
      <w:lang w:eastAsia="en-US"/>
    </w:rPr>
  </w:style>
  <w:style w:type="paragraph" w:customStyle="1" w:styleId="E978B7E7002C43F288A71281C975391C">
    <w:name w:val="E978B7E7002C43F288A71281C975391C"/>
    <w:rsid w:val="001A3C33"/>
    <w:rPr>
      <w:rFonts w:eastAsiaTheme="minorHAnsi"/>
      <w:lang w:eastAsia="en-US"/>
    </w:rPr>
  </w:style>
  <w:style w:type="paragraph" w:customStyle="1" w:styleId="9220396DF82C49C5B391D6E6FFD26844">
    <w:name w:val="9220396DF82C49C5B391D6E6FFD26844"/>
    <w:rsid w:val="001A3C33"/>
    <w:rPr>
      <w:rFonts w:eastAsiaTheme="minorHAnsi"/>
      <w:lang w:eastAsia="en-US"/>
    </w:rPr>
  </w:style>
  <w:style w:type="paragraph" w:customStyle="1" w:styleId="265A3545F65D4F8A91226EDBF6F8FBD5">
    <w:name w:val="265A3545F65D4F8A91226EDBF6F8FBD5"/>
    <w:rsid w:val="001A3C33"/>
    <w:rPr>
      <w:rFonts w:eastAsiaTheme="minorHAnsi"/>
      <w:lang w:eastAsia="en-US"/>
    </w:rPr>
  </w:style>
  <w:style w:type="paragraph" w:customStyle="1" w:styleId="22D515CD9A114D21ACEDBF54B99BE04E">
    <w:name w:val="22D515CD9A114D21ACEDBF54B99BE04E"/>
    <w:rsid w:val="001A3C33"/>
    <w:rPr>
      <w:rFonts w:eastAsiaTheme="minorHAnsi"/>
      <w:lang w:eastAsia="en-US"/>
    </w:rPr>
  </w:style>
  <w:style w:type="paragraph" w:customStyle="1" w:styleId="1D7FEB2B95674F7ABF58FD8494CA29CA">
    <w:name w:val="1D7FEB2B95674F7ABF58FD8494CA29CA"/>
    <w:rsid w:val="001A3C33"/>
    <w:rPr>
      <w:rFonts w:eastAsiaTheme="minorHAnsi"/>
      <w:lang w:eastAsia="en-US"/>
    </w:rPr>
  </w:style>
  <w:style w:type="paragraph" w:customStyle="1" w:styleId="7D17CA120AB94359A8A5303C976C71F310">
    <w:name w:val="7D17CA120AB94359A8A5303C976C71F310"/>
    <w:rsid w:val="001A3C33"/>
    <w:rPr>
      <w:rFonts w:eastAsiaTheme="minorHAnsi"/>
      <w:lang w:eastAsia="en-US"/>
    </w:rPr>
  </w:style>
  <w:style w:type="paragraph" w:customStyle="1" w:styleId="820EF67D8B1B4113A1B1E595A2E44BF310">
    <w:name w:val="820EF67D8B1B4113A1B1E595A2E44BF310"/>
    <w:rsid w:val="001A3C33"/>
    <w:rPr>
      <w:rFonts w:eastAsiaTheme="minorHAnsi"/>
      <w:lang w:eastAsia="en-US"/>
    </w:rPr>
  </w:style>
  <w:style w:type="paragraph" w:customStyle="1" w:styleId="32A7FED74C544A23816C9B66315E8DD09">
    <w:name w:val="32A7FED74C544A23816C9B66315E8DD09"/>
    <w:rsid w:val="001A3C33"/>
    <w:rPr>
      <w:rFonts w:eastAsiaTheme="minorHAnsi"/>
      <w:lang w:eastAsia="en-US"/>
    </w:rPr>
  </w:style>
  <w:style w:type="paragraph" w:customStyle="1" w:styleId="90B23B0D83604520B19711920E7AF2F29">
    <w:name w:val="90B23B0D83604520B19711920E7AF2F29"/>
    <w:rsid w:val="001A3C33"/>
    <w:rPr>
      <w:rFonts w:eastAsiaTheme="minorHAnsi"/>
      <w:lang w:eastAsia="en-US"/>
    </w:rPr>
  </w:style>
  <w:style w:type="paragraph" w:customStyle="1" w:styleId="CEFF411F7EA242E097ABE56ADCFA90839">
    <w:name w:val="CEFF411F7EA242E097ABE56ADCFA90839"/>
    <w:rsid w:val="001A3C33"/>
    <w:rPr>
      <w:rFonts w:eastAsiaTheme="minorHAnsi"/>
      <w:lang w:eastAsia="en-US"/>
    </w:rPr>
  </w:style>
  <w:style w:type="paragraph" w:customStyle="1" w:styleId="DFADA458BBB041269BFC13AF7C2A15C99">
    <w:name w:val="DFADA458BBB041269BFC13AF7C2A15C99"/>
    <w:rsid w:val="001A3C33"/>
    <w:rPr>
      <w:rFonts w:eastAsiaTheme="minorHAnsi"/>
      <w:lang w:eastAsia="en-US"/>
    </w:rPr>
  </w:style>
  <w:style w:type="paragraph" w:customStyle="1" w:styleId="B6417565915B41C985BA8A3C62091B959">
    <w:name w:val="B6417565915B41C985BA8A3C62091B959"/>
    <w:rsid w:val="001A3C33"/>
    <w:rPr>
      <w:rFonts w:eastAsiaTheme="minorHAnsi"/>
      <w:lang w:eastAsia="en-US"/>
    </w:rPr>
  </w:style>
  <w:style w:type="paragraph" w:customStyle="1" w:styleId="954E9121F1F440EE8B5DDE57DE5FB7879">
    <w:name w:val="954E9121F1F440EE8B5DDE57DE5FB7879"/>
    <w:rsid w:val="001A3C33"/>
    <w:rPr>
      <w:rFonts w:eastAsiaTheme="minorHAnsi"/>
      <w:lang w:eastAsia="en-US"/>
    </w:rPr>
  </w:style>
  <w:style w:type="paragraph" w:customStyle="1" w:styleId="BAB26EE798F948C3B3A249D9BFBEF9FD8">
    <w:name w:val="BAB26EE798F948C3B3A249D9BFBEF9FD8"/>
    <w:rsid w:val="001A3C33"/>
    <w:rPr>
      <w:rFonts w:eastAsiaTheme="minorHAnsi"/>
      <w:lang w:eastAsia="en-US"/>
    </w:rPr>
  </w:style>
  <w:style w:type="paragraph" w:customStyle="1" w:styleId="E682EF3D01AB4580B7524AC603B102338">
    <w:name w:val="E682EF3D01AB4580B7524AC603B102338"/>
    <w:rsid w:val="001A3C33"/>
    <w:rPr>
      <w:rFonts w:eastAsiaTheme="minorHAnsi"/>
      <w:lang w:eastAsia="en-US"/>
    </w:rPr>
  </w:style>
  <w:style w:type="paragraph" w:customStyle="1" w:styleId="8432DD7C9D2C48E182CFFB95067952059">
    <w:name w:val="8432DD7C9D2C48E182CFFB95067952059"/>
    <w:rsid w:val="001A3C33"/>
    <w:rPr>
      <w:rFonts w:eastAsiaTheme="minorHAnsi"/>
      <w:lang w:eastAsia="en-US"/>
    </w:rPr>
  </w:style>
  <w:style w:type="paragraph" w:customStyle="1" w:styleId="8C925581DA324787BB9B6D8D06F99A4F9">
    <w:name w:val="8C925581DA324787BB9B6D8D06F99A4F9"/>
    <w:rsid w:val="001A3C33"/>
    <w:rPr>
      <w:rFonts w:eastAsiaTheme="minorHAnsi"/>
      <w:lang w:eastAsia="en-US"/>
    </w:rPr>
  </w:style>
  <w:style w:type="paragraph" w:customStyle="1" w:styleId="7965401F198644508C1B4AFE231EAE071">
    <w:name w:val="7965401F198644508C1B4AFE231EAE071"/>
    <w:rsid w:val="001A3C33"/>
    <w:rPr>
      <w:rFonts w:eastAsiaTheme="minorHAnsi"/>
      <w:lang w:eastAsia="en-US"/>
    </w:rPr>
  </w:style>
  <w:style w:type="paragraph" w:customStyle="1" w:styleId="B2FD7B604AD041DE8683CE4414CDDB4D1">
    <w:name w:val="B2FD7B604AD041DE8683CE4414CDDB4D1"/>
    <w:rsid w:val="001A3C33"/>
    <w:rPr>
      <w:rFonts w:eastAsiaTheme="minorHAnsi"/>
      <w:lang w:eastAsia="en-US"/>
    </w:rPr>
  </w:style>
  <w:style w:type="paragraph" w:customStyle="1" w:styleId="A42792FDCEDB4EE3BB419E984310EF371">
    <w:name w:val="A42792FDCEDB4EE3BB419E984310EF371"/>
    <w:rsid w:val="001A3C33"/>
    <w:rPr>
      <w:rFonts w:eastAsiaTheme="minorHAnsi"/>
      <w:lang w:eastAsia="en-US"/>
    </w:rPr>
  </w:style>
  <w:style w:type="paragraph" w:customStyle="1" w:styleId="B3BC499C30A64C678ED7DED379B09BE11">
    <w:name w:val="B3BC499C30A64C678ED7DED379B09BE11"/>
    <w:rsid w:val="001A3C33"/>
    <w:rPr>
      <w:rFonts w:eastAsiaTheme="minorHAnsi"/>
      <w:lang w:eastAsia="en-US"/>
    </w:rPr>
  </w:style>
  <w:style w:type="paragraph" w:customStyle="1" w:styleId="96EC91D63C774E9786F258A6E45136CE1">
    <w:name w:val="96EC91D63C774E9786F258A6E45136CE1"/>
    <w:rsid w:val="001A3C33"/>
    <w:rPr>
      <w:rFonts w:eastAsiaTheme="minorHAnsi"/>
      <w:lang w:eastAsia="en-US"/>
    </w:rPr>
  </w:style>
  <w:style w:type="paragraph" w:customStyle="1" w:styleId="95CB940BDF244A3BA7B7C8B1C04ECC0A1">
    <w:name w:val="95CB940BDF244A3BA7B7C8B1C04ECC0A1"/>
    <w:rsid w:val="001A3C33"/>
    <w:rPr>
      <w:rFonts w:eastAsiaTheme="minorHAnsi"/>
      <w:lang w:eastAsia="en-US"/>
    </w:rPr>
  </w:style>
  <w:style w:type="paragraph" w:customStyle="1" w:styleId="85B089696655499AAE3AD806DC8838CE1">
    <w:name w:val="85B089696655499AAE3AD806DC8838CE1"/>
    <w:rsid w:val="001A3C33"/>
    <w:rPr>
      <w:rFonts w:eastAsiaTheme="minorHAnsi"/>
      <w:lang w:eastAsia="en-US"/>
    </w:rPr>
  </w:style>
  <w:style w:type="paragraph" w:customStyle="1" w:styleId="085641300AF54F4185C0F1BE271A3DB81">
    <w:name w:val="085641300AF54F4185C0F1BE271A3DB81"/>
    <w:rsid w:val="001A3C33"/>
    <w:rPr>
      <w:rFonts w:eastAsiaTheme="minorHAnsi"/>
      <w:lang w:eastAsia="en-US"/>
    </w:rPr>
  </w:style>
  <w:style w:type="paragraph" w:customStyle="1" w:styleId="E978B7E7002C43F288A71281C975391C1">
    <w:name w:val="E978B7E7002C43F288A71281C975391C1"/>
    <w:rsid w:val="001A3C33"/>
    <w:rPr>
      <w:rFonts w:eastAsiaTheme="minorHAnsi"/>
      <w:lang w:eastAsia="en-US"/>
    </w:rPr>
  </w:style>
  <w:style w:type="paragraph" w:customStyle="1" w:styleId="9220396DF82C49C5B391D6E6FFD268441">
    <w:name w:val="9220396DF82C49C5B391D6E6FFD268441"/>
    <w:rsid w:val="001A3C33"/>
    <w:rPr>
      <w:rFonts w:eastAsiaTheme="minorHAnsi"/>
      <w:lang w:eastAsia="en-US"/>
    </w:rPr>
  </w:style>
  <w:style w:type="paragraph" w:customStyle="1" w:styleId="265A3545F65D4F8A91226EDBF6F8FBD51">
    <w:name w:val="265A3545F65D4F8A91226EDBF6F8FBD51"/>
    <w:rsid w:val="001A3C33"/>
    <w:rPr>
      <w:rFonts w:eastAsiaTheme="minorHAnsi"/>
      <w:lang w:eastAsia="en-US"/>
    </w:rPr>
  </w:style>
  <w:style w:type="paragraph" w:customStyle="1" w:styleId="22D515CD9A114D21ACEDBF54B99BE04E1">
    <w:name w:val="22D515CD9A114D21ACEDBF54B99BE04E1"/>
    <w:rsid w:val="001A3C33"/>
    <w:rPr>
      <w:rFonts w:eastAsiaTheme="minorHAnsi"/>
      <w:lang w:eastAsia="en-US"/>
    </w:rPr>
  </w:style>
  <w:style w:type="paragraph" w:customStyle="1" w:styleId="1D7FEB2B95674F7ABF58FD8494CA29CA1">
    <w:name w:val="1D7FEB2B95674F7ABF58FD8494CA29CA1"/>
    <w:rsid w:val="001A3C33"/>
    <w:rPr>
      <w:rFonts w:eastAsiaTheme="minorHAnsi"/>
      <w:lang w:eastAsia="en-US"/>
    </w:rPr>
  </w:style>
  <w:style w:type="paragraph" w:customStyle="1" w:styleId="4F5526C18F904A92BC8710DDE9E1AB3B">
    <w:name w:val="4F5526C18F904A92BC8710DDE9E1AB3B"/>
    <w:rsid w:val="001A3C33"/>
    <w:rPr>
      <w:rFonts w:eastAsiaTheme="minorHAnsi"/>
      <w:lang w:eastAsia="en-US"/>
    </w:rPr>
  </w:style>
  <w:style w:type="paragraph" w:customStyle="1" w:styleId="7D17CA120AB94359A8A5303C976C71F311">
    <w:name w:val="7D17CA120AB94359A8A5303C976C71F311"/>
    <w:rsid w:val="00B04FA4"/>
    <w:rPr>
      <w:rFonts w:eastAsiaTheme="minorHAnsi"/>
      <w:lang w:eastAsia="en-US"/>
    </w:rPr>
  </w:style>
  <w:style w:type="paragraph" w:customStyle="1" w:styleId="820EF67D8B1B4113A1B1E595A2E44BF311">
    <w:name w:val="820EF67D8B1B4113A1B1E595A2E44BF311"/>
    <w:rsid w:val="00B04FA4"/>
    <w:rPr>
      <w:rFonts w:eastAsiaTheme="minorHAnsi"/>
      <w:lang w:eastAsia="en-US"/>
    </w:rPr>
  </w:style>
  <w:style w:type="paragraph" w:customStyle="1" w:styleId="32A7FED74C544A23816C9B66315E8DD010">
    <w:name w:val="32A7FED74C544A23816C9B66315E8DD010"/>
    <w:rsid w:val="00B04FA4"/>
    <w:rPr>
      <w:rFonts w:eastAsiaTheme="minorHAnsi"/>
      <w:lang w:eastAsia="en-US"/>
    </w:rPr>
  </w:style>
  <w:style w:type="paragraph" w:customStyle="1" w:styleId="90B23B0D83604520B19711920E7AF2F210">
    <w:name w:val="90B23B0D83604520B19711920E7AF2F210"/>
    <w:rsid w:val="00B04FA4"/>
    <w:rPr>
      <w:rFonts w:eastAsiaTheme="minorHAnsi"/>
      <w:lang w:eastAsia="en-US"/>
    </w:rPr>
  </w:style>
  <w:style w:type="paragraph" w:customStyle="1" w:styleId="CEFF411F7EA242E097ABE56ADCFA908310">
    <w:name w:val="CEFF411F7EA242E097ABE56ADCFA908310"/>
    <w:rsid w:val="00B04FA4"/>
    <w:rPr>
      <w:rFonts w:eastAsiaTheme="minorHAnsi"/>
      <w:lang w:eastAsia="en-US"/>
    </w:rPr>
  </w:style>
  <w:style w:type="paragraph" w:customStyle="1" w:styleId="DFADA458BBB041269BFC13AF7C2A15C910">
    <w:name w:val="DFADA458BBB041269BFC13AF7C2A15C910"/>
    <w:rsid w:val="00B04FA4"/>
    <w:rPr>
      <w:rFonts w:eastAsiaTheme="minorHAnsi"/>
      <w:lang w:eastAsia="en-US"/>
    </w:rPr>
  </w:style>
  <w:style w:type="paragraph" w:customStyle="1" w:styleId="B6417565915B41C985BA8A3C62091B9510">
    <w:name w:val="B6417565915B41C985BA8A3C62091B9510"/>
    <w:rsid w:val="00B04FA4"/>
    <w:rPr>
      <w:rFonts w:eastAsiaTheme="minorHAnsi"/>
      <w:lang w:eastAsia="en-US"/>
    </w:rPr>
  </w:style>
  <w:style w:type="paragraph" w:customStyle="1" w:styleId="B94152B41216440998FBDCF415596988">
    <w:name w:val="B94152B41216440998FBDCF415596988"/>
    <w:rsid w:val="00B04FA4"/>
    <w:rPr>
      <w:rFonts w:eastAsiaTheme="minorHAnsi"/>
      <w:lang w:eastAsia="en-US"/>
    </w:rPr>
  </w:style>
  <w:style w:type="paragraph" w:customStyle="1" w:styleId="10DF49332E314852B8C1DD664D5A23A0">
    <w:name w:val="10DF49332E314852B8C1DD664D5A23A0"/>
    <w:rsid w:val="00B04FA4"/>
    <w:rPr>
      <w:rFonts w:eastAsiaTheme="minorHAnsi"/>
      <w:lang w:eastAsia="en-US"/>
    </w:rPr>
  </w:style>
  <w:style w:type="paragraph" w:customStyle="1" w:styleId="9E13DC4805E3421BA4C9C8C10A09F8FA">
    <w:name w:val="9E13DC4805E3421BA4C9C8C10A09F8FA"/>
    <w:rsid w:val="00B04FA4"/>
    <w:rPr>
      <w:rFonts w:eastAsiaTheme="minorHAnsi"/>
      <w:lang w:eastAsia="en-US"/>
    </w:rPr>
  </w:style>
  <w:style w:type="paragraph" w:customStyle="1" w:styleId="0374AA3BD2924403B28A4025AA5BC49E">
    <w:name w:val="0374AA3BD2924403B28A4025AA5BC49E"/>
    <w:rsid w:val="00B04FA4"/>
    <w:rPr>
      <w:rFonts w:eastAsiaTheme="minorHAnsi"/>
      <w:lang w:eastAsia="en-US"/>
    </w:rPr>
  </w:style>
  <w:style w:type="paragraph" w:customStyle="1" w:styleId="BDF6544308024797A1A3B219640E8DC6">
    <w:name w:val="BDF6544308024797A1A3B219640E8DC6"/>
    <w:rsid w:val="00B04FA4"/>
    <w:rPr>
      <w:rFonts w:eastAsiaTheme="minorHAnsi"/>
      <w:lang w:eastAsia="en-US"/>
    </w:rPr>
  </w:style>
  <w:style w:type="paragraph" w:customStyle="1" w:styleId="0614421ABD3242ACB08B9DA3D54F4AB6">
    <w:name w:val="0614421ABD3242ACB08B9DA3D54F4AB6"/>
    <w:rsid w:val="00B04FA4"/>
    <w:rPr>
      <w:rFonts w:eastAsiaTheme="minorHAnsi"/>
      <w:lang w:eastAsia="en-US"/>
    </w:rPr>
  </w:style>
  <w:style w:type="paragraph" w:customStyle="1" w:styleId="50687EAE699B4D55B92767A5CDF38FD0">
    <w:name w:val="50687EAE699B4D55B92767A5CDF38FD0"/>
    <w:rsid w:val="00B04FA4"/>
    <w:rPr>
      <w:rFonts w:eastAsiaTheme="minorHAnsi"/>
      <w:lang w:eastAsia="en-US"/>
    </w:rPr>
  </w:style>
  <w:style w:type="paragraph" w:customStyle="1" w:styleId="17845E97C100466AB90A292734674A6C">
    <w:name w:val="17845E97C100466AB90A292734674A6C"/>
    <w:rsid w:val="00B04FA4"/>
    <w:rPr>
      <w:rFonts w:eastAsiaTheme="minorHAnsi"/>
      <w:lang w:eastAsia="en-US"/>
    </w:rPr>
  </w:style>
  <w:style w:type="paragraph" w:customStyle="1" w:styleId="645842AB37D448CD85670CCBDFC3CFB5">
    <w:name w:val="645842AB37D448CD85670CCBDFC3CFB5"/>
    <w:rsid w:val="00B04FA4"/>
    <w:rPr>
      <w:rFonts w:eastAsiaTheme="minorHAnsi"/>
      <w:lang w:eastAsia="en-US"/>
    </w:rPr>
  </w:style>
  <w:style w:type="paragraph" w:customStyle="1" w:styleId="9000EFDD77C2464B839A0C03646796B4">
    <w:name w:val="9000EFDD77C2464B839A0C03646796B4"/>
    <w:rsid w:val="00B04FA4"/>
    <w:rPr>
      <w:rFonts w:eastAsiaTheme="minorHAnsi"/>
      <w:lang w:eastAsia="en-US"/>
    </w:rPr>
  </w:style>
  <w:style w:type="paragraph" w:customStyle="1" w:styleId="655939296ECB4D7EA7C994DB5829FE08">
    <w:name w:val="655939296ECB4D7EA7C994DB5829FE08"/>
    <w:rsid w:val="00B04FA4"/>
    <w:rPr>
      <w:rFonts w:eastAsiaTheme="minorHAnsi"/>
      <w:lang w:eastAsia="en-US"/>
    </w:rPr>
  </w:style>
  <w:style w:type="paragraph" w:customStyle="1" w:styleId="B8EB75011CD143DB94198197DE0C6275">
    <w:name w:val="B8EB75011CD143DB94198197DE0C6275"/>
    <w:rsid w:val="00B04FA4"/>
    <w:rPr>
      <w:rFonts w:eastAsiaTheme="minorHAnsi"/>
      <w:lang w:eastAsia="en-US"/>
    </w:rPr>
  </w:style>
  <w:style w:type="paragraph" w:customStyle="1" w:styleId="746C2C1A5D674FF9A04B4CEEAFC7DE9A">
    <w:name w:val="746C2C1A5D674FF9A04B4CEEAFC7DE9A"/>
    <w:rsid w:val="00B04FA4"/>
    <w:rPr>
      <w:rFonts w:eastAsiaTheme="minorHAnsi"/>
      <w:lang w:eastAsia="en-US"/>
    </w:rPr>
  </w:style>
  <w:style w:type="paragraph" w:customStyle="1" w:styleId="1EB9BE1DBDED4ACE942D6B965EA73B86">
    <w:name w:val="1EB9BE1DBDED4ACE942D6B965EA73B86"/>
    <w:rsid w:val="00B04FA4"/>
    <w:rPr>
      <w:rFonts w:eastAsiaTheme="minorHAnsi"/>
      <w:lang w:eastAsia="en-US"/>
    </w:rPr>
  </w:style>
  <w:style w:type="paragraph" w:customStyle="1" w:styleId="4BE4779EC28F4A109DB9A275F855F854">
    <w:name w:val="4BE4779EC28F4A109DB9A275F855F854"/>
    <w:rsid w:val="00B04FA4"/>
    <w:rPr>
      <w:rFonts w:eastAsiaTheme="minorHAnsi"/>
      <w:lang w:eastAsia="en-US"/>
    </w:rPr>
  </w:style>
  <w:style w:type="paragraph" w:customStyle="1" w:styleId="0920F1DEEAAA440CB191ED86CB5B2E44">
    <w:name w:val="0920F1DEEAAA440CB191ED86CB5B2E44"/>
    <w:rsid w:val="00B04FA4"/>
    <w:rPr>
      <w:rFonts w:eastAsiaTheme="minorHAnsi"/>
      <w:lang w:eastAsia="en-US"/>
    </w:rPr>
  </w:style>
  <w:style w:type="paragraph" w:customStyle="1" w:styleId="BD88D14B8EA84110961859A7D969C02C">
    <w:name w:val="BD88D14B8EA84110961859A7D969C02C"/>
    <w:rsid w:val="00B04FA4"/>
    <w:rPr>
      <w:rFonts w:eastAsiaTheme="minorHAnsi"/>
      <w:lang w:eastAsia="en-US"/>
    </w:rPr>
  </w:style>
  <w:style w:type="paragraph" w:customStyle="1" w:styleId="42DD13BA6E1D4D839B85C82367B91110">
    <w:name w:val="42DD13BA6E1D4D839B85C82367B91110"/>
    <w:rsid w:val="00B04FA4"/>
    <w:rPr>
      <w:rFonts w:eastAsiaTheme="minorHAnsi"/>
      <w:lang w:eastAsia="en-US"/>
    </w:rPr>
  </w:style>
  <w:style w:type="paragraph" w:customStyle="1" w:styleId="950DA5359BCE40B4940A15B50093C233">
    <w:name w:val="950DA5359BCE40B4940A15B50093C233"/>
    <w:rsid w:val="00B04FA4"/>
    <w:rPr>
      <w:rFonts w:eastAsiaTheme="minorHAnsi"/>
      <w:lang w:eastAsia="en-US"/>
    </w:rPr>
  </w:style>
  <w:style w:type="paragraph" w:customStyle="1" w:styleId="7D17CA120AB94359A8A5303C976C71F312">
    <w:name w:val="7D17CA120AB94359A8A5303C976C71F312"/>
    <w:rsid w:val="00B04FA4"/>
    <w:rPr>
      <w:rFonts w:eastAsiaTheme="minorHAnsi"/>
      <w:lang w:eastAsia="en-US"/>
    </w:rPr>
  </w:style>
  <w:style w:type="paragraph" w:customStyle="1" w:styleId="820EF67D8B1B4113A1B1E595A2E44BF312">
    <w:name w:val="820EF67D8B1B4113A1B1E595A2E44BF312"/>
    <w:rsid w:val="00B04FA4"/>
    <w:rPr>
      <w:rFonts w:eastAsiaTheme="minorHAnsi"/>
      <w:lang w:eastAsia="en-US"/>
    </w:rPr>
  </w:style>
  <w:style w:type="paragraph" w:customStyle="1" w:styleId="32A7FED74C544A23816C9B66315E8DD011">
    <w:name w:val="32A7FED74C544A23816C9B66315E8DD011"/>
    <w:rsid w:val="00B04FA4"/>
    <w:rPr>
      <w:rFonts w:eastAsiaTheme="minorHAnsi"/>
      <w:lang w:eastAsia="en-US"/>
    </w:rPr>
  </w:style>
  <w:style w:type="paragraph" w:customStyle="1" w:styleId="90B23B0D83604520B19711920E7AF2F211">
    <w:name w:val="90B23B0D83604520B19711920E7AF2F211"/>
    <w:rsid w:val="00B04FA4"/>
    <w:rPr>
      <w:rFonts w:eastAsiaTheme="minorHAnsi"/>
      <w:lang w:eastAsia="en-US"/>
    </w:rPr>
  </w:style>
  <w:style w:type="paragraph" w:customStyle="1" w:styleId="CEFF411F7EA242E097ABE56ADCFA908311">
    <w:name w:val="CEFF411F7EA242E097ABE56ADCFA908311"/>
    <w:rsid w:val="00B04FA4"/>
    <w:rPr>
      <w:rFonts w:eastAsiaTheme="minorHAnsi"/>
      <w:lang w:eastAsia="en-US"/>
    </w:rPr>
  </w:style>
  <w:style w:type="paragraph" w:customStyle="1" w:styleId="DFADA458BBB041269BFC13AF7C2A15C911">
    <w:name w:val="DFADA458BBB041269BFC13AF7C2A15C911"/>
    <w:rsid w:val="00B04FA4"/>
    <w:rPr>
      <w:rFonts w:eastAsiaTheme="minorHAnsi"/>
      <w:lang w:eastAsia="en-US"/>
    </w:rPr>
  </w:style>
  <w:style w:type="paragraph" w:customStyle="1" w:styleId="B6417565915B41C985BA8A3C62091B9511">
    <w:name w:val="B6417565915B41C985BA8A3C62091B9511"/>
    <w:rsid w:val="00B04FA4"/>
    <w:rPr>
      <w:rFonts w:eastAsiaTheme="minorHAnsi"/>
      <w:lang w:eastAsia="en-US"/>
    </w:rPr>
  </w:style>
  <w:style w:type="paragraph" w:customStyle="1" w:styleId="B94152B41216440998FBDCF4155969881">
    <w:name w:val="B94152B41216440998FBDCF4155969881"/>
    <w:rsid w:val="00B04FA4"/>
    <w:rPr>
      <w:rFonts w:eastAsiaTheme="minorHAnsi"/>
      <w:lang w:eastAsia="en-US"/>
    </w:rPr>
  </w:style>
  <w:style w:type="paragraph" w:customStyle="1" w:styleId="10DF49332E314852B8C1DD664D5A23A01">
    <w:name w:val="10DF49332E314852B8C1DD664D5A23A01"/>
    <w:rsid w:val="00B04FA4"/>
    <w:rPr>
      <w:rFonts w:eastAsiaTheme="minorHAnsi"/>
      <w:lang w:eastAsia="en-US"/>
    </w:rPr>
  </w:style>
  <w:style w:type="paragraph" w:customStyle="1" w:styleId="9E13DC4805E3421BA4C9C8C10A09F8FA1">
    <w:name w:val="9E13DC4805E3421BA4C9C8C10A09F8FA1"/>
    <w:rsid w:val="00B04FA4"/>
    <w:rPr>
      <w:rFonts w:eastAsiaTheme="minorHAnsi"/>
      <w:lang w:eastAsia="en-US"/>
    </w:rPr>
  </w:style>
  <w:style w:type="paragraph" w:customStyle="1" w:styleId="0374AA3BD2924403B28A4025AA5BC49E1">
    <w:name w:val="0374AA3BD2924403B28A4025AA5BC49E1"/>
    <w:rsid w:val="00B04FA4"/>
    <w:rPr>
      <w:rFonts w:eastAsiaTheme="minorHAnsi"/>
      <w:lang w:eastAsia="en-US"/>
    </w:rPr>
  </w:style>
  <w:style w:type="paragraph" w:customStyle="1" w:styleId="BDF6544308024797A1A3B219640E8DC61">
    <w:name w:val="BDF6544308024797A1A3B219640E8DC61"/>
    <w:rsid w:val="00B04FA4"/>
    <w:rPr>
      <w:rFonts w:eastAsiaTheme="minorHAnsi"/>
      <w:lang w:eastAsia="en-US"/>
    </w:rPr>
  </w:style>
  <w:style w:type="paragraph" w:customStyle="1" w:styleId="0614421ABD3242ACB08B9DA3D54F4AB61">
    <w:name w:val="0614421ABD3242ACB08B9DA3D54F4AB61"/>
    <w:rsid w:val="00B04FA4"/>
    <w:rPr>
      <w:rFonts w:eastAsiaTheme="minorHAnsi"/>
      <w:lang w:eastAsia="en-US"/>
    </w:rPr>
  </w:style>
  <w:style w:type="paragraph" w:customStyle="1" w:styleId="50687EAE699B4D55B92767A5CDF38FD01">
    <w:name w:val="50687EAE699B4D55B92767A5CDF38FD01"/>
    <w:rsid w:val="00B04FA4"/>
    <w:rPr>
      <w:rFonts w:eastAsiaTheme="minorHAnsi"/>
      <w:lang w:eastAsia="en-US"/>
    </w:rPr>
  </w:style>
  <w:style w:type="paragraph" w:customStyle="1" w:styleId="17845E97C100466AB90A292734674A6C1">
    <w:name w:val="17845E97C100466AB90A292734674A6C1"/>
    <w:rsid w:val="00B04FA4"/>
    <w:rPr>
      <w:rFonts w:eastAsiaTheme="minorHAnsi"/>
      <w:lang w:eastAsia="en-US"/>
    </w:rPr>
  </w:style>
  <w:style w:type="paragraph" w:customStyle="1" w:styleId="CC31946B93FD45079BB6DF0524F5851D">
    <w:name w:val="CC31946B93FD45079BB6DF0524F5851D"/>
    <w:rsid w:val="00B04FA4"/>
    <w:rPr>
      <w:rFonts w:eastAsiaTheme="minorHAnsi"/>
      <w:lang w:eastAsia="en-US"/>
    </w:rPr>
  </w:style>
  <w:style w:type="paragraph" w:customStyle="1" w:styleId="645842AB37D448CD85670CCBDFC3CFB51">
    <w:name w:val="645842AB37D448CD85670CCBDFC3CFB51"/>
    <w:rsid w:val="00B04FA4"/>
    <w:rPr>
      <w:rFonts w:eastAsiaTheme="minorHAnsi"/>
      <w:lang w:eastAsia="en-US"/>
    </w:rPr>
  </w:style>
  <w:style w:type="paragraph" w:customStyle="1" w:styleId="9000EFDD77C2464B839A0C03646796B41">
    <w:name w:val="9000EFDD77C2464B839A0C03646796B41"/>
    <w:rsid w:val="00B04FA4"/>
    <w:rPr>
      <w:rFonts w:eastAsiaTheme="minorHAnsi"/>
      <w:lang w:eastAsia="en-US"/>
    </w:rPr>
  </w:style>
  <w:style w:type="paragraph" w:customStyle="1" w:styleId="655939296ECB4D7EA7C994DB5829FE081">
    <w:name w:val="655939296ECB4D7EA7C994DB5829FE081"/>
    <w:rsid w:val="00B04FA4"/>
    <w:rPr>
      <w:rFonts w:eastAsiaTheme="minorHAnsi"/>
      <w:lang w:eastAsia="en-US"/>
    </w:rPr>
  </w:style>
  <w:style w:type="paragraph" w:customStyle="1" w:styleId="B8EB75011CD143DB94198197DE0C62751">
    <w:name w:val="B8EB75011CD143DB94198197DE0C62751"/>
    <w:rsid w:val="00B04FA4"/>
    <w:rPr>
      <w:rFonts w:eastAsiaTheme="minorHAnsi"/>
      <w:lang w:eastAsia="en-US"/>
    </w:rPr>
  </w:style>
  <w:style w:type="paragraph" w:customStyle="1" w:styleId="746C2C1A5D674FF9A04B4CEEAFC7DE9A1">
    <w:name w:val="746C2C1A5D674FF9A04B4CEEAFC7DE9A1"/>
    <w:rsid w:val="00B04FA4"/>
    <w:rPr>
      <w:rFonts w:eastAsiaTheme="minorHAnsi"/>
      <w:lang w:eastAsia="en-US"/>
    </w:rPr>
  </w:style>
  <w:style w:type="paragraph" w:customStyle="1" w:styleId="1EB9BE1DBDED4ACE942D6B965EA73B861">
    <w:name w:val="1EB9BE1DBDED4ACE942D6B965EA73B861"/>
    <w:rsid w:val="00B04FA4"/>
    <w:rPr>
      <w:rFonts w:eastAsiaTheme="minorHAnsi"/>
      <w:lang w:eastAsia="en-US"/>
    </w:rPr>
  </w:style>
  <w:style w:type="paragraph" w:customStyle="1" w:styleId="4BE4779EC28F4A109DB9A275F855F8541">
    <w:name w:val="4BE4779EC28F4A109DB9A275F855F8541"/>
    <w:rsid w:val="00B04FA4"/>
    <w:rPr>
      <w:rFonts w:eastAsiaTheme="minorHAnsi"/>
      <w:lang w:eastAsia="en-US"/>
    </w:rPr>
  </w:style>
  <w:style w:type="paragraph" w:customStyle="1" w:styleId="0920F1DEEAAA440CB191ED86CB5B2E441">
    <w:name w:val="0920F1DEEAAA440CB191ED86CB5B2E441"/>
    <w:rsid w:val="00B04FA4"/>
    <w:rPr>
      <w:rFonts w:eastAsiaTheme="minorHAnsi"/>
      <w:lang w:eastAsia="en-US"/>
    </w:rPr>
  </w:style>
  <w:style w:type="paragraph" w:customStyle="1" w:styleId="BD88D14B8EA84110961859A7D969C02C1">
    <w:name w:val="BD88D14B8EA84110961859A7D969C02C1"/>
    <w:rsid w:val="00B04FA4"/>
    <w:rPr>
      <w:rFonts w:eastAsiaTheme="minorHAnsi"/>
      <w:lang w:eastAsia="en-US"/>
    </w:rPr>
  </w:style>
  <w:style w:type="paragraph" w:customStyle="1" w:styleId="42DD13BA6E1D4D839B85C82367B911101">
    <w:name w:val="42DD13BA6E1D4D839B85C82367B911101"/>
    <w:rsid w:val="00B04FA4"/>
    <w:rPr>
      <w:rFonts w:eastAsiaTheme="minorHAnsi"/>
      <w:lang w:eastAsia="en-US"/>
    </w:rPr>
  </w:style>
  <w:style w:type="paragraph" w:customStyle="1" w:styleId="950DA5359BCE40B4940A15B50093C2331">
    <w:name w:val="950DA5359BCE40B4940A15B50093C2331"/>
    <w:rsid w:val="00B04FA4"/>
    <w:rPr>
      <w:rFonts w:eastAsiaTheme="minorHAnsi"/>
      <w:lang w:eastAsia="en-US"/>
    </w:rPr>
  </w:style>
  <w:style w:type="paragraph" w:customStyle="1" w:styleId="7D17CA120AB94359A8A5303C976C71F313">
    <w:name w:val="7D17CA120AB94359A8A5303C976C71F313"/>
    <w:rsid w:val="00B04FA4"/>
    <w:rPr>
      <w:rFonts w:eastAsiaTheme="minorHAnsi"/>
      <w:lang w:eastAsia="en-US"/>
    </w:rPr>
  </w:style>
  <w:style w:type="paragraph" w:customStyle="1" w:styleId="820EF67D8B1B4113A1B1E595A2E44BF313">
    <w:name w:val="820EF67D8B1B4113A1B1E595A2E44BF313"/>
    <w:rsid w:val="00B04FA4"/>
    <w:rPr>
      <w:rFonts w:eastAsiaTheme="minorHAnsi"/>
      <w:lang w:eastAsia="en-US"/>
    </w:rPr>
  </w:style>
  <w:style w:type="paragraph" w:customStyle="1" w:styleId="32A7FED74C544A23816C9B66315E8DD012">
    <w:name w:val="32A7FED74C544A23816C9B66315E8DD012"/>
    <w:rsid w:val="00B04FA4"/>
    <w:rPr>
      <w:rFonts w:eastAsiaTheme="minorHAnsi"/>
      <w:lang w:eastAsia="en-US"/>
    </w:rPr>
  </w:style>
  <w:style w:type="paragraph" w:customStyle="1" w:styleId="90B23B0D83604520B19711920E7AF2F212">
    <w:name w:val="90B23B0D83604520B19711920E7AF2F212"/>
    <w:rsid w:val="00B04FA4"/>
    <w:rPr>
      <w:rFonts w:eastAsiaTheme="minorHAnsi"/>
      <w:lang w:eastAsia="en-US"/>
    </w:rPr>
  </w:style>
  <w:style w:type="paragraph" w:customStyle="1" w:styleId="CEFF411F7EA242E097ABE56ADCFA908312">
    <w:name w:val="CEFF411F7EA242E097ABE56ADCFA908312"/>
    <w:rsid w:val="00B04FA4"/>
    <w:rPr>
      <w:rFonts w:eastAsiaTheme="minorHAnsi"/>
      <w:lang w:eastAsia="en-US"/>
    </w:rPr>
  </w:style>
  <w:style w:type="paragraph" w:customStyle="1" w:styleId="DFADA458BBB041269BFC13AF7C2A15C912">
    <w:name w:val="DFADA458BBB041269BFC13AF7C2A15C912"/>
    <w:rsid w:val="00B04FA4"/>
    <w:rPr>
      <w:rFonts w:eastAsiaTheme="minorHAnsi"/>
      <w:lang w:eastAsia="en-US"/>
    </w:rPr>
  </w:style>
  <w:style w:type="paragraph" w:customStyle="1" w:styleId="B6417565915B41C985BA8A3C62091B9512">
    <w:name w:val="B6417565915B41C985BA8A3C62091B9512"/>
    <w:rsid w:val="00B04FA4"/>
    <w:rPr>
      <w:rFonts w:eastAsiaTheme="minorHAnsi"/>
      <w:lang w:eastAsia="en-US"/>
    </w:rPr>
  </w:style>
  <w:style w:type="paragraph" w:customStyle="1" w:styleId="B94152B41216440998FBDCF4155969882">
    <w:name w:val="B94152B41216440998FBDCF4155969882"/>
    <w:rsid w:val="00B04FA4"/>
    <w:rPr>
      <w:rFonts w:eastAsiaTheme="minorHAnsi"/>
      <w:lang w:eastAsia="en-US"/>
    </w:rPr>
  </w:style>
  <w:style w:type="paragraph" w:customStyle="1" w:styleId="10DF49332E314852B8C1DD664D5A23A02">
    <w:name w:val="10DF49332E314852B8C1DD664D5A23A02"/>
    <w:rsid w:val="00B04FA4"/>
    <w:rPr>
      <w:rFonts w:eastAsiaTheme="minorHAnsi"/>
      <w:lang w:eastAsia="en-US"/>
    </w:rPr>
  </w:style>
  <w:style w:type="paragraph" w:customStyle="1" w:styleId="9E13DC4805E3421BA4C9C8C10A09F8FA2">
    <w:name w:val="9E13DC4805E3421BA4C9C8C10A09F8FA2"/>
    <w:rsid w:val="00B04FA4"/>
    <w:rPr>
      <w:rFonts w:eastAsiaTheme="minorHAnsi"/>
      <w:lang w:eastAsia="en-US"/>
    </w:rPr>
  </w:style>
  <w:style w:type="paragraph" w:customStyle="1" w:styleId="0374AA3BD2924403B28A4025AA5BC49E2">
    <w:name w:val="0374AA3BD2924403B28A4025AA5BC49E2"/>
    <w:rsid w:val="00B04FA4"/>
    <w:rPr>
      <w:rFonts w:eastAsiaTheme="minorHAnsi"/>
      <w:lang w:eastAsia="en-US"/>
    </w:rPr>
  </w:style>
  <w:style w:type="paragraph" w:customStyle="1" w:styleId="BDF6544308024797A1A3B219640E8DC62">
    <w:name w:val="BDF6544308024797A1A3B219640E8DC62"/>
    <w:rsid w:val="00B04FA4"/>
    <w:rPr>
      <w:rFonts w:eastAsiaTheme="minorHAnsi"/>
      <w:lang w:eastAsia="en-US"/>
    </w:rPr>
  </w:style>
  <w:style w:type="paragraph" w:customStyle="1" w:styleId="0614421ABD3242ACB08B9DA3D54F4AB62">
    <w:name w:val="0614421ABD3242ACB08B9DA3D54F4AB62"/>
    <w:rsid w:val="00B04FA4"/>
    <w:rPr>
      <w:rFonts w:eastAsiaTheme="minorHAnsi"/>
      <w:lang w:eastAsia="en-US"/>
    </w:rPr>
  </w:style>
  <w:style w:type="paragraph" w:customStyle="1" w:styleId="50687EAE699B4D55B92767A5CDF38FD02">
    <w:name w:val="50687EAE699B4D55B92767A5CDF38FD02"/>
    <w:rsid w:val="00B04FA4"/>
    <w:rPr>
      <w:rFonts w:eastAsiaTheme="minorHAnsi"/>
      <w:lang w:eastAsia="en-US"/>
    </w:rPr>
  </w:style>
  <w:style w:type="paragraph" w:customStyle="1" w:styleId="17845E97C100466AB90A292734674A6C2">
    <w:name w:val="17845E97C100466AB90A292734674A6C2"/>
    <w:rsid w:val="00B04FA4"/>
    <w:rPr>
      <w:rFonts w:eastAsiaTheme="minorHAnsi"/>
      <w:lang w:eastAsia="en-US"/>
    </w:rPr>
  </w:style>
  <w:style w:type="paragraph" w:customStyle="1" w:styleId="CC31946B93FD45079BB6DF0524F5851D1">
    <w:name w:val="CC31946B93FD45079BB6DF0524F5851D1"/>
    <w:rsid w:val="00B04FA4"/>
    <w:rPr>
      <w:rFonts w:eastAsiaTheme="minorHAnsi"/>
      <w:lang w:eastAsia="en-US"/>
    </w:rPr>
  </w:style>
  <w:style w:type="paragraph" w:customStyle="1" w:styleId="E54F46F971C44C0080FB0C31171EE7F1">
    <w:name w:val="E54F46F971C44C0080FB0C31171EE7F1"/>
    <w:rsid w:val="00B04FA4"/>
    <w:rPr>
      <w:rFonts w:eastAsiaTheme="minorHAnsi"/>
      <w:lang w:eastAsia="en-US"/>
    </w:rPr>
  </w:style>
  <w:style w:type="paragraph" w:customStyle="1" w:styleId="645842AB37D448CD85670CCBDFC3CFB52">
    <w:name w:val="645842AB37D448CD85670CCBDFC3CFB52"/>
    <w:rsid w:val="00B04FA4"/>
    <w:rPr>
      <w:rFonts w:eastAsiaTheme="minorHAnsi"/>
      <w:lang w:eastAsia="en-US"/>
    </w:rPr>
  </w:style>
  <w:style w:type="paragraph" w:customStyle="1" w:styleId="9000EFDD77C2464B839A0C03646796B42">
    <w:name w:val="9000EFDD77C2464B839A0C03646796B42"/>
    <w:rsid w:val="00B04FA4"/>
    <w:rPr>
      <w:rFonts w:eastAsiaTheme="minorHAnsi"/>
      <w:lang w:eastAsia="en-US"/>
    </w:rPr>
  </w:style>
  <w:style w:type="paragraph" w:customStyle="1" w:styleId="655939296ECB4D7EA7C994DB5829FE082">
    <w:name w:val="655939296ECB4D7EA7C994DB5829FE082"/>
    <w:rsid w:val="00B04FA4"/>
    <w:rPr>
      <w:rFonts w:eastAsiaTheme="minorHAnsi"/>
      <w:lang w:eastAsia="en-US"/>
    </w:rPr>
  </w:style>
  <w:style w:type="paragraph" w:customStyle="1" w:styleId="B8EB75011CD143DB94198197DE0C62752">
    <w:name w:val="B8EB75011CD143DB94198197DE0C62752"/>
    <w:rsid w:val="00B04FA4"/>
    <w:rPr>
      <w:rFonts w:eastAsiaTheme="minorHAnsi"/>
      <w:lang w:eastAsia="en-US"/>
    </w:rPr>
  </w:style>
  <w:style w:type="paragraph" w:customStyle="1" w:styleId="746C2C1A5D674FF9A04B4CEEAFC7DE9A2">
    <w:name w:val="746C2C1A5D674FF9A04B4CEEAFC7DE9A2"/>
    <w:rsid w:val="00B04FA4"/>
    <w:rPr>
      <w:rFonts w:eastAsiaTheme="minorHAnsi"/>
      <w:lang w:eastAsia="en-US"/>
    </w:rPr>
  </w:style>
  <w:style w:type="paragraph" w:customStyle="1" w:styleId="1EB9BE1DBDED4ACE942D6B965EA73B862">
    <w:name w:val="1EB9BE1DBDED4ACE942D6B965EA73B862"/>
    <w:rsid w:val="00B04FA4"/>
    <w:rPr>
      <w:rFonts w:eastAsiaTheme="minorHAnsi"/>
      <w:lang w:eastAsia="en-US"/>
    </w:rPr>
  </w:style>
  <w:style w:type="paragraph" w:customStyle="1" w:styleId="4BE4779EC28F4A109DB9A275F855F8542">
    <w:name w:val="4BE4779EC28F4A109DB9A275F855F8542"/>
    <w:rsid w:val="00B04FA4"/>
    <w:rPr>
      <w:rFonts w:eastAsiaTheme="minorHAnsi"/>
      <w:lang w:eastAsia="en-US"/>
    </w:rPr>
  </w:style>
  <w:style w:type="paragraph" w:customStyle="1" w:styleId="0920F1DEEAAA440CB191ED86CB5B2E442">
    <w:name w:val="0920F1DEEAAA440CB191ED86CB5B2E442"/>
    <w:rsid w:val="00B04FA4"/>
    <w:rPr>
      <w:rFonts w:eastAsiaTheme="minorHAnsi"/>
      <w:lang w:eastAsia="en-US"/>
    </w:rPr>
  </w:style>
  <w:style w:type="paragraph" w:customStyle="1" w:styleId="BD88D14B8EA84110961859A7D969C02C2">
    <w:name w:val="BD88D14B8EA84110961859A7D969C02C2"/>
    <w:rsid w:val="00B04FA4"/>
    <w:rPr>
      <w:rFonts w:eastAsiaTheme="minorHAnsi"/>
      <w:lang w:eastAsia="en-US"/>
    </w:rPr>
  </w:style>
  <w:style w:type="paragraph" w:customStyle="1" w:styleId="42DD13BA6E1D4D839B85C82367B911102">
    <w:name w:val="42DD13BA6E1D4D839B85C82367B911102"/>
    <w:rsid w:val="00B04FA4"/>
    <w:rPr>
      <w:rFonts w:eastAsiaTheme="minorHAnsi"/>
      <w:lang w:eastAsia="en-US"/>
    </w:rPr>
  </w:style>
  <w:style w:type="paragraph" w:customStyle="1" w:styleId="950DA5359BCE40B4940A15B50093C2332">
    <w:name w:val="950DA5359BCE40B4940A15B50093C2332"/>
    <w:rsid w:val="00B04FA4"/>
    <w:rPr>
      <w:rFonts w:eastAsiaTheme="minorHAnsi"/>
      <w:lang w:eastAsia="en-US"/>
    </w:rPr>
  </w:style>
  <w:style w:type="paragraph" w:customStyle="1" w:styleId="7D17CA120AB94359A8A5303C976C71F314">
    <w:name w:val="7D17CA120AB94359A8A5303C976C71F314"/>
    <w:rsid w:val="00D71A64"/>
    <w:rPr>
      <w:rFonts w:eastAsiaTheme="minorHAnsi"/>
      <w:lang w:eastAsia="en-US"/>
    </w:rPr>
  </w:style>
  <w:style w:type="paragraph" w:customStyle="1" w:styleId="820EF67D8B1B4113A1B1E595A2E44BF314">
    <w:name w:val="820EF67D8B1B4113A1B1E595A2E44BF314"/>
    <w:rsid w:val="00D71A64"/>
    <w:rPr>
      <w:rFonts w:eastAsiaTheme="minorHAnsi"/>
      <w:lang w:eastAsia="en-US"/>
    </w:rPr>
  </w:style>
  <w:style w:type="paragraph" w:customStyle="1" w:styleId="32A7FED74C544A23816C9B66315E8DD013">
    <w:name w:val="32A7FED74C544A23816C9B66315E8DD013"/>
    <w:rsid w:val="00D71A64"/>
    <w:rPr>
      <w:rFonts w:eastAsiaTheme="minorHAnsi"/>
      <w:lang w:eastAsia="en-US"/>
    </w:rPr>
  </w:style>
  <w:style w:type="paragraph" w:customStyle="1" w:styleId="90B23B0D83604520B19711920E7AF2F213">
    <w:name w:val="90B23B0D83604520B19711920E7AF2F213"/>
    <w:rsid w:val="00D71A64"/>
    <w:rPr>
      <w:rFonts w:eastAsiaTheme="minorHAnsi"/>
      <w:lang w:eastAsia="en-US"/>
    </w:rPr>
  </w:style>
  <w:style w:type="paragraph" w:customStyle="1" w:styleId="CEFF411F7EA242E097ABE56ADCFA908313">
    <w:name w:val="CEFF411F7EA242E097ABE56ADCFA908313"/>
    <w:rsid w:val="00D71A64"/>
    <w:rPr>
      <w:rFonts w:eastAsiaTheme="minorHAnsi"/>
      <w:lang w:eastAsia="en-US"/>
    </w:rPr>
  </w:style>
  <w:style w:type="paragraph" w:customStyle="1" w:styleId="DFADA458BBB041269BFC13AF7C2A15C913">
    <w:name w:val="DFADA458BBB041269BFC13AF7C2A15C913"/>
    <w:rsid w:val="00D71A64"/>
    <w:rPr>
      <w:rFonts w:eastAsiaTheme="minorHAnsi"/>
      <w:lang w:eastAsia="en-US"/>
    </w:rPr>
  </w:style>
  <w:style w:type="paragraph" w:customStyle="1" w:styleId="B6417565915B41C985BA8A3C62091B9513">
    <w:name w:val="B6417565915B41C985BA8A3C62091B9513"/>
    <w:rsid w:val="00D71A64"/>
    <w:rPr>
      <w:rFonts w:eastAsiaTheme="minorHAnsi"/>
      <w:lang w:eastAsia="en-US"/>
    </w:rPr>
  </w:style>
  <w:style w:type="paragraph" w:customStyle="1" w:styleId="B94152B41216440998FBDCF4155969883">
    <w:name w:val="B94152B41216440998FBDCF4155969883"/>
    <w:rsid w:val="00D71A64"/>
    <w:rPr>
      <w:rFonts w:eastAsiaTheme="minorHAnsi"/>
      <w:lang w:eastAsia="en-US"/>
    </w:rPr>
  </w:style>
  <w:style w:type="paragraph" w:customStyle="1" w:styleId="10DF49332E314852B8C1DD664D5A23A03">
    <w:name w:val="10DF49332E314852B8C1DD664D5A23A03"/>
    <w:rsid w:val="00D71A64"/>
    <w:rPr>
      <w:rFonts w:eastAsiaTheme="minorHAnsi"/>
      <w:lang w:eastAsia="en-US"/>
    </w:rPr>
  </w:style>
  <w:style w:type="paragraph" w:customStyle="1" w:styleId="9E13DC4805E3421BA4C9C8C10A09F8FA3">
    <w:name w:val="9E13DC4805E3421BA4C9C8C10A09F8FA3"/>
    <w:rsid w:val="00D71A64"/>
    <w:rPr>
      <w:rFonts w:eastAsiaTheme="minorHAnsi"/>
      <w:lang w:eastAsia="en-US"/>
    </w:rPr>
  </w:style>
  <w:style w:type="paragraph" w:customStyle="1" w:styleId="0374AA3BD2924403B28A4025AA5BC49E3">
    <w:name w:val="0374AA3BD2924403B28A4025AA5BC49E3"/>
    <w:rsid w:val="00D71A64"/>
    <w:rPr>
      <w:rFonts w:eastAsiaTheme="minorHAnsi"/>
      <w:lang w:eastAsia="en-US"/>
    </w:rPr>
  </w:style>
  <w:style w:type="paragraph" w:customStyle="1" w:styleId="BDF6544308024797A1A3B219640E8DC63">
    <w:name w:val="BDF6544308024797A1A3B219640E8DC63"/>
    <w:rsid w:val="00D71A64"/>
    <w:rPr>
      <w:rFonts w:eastAsiaTheme="minorHAnsi"/>
      <w:lang w:eastAsia="en-US"/>
    </w:rPr>
  </w:style>
  <w:style w:type="paragraph" w:customStyle="1" w:styleId="0614421ABD3242ACB08B9DA3D54F4AB63">
    <w:name w:val="0614421ABD3242ACB08B9DA3D54F4AB63"/>
    <w:rsid w:val="00D71A64"/>
    <w:rPr>
      <w:rFonts w:eastAsiaTheme="minorHAnsi"/>
      <w:lang w:eastAsia="en-US"/>
    </w:rPr>
  </w:style>
  <w:style w:type="paragraph" w:customStyle="1" w:styleId="50687EAE699B4D55B92767A5CDF38FD03">
    <w:name w:val="50687EAE699B4D55B92767A5CDF38FD03"/>
    <w:rsid w:val="00D71A64"/>
    <w:rPr>
      <w:rFonts w:eastAsiaTheme="minorHAnsi"/>
      <w:lang w:eastAsia="en-US"/>
    </w:rPr>
  </w:style>
  <w:style w:type="paragraph" w:customStyle="1" w:styleId="85C086C5485448A58EB4637B06FA04E3">
    <w:name w:val="85C086C5485448A58EB4637B06FA04E3"/>
    <w:rsid w:val="00D71A64"/>
    <w:rPr>
      <w:rFonts w:eastAsiaTheme="minorHAnsi"/>
      <w:lang w:eastAsia="en-US"/>
    </w:rPr>
  </w:style>
  <w:style w:type="paragraph" w:customStyle="1" w:styleId="B9939C86EB414C09A3898001611053B2">
    <w:name w:val="B9939C86EB414C09A3898001611053B2"/>
    <w:rsid w:val="00D71A64"/>
    <w:rPr>
      <w:rFonts w:eastAsiaTheme="minorHAnsi"/>
      <w:lang w:eastAsia="en-US"/>
    </w:rPr>
  </w:style>
  <w:style w:type="paragraph" w:customStyle="1" w:styleId="D2D95D4EEA6E4655AB255CD641F72B65">
    <w:name w:val="D2D95D4EEA6E4655AB255CD641F72B65"/>
    <w:rsid w:val="00D71A64"/>
    <w:rPr>
      <w:rFonts w:eastAsiaTheme="minorHAnsi"/>
      <w:lang w:eastAsia="en-US"/>
    </w:rPr>
  </w:style>
  <w:style w:type="paragraph" w:customStyle="1" w:styleId="1FA5A165106942D0A57AD33C99164283">
    <w:name w:val="1FA5A165106942D0A57AD33C99164283"/>
    <w:rsid w:val="00D71A64"/>
    <w:rPr>
      <w:rFonts w:eastAsiaTheme="minorHAnsi"/>
      <w:lang w:eastAsia="en-US"/>
    </w:rPr>
  </w:style>
  <w:style w:type="paragraph" w:customStyle="1" w:styleId="9C0CECA28F9F442B9D036288469A7167">
    <w:name w:val="9C0CECA28F9F442B9D036288469A7167"/>
    <w:rsid w:val="00D71A64"/>
    <w:rPr>
      <w:rFonts w:eastAsiaTheme="minorHAnsi"/>
      <w:lang w:eastAsia="en-US"/>
    </w:rPr>
  </w:style>
  <w:style w:type="paragraph" w:customStyle="1" w:styleId="8AEE7BC81BA84297936A7D98082F5CFA">
    <w:name w:val="8AEE7BC81BA84297936A7D98082F5CFA"/>
    <w:rsid w:val="00D71A64"/>
    <w:rPr>
      <w:rFonts w:eastAsiaTheme="minorHAnsi"/>
      <w:lang w:eastAsia="en-US"/>
    </w:rPr>
  </w:style>
  <w:style w:type="paragraph" w:customStyle="1" w:styleId="1C061FEA868E4794BF3C65153876293C">
    <w:name w:val="1C061FEA868E4794BF3C65153876293C"/>
    <w:rsid w:val="00D71A64"/>
    <w:rPr>
      <w:rFonts w:eastAsiaTheme="minorHAnsi"/>
      <w:lang w:eastAsia="en-US"/>
    </w:rPr>
  </w:style>
  <w:style w:type="paragraph" w:customStyle="1" w:styleId="B6C8CE1507C445D78576BBFADEDDDF67">
    <w:name w:val="B6C8CE1507C445D78576BBFADEDDDF67"/>
    <w:rsid w:val="00D71A64"/>
    <w:rPr>
      <w:rFonts w:eastAsiaTheme="minorHAnsi"/>
      <w:lang w:eastAsia="en-US"/>
    </w:rPr>
  </w:style>
  <w:style w:type="paragraph" w:customStyle="1" w:styleId="DBD92A61A7A74CD3890C4E55CEDD954F">
    <w:name w:val="DBD92A61A7A74CD3890C4E55CEDD954F"/>
    <w:rsid w:val="00D71A64"/>
    <w:rPr>
      <w:rFonts w:eastAsiaTheme="minorHAnsi"/>
      <w:lang w:eastAsia="en-US"/>
    </w:rPr>
  </w:style>
  <w:style w:type="paragraph" w:customStyle="1" w:styleId="028456FD2CC54284A440531A7DE2CD09">
    <w:name w:val="028456FD2CC54284A440531A7DE2CD09"/>
    <w:rsid w:val="00D71A64"/>
    <w:rPr>
      <w:rFonts w:eastAsiaTheme="minorHAnsi"/>
      <w:lang w:eastAsia="en-US"/>
    </w:rPr>
  </w:style>
  <w:style w:type="paragraph" w:customStyle="1" w:styleId="7C82D9718CC7497CA06DAF60FB590DF3">
    <w:name w:val="7C82D9718CC7497CA06DAF60FB590DF3"/>
    <w:rsid w:val="00D71A64"/>
    <w:rPr>
      <w:rFonts w:eastAsiaTheme="minorHAnsi"/>
      <w:lang w:eastAsia="en-US"/>
    </w:rPr>
  </w:style>
  <w:style w:type="paragraph" w:customStyle="1" w:styleId="2683DC2F28F64F05B8F21B3C5B3F468D">
    <w:name w:val="2683DC2F28F64F05B8F21B3C5B3F468D"/>
    <w:rsid w:val="00D71A64"/>
    <w:rPr>
      <w:rFonts w:eastAsiaTheme="minorHAnsi"/>
      <w:lang w:eastAsia="en-US"/>
    </w:rPr>
  </w:style>
  <w:style w:type="paragraph" w:customStyle="1" w:styleId="43F3F07FFDD54AD2BD7E261394981DEC">
    <w:name w:val="43F3F07FFDD54AD2BD7E261394981DEC"/>
    <w:rsid w:val="00D71A64"/>
    <w:rPr>
      <w:rFonts w:eastAsiaTheme="minorHAnsi"/>
      <w:lang w:eastAsia="en-US"/>
    </w:rPr>
  </w:style>
  <w:style w:type="paragraph" w:customStyle="1" w:styleId="85E64A6224E4488F816FEB5B1D5738EF">
    <w:name w:val="85E64A6224E4488F816FEB5B1D5738EF"/>
    <w:rsid w:val="00D71A64"/>
    <w:rPr>
      <w:rFonts w:eastAsiaTheme="minorHAnsi"/>
      <w:lang w:eastAsia="en-US"/>
    </w:rPr>
  </w:style>
  <w:style w:type="paragraph" w:customStyle="1" w:styleId="812E123363B4413CA638023B75361342">
    <w:name w:val="812E123363B4413CA638023B75361342"/>
    <w:rsid w:val="00D71A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Stadt Sachsenheim">
      <a:dk1>
        <a:sysClr val="windowText" lastClr="000000"/>
      </a:dk1>
      <a:lt1>
        <a:sysClr val="window" lastClr="FFFFFF"/>
      </a:lt1>
      <a:dk2>
        <a:srgbClr val="E2001A"/>
      </a:dk2>
      <a:lt2>
        <a:srgbClr val="C6C7C8"/>
      </a:lt2>
      <a:accent1>
        <a:srgbClr val="971823"/>
      </a:accent1>
      <a:accent2>
        <a:srgbClr val="E94E1B"/>
      </a:accent2>
      <a:accent3>
        <a:srgbClr val="F9B233"/>
      </a:accent3>
      <a:accent4>
        <a:srgbClr val="1D71B8"/>
      </a:accent4>
      <a:accent5>
        <a:srgbClr val="36A9E1"/>
      </a:accent5>
      <a:accent6>
        <a:srgbClr val="95C11F"/>
      </a:accent6>
      <a:hlink>
        <a:srgbClr val="0000FF"/>
      </a:hlink>
      <a:folHlink>
        <a:srgbClr val="800080"/>
      </a:folHlink>
    </a:clrScheme>
    <a:fontScheme name="Stadt Sachsenhei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4CBD-AC52-4461-852A-FBD87048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Schüleranmeldung.dotx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Bernhard (Gemeinschaftsschule)</dc:creator>
  <cp:lastModifiedBy>Dietrich, Bernhard (Gemeinschaftsschule)</cp:lastModifiedBy>
  <cp:revision>4</cp:revision>
  <cp:lastPrinted>2017-03-08T14:49:00Z</cp:lastPrinted>
  <dcterms:created xsi:type="dcterms:W3CDTF">2020-03-17T08:27:00Z</dcterms:created>
  <dcterms:modified xsi:type="dcterms:W3CDTF">2020-03-17T09:31:00Z</dcterms:modified>
</cp:coreProperties>
</file>