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0E73F" w14:textId="77777777" w:rsidR="004F14D9" w:rsidRPr="004F14D9" w:rsidRDefault="004F14D9" w:rsidP="004F14D9">
      <w:pPr>
        <w:tabs>
          <w:tab w:val="left" w:pos="9072"/>
        </w:tabs>
        <w:spacing w:after="0" w:line="240" w:lineRule="auto"/>
        <w:ind w:right="-2"/>
        <w:jc w:val="right"/>
        <w:rPr>
          <w:rFonts w:eastAsia="Times New Roman" w:cs="Arial"/>
          <w:sz w:val="16"/>
          <w:szCs w:val="16"/>
        </w:rPr>
      </w:pPr>
    </w:p>
    <w:p w14:paraId="5EB42B02" w14:textId="77777777" w:rsidR="00225BD1" w:rsidRPr="00225BD1" w:rsidRDefault="00225BD1" w:rsidP="00225BD1">
      <w:pPr>
        <w:tabs>
          <w:tab w:val="left" w:pos="3765"/>
          <w:tab w:val="left" w:pos="9072"/>
        </w:tabs>
        <w:spacing w:after="0" w:line="240" w:lineRule="auto"/>
        <w:ind w:right="-2"/>
        <w:rPr>
          <w:rFonts w:eastAsia="Times New Roman" w:cs="Arial"/>
          <w:sz w:val="16"/>
          <w:szCs w:val="16"/>
        </w:rPr>
      </w:pPr>
      <w:r w:rsidRPr="00225BD1">
        <w:rPr>
          <w:rFonts w:eastAsia="Times New Roman" w:cs="Arial"/>
          <w:sz w:val="16"/>
          <w:szCs w:val="16"/>
        </w:rPr>
        <w:tab/>
      </w:r>
    </w:p>
    <w:p w14:paraId="40E2E4BC" w14:textId="77777777" w:rsidR="00225BD1" w:rsidRPr="00225BD1" w:rsidRDefault="00225BD1" w:rsidP="00225BD1">
      <w:pPr>
        <w:pBdr>
          <w:bottom w:val="single" w:sz="4" w:space="0" w:color="auto"/>
        </w:pBdr>
        <w:tabs>
          <w:tab w:val="left" w:pos="8280"/>
        </w:tabs>
        <w:spacing w:after="0" w:line="240" w:lineRule="auto"/>
        <w:ind w:right="-142"/>
        <w:rPr>
          <w:rFonts w:asciiTheme="majorHAnsi" w:eastAsia="Times New Roman" w:hAnsiTheme="majorHAnsi" w:cs="Arial"/>
          <w:sz w:val="16"/>
          <w:szCs w:val="16"/>
        </w:rPr>
      </w:pPr>
      <w:r w:rsidRPr="00225BD1">
        <w:rPr>
          <w:rFonts w:asciiTheme="majorHAnsi" w:eastAsia="Times New Roman" w:hAnsiTheme="majorHAnsi" w:cs="Arial"/>
          <w:sz w:val="16"/>
          <w:szCs w:val="16"/>
        </w:rPr>
        <w:t>Gemeinschaftsschule 74343 Sachsenheim</w:t>
      </w:r>
    </w:p>
    <w:p w14:paraId="5B6DE78C" w14:textId="6204424B" w:rsidR="00225BD1" w:rsidRPr="00225BD1" w:rsidRDefault="00225BD1" w:rsidP="00225BD1">
      <w:pPr>
        <w:jc w:val="right"/>
        <w:rPr>
          <w:rFonts w:asciiTheme="majorHAnsi" w:eastAsia="Times New Roman" w:hAnsiTheme="majorHAnsi" w:cs="Arial"/>
          <w:sz w:val="24"/>
          <w:szCs w:val="24"/>
        </w:rPr>
      </w:pPr>
      <w:r w:rsidRPr="00225BD1">
        <w:rPr>
          <w:rFonts w:asciiTheme="majorHAnsi" w:eastAsia="Times New Roman" w:hAnsiTheme="majorHAnsi" w:cs="Arial"/>
          <w:sz w:val="24"/>
          <w:szCs w:val="24"/>
        </w:rPr>
        <w:fldChar w:fldCharType="begin"/>
      </w:r>
      <w:r w:rsidRPr="00225BD1">
        <w:rPr>
          <w:rFonts w:asciiTheme="majorHAnsi" w:eastAsia="Times New Roman" w:hAnsiTheme="majorHAnsi" w:cs="Arial"/>
          <w:sz w:val="24"/>
          <w:szCs w:val="24"/>
        </w:rPr>
        <w:instrText xml:space="preserve"> TIME \@ "dddd, d. MMMM yyyy" </w:instrText>
      </w:r>
      <w:r w:rsidRPr="00225BD1">
        <w:rPr>
          <w:rFonts w:asciiTheme="majorHAnsi" w:eastAsia="Times New Roman" w:hAnsiTheme="majorHAnsi" w:cs="Arial"/>
          <w:sz w:val="24"/>
          <w:szCs w:val="24"/>
        </w:rPr>
        <w:fldChar w:fldCharType="separate"/>
      </w:r>
      <w:r w:rsidR="000012DA">
        <w:rPr>
          <w:rFonts w:asciiTheme="majorHAnsi" w:eastAsia="Times New Roman" w:hAnsiTheme="majorHAnsi" w:cs="Arial"/>
          <w:noProof/>
          <w:sz w:val="24"/>
          <w:szCs w:val="24"/>
        </w:rPr>
        <w:t>Donnerstag, 28. Mai 2020</w:t>
      </w:r>
      <w:r w:rsidRPr="00225BD1">
        <w:rPr>
          <w:rFonts w:asciiTheme="majorHAnsi" w:eastAsia="Times New Roman" w:hAnsiTheme="majorHAnsi" w:cs="Arial"/>
          <w:sz w:val="24"/>
          <w:szCs w:val="24"/>
        </w:rPr>
        <w:fldChar w:fldCharType="end"/>
      </w:r>
    </w:p>
    <w:p w14:paraId="2258CB3D" w14:textId="77777777" w:rsidR="00225BD1" w:rsidRPr="008C1B61" w:rsidRDefault="00334A98" w:rsidP="00914EA0">
      <w:pPr>
        <w:spacing w:after="0"/>
        <w:rPr>
          <w:rFonts w:ascii="Arial" w:hAnsi="Arial" w:cs="Arial"/>
        </w:rPr>
      </w:pPr>
      <w:r w:rsidRPr="008C1B61">
        <w:rPr>
          <w:rFonts w:ascii="Arial" w:hAnsi="Arial" w:cs="Arial"/>
        </w:rPr>
        <w:t>Information</w:t>
      </w:r>
      <w:r w:rsidR="000B6394">
        <w:rPr>
          <w:rFonts w:ascii="Arial" w:hAnsi="Arial" w:cs="Arial"/>
        </w:rPr>
        <w:t xml:space="preserve"> und</w:t>
      </w:r>
      <w:r w:rsidRPr="008C1B61">
        <w:rPr>
          <w:rFonts w:ascii="Arial" w:hAnsi="Arial" w:cs="Arial"/>
        </w:rPr>
        <w:t xml:space="preserve"> </w:t>
      </w:r>
      <w:r w:rsidR="00914EA0" w:rsidRPr="008C1B61">
        <w:rPr>
          <w:rFonts w:ascii="Arial" w:hAnsi="Arial" w:cs="Arial"/>
        </w:rPr>
        <w:t xml:space="preserve">Antrag </w:t>
      </w:r>
      <w:r w:rsidR="00F45D80">
        <w:rPr>
          <w:rFonts w:ascii="Arial" w:hAnsi="Arial" w:cs="Arial"/>
        </w:rPr>
        <w:t>zur erweiterten</w:t>
      </w:r>
      <w:r w:rsidR="00914EA0" w:rsidRPr="008C1B61">
        <w:rPr>
          <w:rFonts w:ascii="Arial" w:hAnsi="Arial" w:cs="Arial"/>
        </w:rPr>
        <w:t xml:space="preserve"> Notfallbetreuung</w:t>
      </w:r>
    </w:p>
    <w:p w14:paraId="4379B3C8" w14:textId="77777777" w:rsidR="00334A98" w:rsidRPr="008C1B61" w:rsidRDefault="00334A98" w:rsidP="00914EA0">
      <w:pPr>
        <w:spacing w:after="0"/>
        <w:rPr>
          <w:rFonts w:ascii="Arial" w:hAnsi="Arial" w:cs="Arial"/>
        </w:rPr>
      </w:pPr>
    </w:p>
    <w:p w14:paraId="2EF2EA95" w14:textId="77777777" w:rsidR="00914EA0" w:rsidRPr="008C1B61" w:rsidRDefault="00334A98" w:rsidP="00914EA0">
      <w:pPr>
        <w:spacing w:after="0"/>
        <w:rPr>
          <w:rFonts w:ascii="Arial" w:hAnsi="Arial" w:cs="Arial"/>
        </w:rPr>
      </w:pPr>
      <w:r w:rsidRPr="008C1B61">
        <w:rPr>
          <w:rFonts w:ascii="Arial" w:hAnsi="Arial" w:cs="Arial"/>
        </w:rPr>
        <w:t>Liebe Eltern,</w:t>
      </w:r>
    </w:p>
    <w:p w14:paraId="381E1153" w14:textId="77777777" w:rsidR="00334A98" w:rsidRPr="008C1B61" w:rsidRDefault="00334A98" w:rsidP="00914EA0">
      <w:pPr>
        <w:spacing w:after="0"/>
        <w:rPr>
          <w:rFonts w:ascii="Arial" w:hAnsi="Arial" w:cs="Arial"/>
        </w:rPr>
      </w:pPr>
    </w:p>
    <w:p w14:paraId="748B63A8" w14:textId="0D47748B" w:rsidR="00914EA0" w:rsidRPr="008C1B61" w:rsidRDefault="00334A98" w:rsidP="00914EA0">
      <w:pPr>
        <w:spacing w:after="0"/>
        <w:rPr>
          <w:rFonts w:ascii="Arial" w:hAnsi="Arial" w:cs="Arial"/>
        </w:rPr>
      </w:pPr>
      <w:r w:rsidRPr="008C1B61">
        <w:rPr>
          <w:rFonts w:ascii="Arial" w:hAnsi="Arial" w:cs="Arial"/>
        </w:rPr>
        <w:t>f</w:t>
      </w:r>
      <w:r w:rsidR="00914EA0" w:rsidRPr="008C1B61">
        <w:rPr>
          <w:rFonts w:ascii="Arial" w:hAnsi="Arial" w:cs="Arial"/>
        </w:rPr>
        <w:t xml:space="preserve">ür die Klassenstufen 1 bis </w:t>
      </w:r>
      <w:r w:rsidR="003D04FB">
        <w:rPr>
          <w:rFonts w:ascii="Arial" w:hAnsi="Arial" w:cs="Arial"/>
        </w:rPr>
        <w:t>7</w:t>
      </w:r>
      <w:r w:rsidR="00914EA0" w:rsidRPr="008C1B61">
        <w:rPr>
          <w:rFonts w:ascii="Arial" w:hAnsi="Arial" w:cs="Arial"/>
        </w:rPr>
        <w:t xml:space="preserve"> wird </w:t>
      </w:r>
      <w:r w:rsidR="00AE62AB">
        <w:rPr>
          <w:rFonts w:ascii="Arial" w:hAnsi="Arial" w:cs="Arial"/>
        </w:rPr>
        <w:t xml:space="preserve">auch </w:t>
      </w:r>
      <w:r w:rsidR="00914EA0" w:rsidRPr="008C1B61">
        <w:rPr>
          <w:rFonts w:ascii="Arial" w:hAnsi="Arial" w:cs="Arial"/>
        </w:rPr>
        <w:t xml:space="preserve">in der Zeit </w:t>
      </w:r>
      <w:r w:rsidR="002A1DB4">
        <w:rPr>
          <w:rFonts w:ascii="Arial" w:hAnsi="Arial" w:cs="Arial"/>
        </w:rPr>
        <w:t xml:space="preserve">vom </w:t>
      </w:r>
      <w:r w:rsidR="00AE62AB">
        <w:rPr>
          <w:rFonts w:ascii="Arial" w:hAnsi="Arial" w:cs="Arial"/>
        </w:rPr>
        <w:t>15.06</w:t>
      </w:r>
      <w:r w:rsidR="002A1DB4">
        <w:rPr>
          <w:rFonts w:ascii="Arial" w:hAnsi="Arial" w:cs="Arial"/>
        </w:rPr>
        <w:t xml:space="preserve">.2020 </w:t>
      </w:r>
      <w:r w:rsidR="00BD4301">
        <w:rPr>
          <w:rFonts w:ascii="Arial" w:hAnsi="Arial" w:cs="Arial"/>
        </w:rPr>
        <w:t xml:space="preserve">bis </w:t>
      </w:r>
      <w:r w:rsidR="00AE62AB">
        <w:rPr>
          <w:rFonts w:ascii="Arial" w:hAnsi="Arial" w:cs="Arial"/>
        </w:rPr>
        <w:t>voraussichtlich</w:t>
      </w:r>
      <w:r w:rsidR="00BD4301">
        <w:rPr>
          <w:rFonts w:ascii="Arial" w:hAnsi="Arial" w:cs="Arial"/>
        </w:rPr>
        <w:t xml:space="preserve"> </w:t>
      </w:r>
      <w:r w:rsidR="00AE62AB">
        <w:rPr>
          <w:rFonts w:ascii="Arial" w:hAnsi="Arial" w:cs="Arial"/>
        </w:rPr>
        <w:t>29.07</w:t>
      </w:r>
      <w:r w:rsidR="00914EA0" w:rsidRPr="008C1B61">
        <w:rPr>
          <w:rFonts w:ascii="Arial" w:hAnsi="Arial" w:cs="Arial"/>
        </w:rPr>
        <w:t>.2020 eine Notfallbetreuung an unserer Schule eingerichtet.</w:t>
      </w:r>
      <w:r w:rsidR="00BD4301">
        <w:rPr>
          <w:rFonts w:ascii="Arial" w:hAnsi="Arial" w:cs="Arial"/>
        </w:rPr>
        <w:t xml:space="preserve"> </w:t>
      </w:r>
    </w:p>
    <w:p w14:paraId="227B2150" w14:textId="77777777" w:rsidR="00914EA0" w:rsidRPr="008C1B61" w:rsidRDefault="00914EA0" w:rsidP="00914EA0">
      <w:pPr>
        <w:spacing w:after="0"/>
        <w:rPr>
          <w:rFonts w:ascii="Arial" w:hAnsi="Arial" w:cs="Arial"/>
        </w:rPr>
      </w:pPr>
      <w:r w:rsidRPr="008C1B61">
        <w:rPr>
          <w:rFonts w:ascii="Arial" w:hAnsi="Arial" w:cs="Arial"/>
        </w:rPr>
        <w:t>Um die Notfallbetreuung in Anspruch</w:t>
      </w:r>
      <w:r w:rsidR="0067404B" w:rsidRPr="008C1B61">
        <w:rPr>
          <w:rFonts w:ascii="Arial" w:hAnsi="Arial" w:cs="Arial"/>
        </w:rPr>
        <w:t xml:space="preserve"> nehmen zu können</w:t>
      </w:r>
      <w:r w:rsidRPr="008C1B61">
        <w:rPr>
          <w:rFonts w:ascii="Arial" w:hAnsi="Arial" w:cs="Arial"/>
        </w:rPr>
        <w:t xml:space="preserve"> gelten folgende Voraussetzungen:</w:t>
      </w:r>
    </w:p>
    <w:p w14:paraId="3A4E2A3F" w14:textId="77777777" w:rsidR="00B96602" w:rsidRPr="008C1B61" w:rsidRDefault="00B96602" w:rsidP="00914EA0">
      <w:pPr>
        <w:spacing w:after="0"/>
        <w:rPr>
          <w:rFonts w:ascii="Arial" w:hAnsi="Arial" w:cs="Arial"/>
        </w:rPr>
      </w:pPr>
    </w:p>
    <w:p w14:paraId="63B798DD" w14:textId="08FB1D72" w:rsidR="0067404B" w:rsidRPr="008C1B61" w:rsidRDefault="0067404B" w:rsidP="00914EA0">
      <w:pPr>
        <w:spacing w:after="0"/>
        <w:rPr>
          <w:rFonts w:ascii="Arial" w:hAnsi="Arial" w:cs="Arial"/>
        </w:rPr>
      </w:pPr>
      <w:r w:rsidRPr="008C1B61">
        <w:rPr>
          <w:rFonts w:ascii="Arial" w:hAnsi="Arial" w:cs="Arial"/>
        </w:rPr>
        <w:t>Sollten Sie die Notfallbetreuung in Anspruch nehmen müssen, füllen Sie bitte</w:t>
      </w:r>
      <w:r w:rsidR="00B96602" w:rsidRPr="008C1B61">
        <w:rPr>
          <w:rFonts w:ascii="Arial" w:hAnsi="Arial" w:cs="Arial"/>
        </w:rPr>
        <w:t xml:space="preserve"> das Formular aus und senden es bis </w:t>
      </w:r>
      <w:r w:rsidR="008C1B61">
        <w:rPr>
          <w:rFonts w:ascii="Arial" w:hAnsi="Arial" w:cs="Arial"/>
        </w:rPr>
        <w:t xml:space="preserve">spätestens </w:t>
      </w:r>
      <w:r w:rsidR="00AE62AB">
        <w:rPr>
          <w:rFonts w:ascii="Arial" w:hAnsi="Arial" w:cs="Arial"/>
        </w:rPr>
        <w:t>29.06.20</w:t>
      </w:r>
      <w:r w:rsidR="00B96602" w:rsidRPr="008C1B61">
        <w:rPr>
          <w:rFonts w:ascii="Arial" w:hAnsi="Arial" w:cs="Arial"/>
        </w:rPr>
        <w:t xml:space="preserve">, 8.00 Uhr </w:t>
      </w:r>
      <w:r w:rsidRPr="008C1B61">
        <w:rPr>
          <w:rFonts w:ascii="Arial" w:hAnsi="Arial" w:cs="Arial"/>
        </w:rPr>
        <w:t>an</w:t>
      </w:r>
      <w:r w:rsidR="008C1B61">
        <w:rPr>
          <w:rFonts w:ascii="Arial" w:hAnsi="Arial" w:cs="Arial"/>
        </w:rPr>
        <w:t>:</w:t>
      </w:r>
      <w:r w:rsidRPr="008C1B61">
        <w:rPr>
          <w:rFonts w:ascii="Arial" w:hAnsi="Arial" w:cs="Arial"/>
        </w:rPr>
        <w:t xml:space="preserve"> </w:t>
      </w:r>
    </w:p>
    <w:p w14:paraId="1570384B" w14:textId="77777777" w:rsidR="00B96602" w:rsidRPr="008C1B61" w:rsidRDefault="00B96602" w:rsidP="00914EA0">
      <w:pPr>
        <w:spacing w:after="0"/>
        <w:rPr>
          <w:rFonts w:ascii="Arial" w:hAnsi="Arial" w:cs="Arial"/>
        </w:rPr>
      </w:pPr>
    </w:p>
    <w:p w14:paraId="0D2C5F34" w14:textId="77777777" w:rsidR="0067404B" w:rsidRPr="008C1B61" w:rsidRDefault="00805CC8" w:rsidP="00914EA0">
      <w:pPr>
        <w:spacing w:after="0"/>
        <w:rPr>
          <w:rFonts w:ascii="Arial" w:hAnsi="Arial" w:cs="Arial"/>
        </w:rPr>
      </w:pPr>
      <w:hyperlink r:id="rId6" w:history="1">
        <w:r w:rsidR="00B96602" w:rsidRPr="008C1B61">
          <w:rPr>
            <w:rStyle w:val="Hyperlink"/>
            <w:rFonts w:ascii="Arial" w:hAnsi="Arial" w:cs="Arial"/>
          </w:rPr>
          <w:t>notfallbetreuung@gms-sachsenheim.de</w:t>
        </w:r>
      </w:hyperlink>
    </w:p>
    <w:p w14:paraId="7A4D0C14" w14:textId="77777777" w:rsidR="00914EA0" w:rsidRPr="008C1B61" w:rsidRDefault="00914EA0" w:rsidP="00914EA0">
      <w:pPr>
        <w:spacing w:after="0"/>
        <w:rPr>
          <w:rFonts w:ascii="Arial" w:hAnsi="Arial" w:cs="Arial"/>
        </w:rPr>
      </w:pPr>
    </w:p>
    <w:p w14:paraId="78D55253" w14:textId="77777777" w:rsidR="00914EA0" w:rsidRPr="008C1B61" w:rsidRDefault="00914EA0" w:rsidP="00914EA0">
      <w:pPr>
        <w:spacing w:after="0"/>
        <w:rPr>
          <w:rFonts w:ascii="Arial" w:hAnsi="Arial" w:cs="Arial"/>
        </w:rPr>
      </w:pPr>
      <w:r w:rsidRPr="008C1B61">
        <w:rPr>
          <w:rFonts w:ascii="Arial" w:hAnsi="Arial" w:cs="Arial"/>
        </w:rPr>
        <w:t xml:space="preserve">Die Betreuungszeiten werden </w:t>
      </w:r>
      <w:r w:rsidR="00582B11">
        <w:rPr>
          <w:rFonts w:ascii="Arial" w:hAnsi="Arial" w:cs="Arial"/>
        </w:rPr>
        <w:t>die Schulzeiten des Vormittags</w:t>
      </w:r>
      <w:r w:rsidRPr="008C1B61">
        <w:rPr>
          <w:rFonts w:ascii="Arial" w:hAnsi="Arial" w:cs="Arial"/>
        </w:rPr>
        <w:t xml:space="preserve"> abdecken:</w:t>
      </w:r>
    </w:p>
    <w:p w14:paraId="2AC42C1F" w14:textId="77777777" w:rsidR="00914EA0" w:rsidRPr="008C1B61" w:rsidRDefault="00914EA0" w:rsidP="00914EA0">
      <w:pPr>
        <w:spacing w:after="0"/>
        <w:ind w:left="708"/>
        <w:rPr>
          <w:rFonts w:ascii="Arial" w:hAnsi="Arial" w:cs="Arial"/>
        </w:rPr>
      </w:pPr>
      <w:r w:rsidRPr="008C1B61">
        <w:rPr>
          <w:rFonts w:ascii="Arial" w:hAnsi="Arial" w:cs="Arial"/>
        </w:rPr>
        <w:t>Montags von 7:50 Uhr bis 1</w:t>
      </w:r>
      <w:r w:rsidR="00582B11">
        <w:rPr>
          <w:rFonts w:ascii="Arial" w:hAnsi="Arial" w:cs="Arial"/>
        </w:rPr>
        <w:t>2</w:t>
      </w:r>
      <w:r w:rsidRPr="008C1B61">
        <w:rPr>
          <w:rFonts w:ascii="Arial" w:hAnsi="Arial" w:cs="Arial"/>
        </w:rPr>
        <w:t xml:space="preserve">.30 Uhr </w:t>
      </w:r>
    </w:p>
    <w:p w14:paraId="42DD5F61" w14:textId="77777777" w:rsidR="00914EA0" w:rsidRPr="008C1B61" w:rsidRDefault="00914EA0" w:rsidP="00914EA0">
      <w:pPr>
        <w:spacing w:after="0"/>
        <w:ind w:left="708"/>
        <w:rPr>
          <w:rFonts w:ascii="Arial" w:hAnsi="Arial" w:cs="Arial"/>
        </w:rPr>
      </w:pPr>
      <w:r w:rsidRPr="008C1B61">
        <w:rPr>
          <w:rFonts w:ascii="Arial" w:hAnsi="Arial" w:cs="Arial"/>
        </w:rPr>
        <w:t>Freitags von 7:50 Uhr bis 12.10 Uhr</w:t>
      </w:r>
    </w:p>
    <w:p w14:paraId="41A0D5F8" w14:textId="77777777" w:rsidR="008C1B61" w:rsidRDefault="008C1B61" w:rsidP="008C1B61">
      <w:pPr>
        <w:spacing w:after="0"/>
        <w:rPr>
          <w:rFonts w:ascii="Arial" w:hAnsi="Arial" w:cs="Arial"/>
        </w:rPr>
      </w:pPr>
    </w:p>
    <w:p w14:paraId="07506F31" w14:textId="71CBD04F" w:rsidR="000012DA" w:rsidRDefault="000012DA" w:rsidP="00225BD1">
      <w:pPr>
        <w:rPr>
          <w:rFonts w:ascii="Arial" w:hAnsi="Arial" w:cs="Arial"/>
        </w:rPr>
      </w:pPr>
      <w:r>
        <w:rPr>
          <w:rFonts w:ascii="Arial" w:hAnsi="Arial" w:cs="Arial"/>
        </w:rPr>
        <w:t>Bitte beachten Sie, dass die Notbetreuung nur in den Wochen stattfindet, in denen Ihr Kind nicht im Präsenzunterricht ist.</w:t>
      </w:r>
    </w:p>
    <w:p w14:paraId="523D5ABE" w14:textId="3FD91D93" w:rsidR="00582B11" w:rsidRDefault="00B96602" w:rsidP="00225BD1">
      <w:pPr>
        <w:rPr>
          <w:rFonts w:ascii="Arial" w:hAnsi="Arial" w:cs="Arial"/>
        </w:rPr>
      </w:pPr>
      <w:r w:rsidRPr="008C1B61">
        <w:rPr>
          <w:rFonts w:ascii="Arial" w:hAnsi="Arial" w:cs="Arial"/>
        </w:rPr>
        <w:t xml:space="preserve">Die Anmeldung gilt vorbehaltlich der Zustimmung der Schulleitung. </w:t>
      </w:r>
      <w:r w:rsidR="00582B11">
        <w:rPr>
          <w:rFonts w:ascii="Arial" w:hAnsi="Arial" w:cs="Arial"/>
        </w:rPr>
        <w:t xml:space="preserve">Der Nachweis des </w:t>
      </w:r>
      <w:r w:rsidRPr="008C1B61">
        <w:rPr>
          <w:rFonts w:ascii="Arial" w:hAnsi="Arial" w:cs="Arial"/>
        </w:rPr>
        <w:t>Arbeitgebers</w:t>
      </w:r>
      <w:r w:rsidR="00582B11">
        <w:rPr>
          <w:rFonts w:ascii="Arial" w:hAnsi="Arial" w:cs="Arial"/>
        </w:rPr>
        <w:t xml:space="preserve"> und die Bestätigung, dass keine anderweitige Betreuung möglich ist, ist</w:t>
      </w:r>
      <w:r w:rsidRPr="008C1B61">
        <w:rPr>
          <w:rFonts w:ascii="Arial" w:hAnsi="Arial" w:cs="Arial"/>
        </w:rPr>
        <w:t xml:space="preserve"> erforderlich.</w:t>
      </w:r>
    </w:p>
    <w:p w14:paraId="16CF0816" w14:textId="77777777" w:rsidR="00582B11" w:rsidRDefault="00F45D80" w:rsidP="00225BD1">
      <w:pP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582B11">
        <w:rPr>
          <w:rFonts w:ascii="Arial" w:hAnsi="Arial" w:cs="Arial"/>
        </w:rPr>
        <w:t xml:space="preserve"> Notfallbetreuung kann nur angeboten werden, wenn die Regeln des Gesundheitsschutzes eingehalten werden können.</w:t>
      </w:r>
    </w:p>
    <w:p w14:paraId="1F75FE66" w14:textId="77777777" w:rsidR="00B96602" w:rsidRPr="008C1B61" w:rsidRDefault="00B96602" w:rsidP="00225BD1">
      <w:pPr>
        <w:rPr>
          <w:rFonts w:ascii="Arial" w:hAnsi="Arial" w:cs="Arial"/>
        </w:rPr>
      </w:pPr>
      <w:r w:rsidRPr="008C1B61">
        <w:rPr>
          <w:rFonts w:ascii="Arial" w:hAnsi="Arial" w:cs="Arial"/>
        </w:rPr>
        <w:t>Für Ihre Flexibilität und Ihr besonnenes Handeln, bedanke ich mich schon im Voraus. Gemeinsam werden wir auch diese Krise bewerkstelligen</w:t>
      </w:r>
      <w:r w:rsidR="008C1B61" w:rsidRPr="008C1B61">
        <w:rPr>
          <w:rFonts w:ascii="Arial" w:hAnsi="Arial" w:cs="Arial"/>
        </w:rPr>
        <w:t>.</w:t>
      </w:r>
    </w:p>
    <w:p w14:paraId="74E76DA3" w14:textId="77777777" w:rsidR="00AE62AB" w:rsidRDefault="00AE62AB" w:rsidP="00225BD1">
      <w:pPr>
        <w:rPr>
          <w:rFonts w:ascii="Arial" w:hAnsi="Arial" w:cs="Arial"/>
        </w:rPr>
      </w:pPr>
    </w:p>
    <w:p w14:paraId="0CAD50B2" w14:textId="24A54F7E" w:rsidR="00C516F7" w:rsidRPr="008C1B61" w:rsidRDefault="00F45D80" w:rsidP="00225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freundlichen Grüßen </w:t>
      </w:r>
    </w:p>
    <w:p w14:paraId="6FFD74A2" w14:textId="77777777" w:rsidR="008C1B61" w:rsidRPr="008C1B61" w:rsidRDefault="008C1B61" w:rsidP="00225BD1">
      <w:pPr>
        <w:rPr>
          <w:rFonts w:ascii="Arial" w:hAnsi="Arial" w:cs="Arial"/>
        </w:rPr>
      </w:pPr>
      <w:r w:rsidRPr="008C1B61">
        <w:rPr>
          <w:rFonts w:ascii="Arial" w:hAnsi="Arial" w:cs="Arial"/>
        </w:rPr>
        <w:t>Bernhard Dietrich</w:t>
      </w:r>
      <w:r w:rsidRPr="008C1B61">
        <w:rPr>
          <w:rFonts w:ascii="Arial" w:hAnsi="Arial" w:cs="Arial"/>
        </w:rPr>
        <w:tab/>
      </w:r>
      <w:r w:rsidRPr="008C1B61">
        <w:rPr>
          <w:rFonts w:ascii="Arial" w:hAnsi="Arial" w:cs="Arial"/>
        </w:rPr>
        <w:tab/>
      </w:r>
      <w:r w:rsidRPr="008C1B61">
        <w:rPr>
          <w:rFonts w:ascii="Arial" w:hAnsi="Arial" w:cs="Arial"/>
        </w:rPr>
        <w:tab/>
        <w:t>Katja Wörz</w:t>
      </w:r>
    </w:p>
    <w:p w14:paraId="69705EFD" w14:textId="77777777" w:rsidR="008C1B61" w:rsidRPr="008C1B61" w:rsidRDefault="008C1B61" w:rsidP="008C1B61">
      <w:pPr>
        <w:spacing w:after="0"/>
        <w:rPr>
          <w:rFonts w:ascii="Arial" w:hAnsi="Arial" w:cs="Arial"/>
          <w:sz w:val="18"/>
        </w:rPr>
      </w:pPr>
      <w:r w:rsidRPr="008C1B61">
        <w:rPr>
          <w:rFonts w:ascii="Arial" w:hAnsi="Arial" w:cs="Arial"/>
          <w:sz w:val="18"/>
        </w:rPr>
        <w:t>Schulleiter</w:t>
      </w:r>
      <w:r w:rsidRPr="008C1B61">
        <w:rPr>
          <w:rFonts w:ascii="Arial" w:hAnsi="Arial" w:cs="Arial"/>
          <w:sz w:val="18"/>
        </w:rPr>
        <w:tab/>
      </w:r>
      <w:r w:rsidRPr="008C1B61">
        <w:rPr>
          <w:rFonts w:ascii="Arial" w:hAnsi="Arial" w:cs="Arial"/>
          <w:sz w:val="18"/>
        </w:rPr>
        <w:tab/>
      </w:r>
      <w:r w:rsidRPr="008C1B61">
        <w:rPr>
          <w:rFonts w:ascii="Arial" w:hAnsi="Arial" w:cs="Arial"/>
          <w:sz w:val="18"/>
        </w:rPr>
        <w:tab/>
      </w:r>
      <w:r w:rsidRPr="008C1B6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S</w:t>
      </w:r>
      <w:r w:rsidRPr="008C1B61">
        <w:rPr>
          <w:rFonts w:ascii="Arial" w:hAnsi="Arial" w:cs="Arial"/>
          <w:sz w:val="18"/>
        </w:rPr>
        <w:t>tellvertretende Schulleiterin</w:t>
      </w:r>
    </w:p>
    <w:p w14:paraId="16F8FEBB" w14:textId="77777777" w:rsidR="00C516F7" w:rsidRDefault="00C516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9511835" w14:textId="77777777" w:rsidR="00C516F7" w:rsidRDefault="00C516F7" w:rsidP="00225BD1">
      <w:pPr>
        <w:rPr>
          <w:rFonts w:ascii="Arial" w:hAnsi="Arial" w:cs="Arial"/>
          <w:b/>
          <w:sz w:val="28"/>
        </w:rPr>
      </w:pPr>
      <w:r w:rsidRPr="007D5B0F">
        <w:rPr>
          <w:rFonts w:ascii="Arial" w:hAnsi="Arial" w:cs="Arial"/>
          <w:b/>
          <w:sz w:val="28"/>
        </w:rPr>
        <w:lastRenderedPageBreak/>
        <w:t>Anmeldung zur Notfallbetreuung</w:t>
      </w:r>
    </w:p>
    <w:p w14:paraId="671AA602" w14:textId="77777777" w:rsidR="008C1B61" w:rsidRPr="007D5B0F" w:rsidRDefault="008C1B61" w:rsidP="00225BD1">
      <w:pPr>
        <w:rPr>
          <w:rFonts w:ascii="Arial" w:hAnsi="Arial" w:cs="Arial"/>
          <w:b/>
          <w:sz w:val="28"/>
        </w:rPr>
      </w:pPr>
    </w:p>
    <w:p w14:paraId="045F8521" w14:textId="77777777" w:rsidR="00EE5AF4" w:rsidRDefault="00C516F7" w:rsidP="00225BD1">
      <w:pPr>
        <w:rPr>
          <w:rFonts w:asciiTheme="majorHAnsi" w:hAnsiTheme="majorHAnsi"/>
          <w:b/>
          <w:sz w:val="24"/>
        </w:rPr>
      </w:pPr>
      <w:r w:rsidRPr="007B4B71">
        <w:rPr>
          <w:rFonts w:ascii="Arial" w:eastAsia="Times New Roman" w:hAnsi="Arial" w:cs="Arial"/>
          <w:b/>
          <w:sz w:val="24"/>
          <w:szCs w:val="24"/>
        </w:rPr>
        <w:t>Hiermit melde ich</w:t>
      </w:r>
      <w:r>
        <w:rPr>
          <w:rFonts w:asciiTheme="majorHAnsi" w:hAnsiTheme="majorHAnsi"/>
          <w:b/>
          <w:sz w:val="24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624775421"/>
          <w:placeholder>
            <w:docPart w:val="402140DA893448CD86875215E2D9C904"/>
          </w:placeholder>
          <w:showingPlcHdr/>
          <w:text/>
        </w:sdtPr>
        <w:sdtEndPr/>
        <w:sdtContent>
          <w:r w:rsidR="00EE5AF4">
            <w:rPr>
              <w:rStyle w:val="Platzhaltertext"/>
              <w:b/>
            </w:rPr>
            <w:t xml:space="preserve">Vorname Name </w:t>
          </w:r>
        </w:sdtContent>
      </w:sdt>
      <w:r w:rsidR="00EE5AF4">
        <w:rPr>
          <w:rFonts w:asciiTheme="majorHAnsi" w:hAnsiTheme="majorHAnsi"/>
          <w:b/>
          <w:sz w:val="24"/>
        </w:rPr>
        <w:t xml:space="preserve"> </w:t>
      </w:r>
    </w:p>
    <w:p w14:paraId="5F82F3C4" w14:textId="77777777" w:rsidR="00EE5AF4" w:rsidRDefault="00EE5AF4" w:rsidP="00225BD1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mein Kind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613029574"/>
          <w:placeholder>
            <w:docPart w:val="CF2C89751D3B481084FFC02F404DF8F6"/>
          </w:placeholder>
          <w:showingPlcHdr/>
          <w:text/>
        </w:sdtPr>
        <w:sdtEndPr/>
        <w:sdtContent>
          <w:r w:rsidRPr="004C60F9">
            <w:rPr>
              <w:rStyle w:val="Platzhaltertext"/>
              <w:b/>
            </w:rPr>
            <w:t>Vorname Name</w:t>
          </w:r>
        </w:sdtContent>
      </w:sdt>
      <w:r>
        <w:rPr>
          <w:rFonts w:ascii="Arial" w:eastAsia="Times New Roman" w:hAnsi="Arial" w:cs="Arial"/>
          <w:b/>
          <w:sz w:val="24"/>
          <w:szCs w:val="24"/>
        </w:rPr>
        <w:t xml:space="preserve">,  </w:t>
      </w:r>
      <w:r w:rsidRPr="006A3BFB">
        <w:rPr>
          <w:rFonts w:ascii="Arial" w:eastAsia="Times New Roman" w:hAnsi="Arial" w:cs="Arial"/>
          <w:b/>
          <w:sz w:val="24"/>
          <w:szCs w:val="24"/>
        </w:rPr>
        <w:t xml:space="preserve">Klasse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1062712215"/>
          <w:placeholder>
            <w:docPart w:val="28832D37E1474E8190048ABF47FB2451"/>
          </w:placeholder>
          <w:showingPlcHdr/>
          <w:dropDownList>
            <w:listItem w:value="Wählen Sie ein Element aus."/>
            <w:listItem w:displayText="1a" w:value="1a"/>
            <w:listItem w:displayText="1b" w:value="1b"/>
            <w:listItem w:displayText="1c" w:value="1c"/>
            <w:listItem w:displayText="1d" w:value="1d"/>
            <w:listItem w:displayText="2a" w:value="2a"/>
            <w:listItem w:displayText="2b" w:value="2b"/>
            <w:listItem w:displayText="2c" w:value="2c"/>
            <w:listItem w:displayText="2d" w:value="2d"/>
            <w:listItem w:displayText="3a" w:value="3a"/>
            <w:listItem w:displayText="3b" w:value="3b"/>
            <w:listItem w:displayText="3c" w:value="3c"/>
            <w:listItem w:displayText="3d" w:value="3d"/>
            <w:listItem w:displayText="4a" w:value="4a"/>
            <w:listItem w:displayText="4b" w:value="4b"/>
            <w:listItem w:displayText="4c" w:value="4c"/>
            <w:listItem w:displayText="4d" w:value="4d"/>
            <w:listItem w:displayText="VKL" w:value="VKL"/>
            <w:listItem w:displayText="5a" w:value="5a"/>
            <w:listItem w:displayText="5b" w:value="5b"/>
            <w:listItem w:displayText="6a" w:value="6a"/>
            <w:listItem w:displayText="6b" w:value="6b"/>
            <w:listItem w:displayText="7a" w:value="7a"/>
            <w:listItem w:displayText="7b" w:value="7b"/>
          </w:dropDownList>
        </w:sdtPr>
        <w:sdtEndPr>
          <w:rPr>
            <w:b w:val="0"/>
            <w:color w:val="7F7F7F" w:themeColor="text1" w:themeTint="80"/>
            <w:sz w:val="16"/>
            <w:szCs w:val="16"/>
          </w:rPr>
        </w:sdtEndPr>
        <w:sdtContent>
          <w:r w:rsidRPr="00C83062">
            <w:rPr>
              <w:rStyle w:val="Platzhaltertext"/>
              <w:b/>
            </w:rPr>
            <w:t>Bitte</w:t>
          </w:r>
          <w:r w:rsidRPr="00C83062">
            <w:rPr>
              <w:rFonts w:ascii="Arial" w:eastAsia="Times New Roman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C83062">
            <w:rPr>
              <w:rStyle w:val="Platzhaltertext"/>
              <w:b/>
            </w:rPr>
            <w:t>Klasse</w:t>
          </w:r>
          <w:r w:rsidRPr="00C83062">
            <w:rPr>
              <w:rFonts w:ascii="Arial" w:eastAsia="Times New Roman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C83062">
            <w:rPr>
              <w:rStyle w:val="Platzhaltertext"/>
              <w:b/>
            </w:rPr>
            <w:t>wählen</w:t>
          </w:r>
        </w:sdtContent>
      </w:sdt>
      <w:r>
        <w:rPr>
          <w:rFonts w:ascii="Arial" w:eastAsia="Times New Roman" w:hAnsi="Arial" w:cs="Arial"/>
          <w:color w:val="7F7F7F" w:themeColor="text1" w:themeTint="80"/>
          <w:sz w:val="16"/>
          <w:szCs w:val="16"/>
        </w:rPr>
        <w:tab/>
        <w:t xml:space="preserve"> </w:t>
      </w:r>
    </w:p>
    <w:p w14:paraId="3DCE898F" w14:textId="77777777" w:rsidR="00914EA0" w:rsidRDefault="00EE5AF4" w:rsidP="00225BD1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zur Notfallbetreuung an.</w:t>
      </w:r>
    </w:p>
    <w:p w14:paraId="3780073F" w14:textId="77777777" w:rsidR="00E15DD5" w:rsidRPr="007B4B71" w:rsidRDefault="007B4B71" w:rsidP="00225BD1">
      <w:pPr>
        <w:rPr>
          <w:rFonts w:ascii="Arial" w:eastAsia="Times New Roman" w:hAnsi="Arial" w:cs="Arial"/>
          <w:b/>
          <w:sz w:val="24"/>
          <w:szCs w:val="24"/>
        </w:rPr>
      </w:pPr>
      <w:r w:rsidRPr="007B4B71">
        <w:rPr>
          <w:rFonts w:ascii="Arial" w:eastAsia="Times New Roman" w:hAnsi="Arial" w:cs="Arial"/>
          <w:b/>
          <w:sz w:val="24"/>
          <w:szCs w:val="24"/>
        </w:rPr>
        <w:t xml:space="preserve">Meine Arbeitsstelle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1220286547"/>
          <w:placeholder>
            <w:docPart w:val="110299EED9AF4722A474D3B5D5C7C29F"/>
          </w:placeholder>
          <w:showingPlcHdr/>
          <w:text/>
        </w:sdtPr>
        <w:sdtEndPr/>
        <w:sdtContent>
          <w:r>
            <w:rPr>
              <w:rStyle w:val="Platzhaltertext"/>
              <w:b/>
            </w:rPr>
            <w:t xml:space="preserve">Arbeitsstelle </w:t>
          </w:r>
          <w:r w:rsidR="000C367E">
            <w:rPr>
              <w:rStyle w:val="Platzhaltertext"/>
              <w:b/>
            </w:rPr>
            <w:t>eingeben</w:t>
          </w:r>
        </w:sdtContent>
      </w:sdt>
      <w:r w:rsidR="000C367E">
        <w:rPr>
          <w:rFonts w:ascii="Arial" w:eastAsia="Times New Roman" w:hAnsi="Arial" w:cs="Arial"/>
          <w:b/>
          <w:sz w:val="24"/>
          <w:szCs w:val="24"/>
        </w:rPr>
        <w:t>;</w:t>
      </w:r>
      <w:r w:rsidR="00854725" w:rsidRPr="00854725">
        <w:rPr>
          <w:rFonts w:ascii="Arial" w:eastAsia="Times New Roman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1048918285"/>
          <w:placeholder>
            <w:docPart w:val="27B4762DFF30418CA03575DC8F26A1EC"/>
          </w:placeholder>
          <w:showingPlcHdr/>
          <w:text/>
        </w:sdtPr>
        <w:sdtEndPr/>
        <w:sdtContent>
          <w:r w:rsidR="00854725">
            <w:rPr>
              <w:rStyle w:val="Platzhaltertext"/>
              <w:b/>
            </w:rPr>
            <w:t>Telefonnr. des Arbei</w:t>
          </w:r>
          <w:r w:rsidR="000C367E">
            <w:rPr>
              <w:rStyle w:val="Platzhaltertext"/>
              <w:b/>
            </w:rPr>
            <w:t>tgebers</w:t>
          </w:r>
          <w:r w:rsidR="00854725">
            <w:rPr>
              <w:rStyle w:val="Platzhaltertext"/>
              <w:b/>
            </w:rPr>
            <w:t xml:space="preserve"> </w:t>
          </w:r>
        </w:sdtContent>
      </w:sdt>
    </w:p>
    <w:p w14:paraId="45A2BCA0" w14:textId="77777777" w:rsidR="000C367E" w:rsidRPr="007B4B71" w:rsidRDefault="007B4B71" w:rsidP="000C367E">
      <w:pPr>
        <w:rPr>
          <w:rFonts w:ascii="Arial" w:eastAsia="Times New Roman" w:hAnsi="Arial" w:cs="Arial"/>
          <w:b/>
          <w:sz w:val="24"/>
          <w:szCs w:val="24"/>
        </w:rPr>
      </w:pPr>
      <w:r w:rsidRPr="007B4B71">
        <w:rPr>
          <w:rFonts w:ascii="Arial" w:eastAsia="Times New Roman" w:hAnsi="Arial" w:cs="Arial"/>
          <w:b/>
          <w:sz w:val="24"/>
          <w:szCs w:val="24"/>
        </w:rPr>
        <w:t>Arbeitsstelle Partner*in</w:t>
      </w:r>
      <w:r w:rsidR="00854725">
        <w:rPr>
          <w:rFonts w:ascii="Arial" w:eastAsia="Times New Roman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719322780"/>
          <w:placeholder>
            <w:docPart w:val="FB0ECE95187C48F9BD5BE8DA0D87176E"/>
          </w:placeholder>
          <w:showingPlcHdr/>
          <w:text/>
        </w:sdtPr>
        <w:sdtEndPr/>
        <w:sdtContent>
          <w:r w:rsidR="00854725">
            <w:rPr>
              <w:rStyle w:val="Platzhaltertext"/>
              <w:b/>
            </w:rPr>
            <w:t xml:space="preserve">Arbeitsstelle </w:t>
          </w:r>
          <w:r w:rsidR="000C367E">
            <w:rPr>
              <w:rStyle w:val="Platzhaltertext"/>
              <w:b/>
            </w:rPr>
            <w:t>eingeben</w:t>
          </w:r>
        </w:sdtContent>
      </w:sdt>
      <w:r w:rsidR="000C367E">
        <w:rPr>
          <w:rFonts w:ascii="Arial" w:eastAsia="Times New Roman" w:hAnsi="Arial" w:cs="Arial"/>
          <w:b/>
          <w:sz w:val="24"/>
          <w:szCs w:val="24"/>
        </w:rPr>
        <w:t>;</w:t>
      </w:r>
      <w:r w:rsidR="000C367E" w:rsidRPr="00854725">
        <w:rPr>
          <w:rFonts w:ascii="Arial" w:eastAsia="Times New Roman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1926843942"/>
          <w:placeholder>
            <w:docPart w:val="CB79C406EBFF4F0291F6E511A361FB85"/>
          </w:placeholder>
          <w:showingPlcHdr/>
          <w:text/>
        </w:sdtPr>
        <w:sdtEndPr/>
        <w:sdtContent>
          <w:r w:rsidR="000C367E">
            <w:rPr>
              <w:rStyle w:val="Platzhaltertext"/>
              <w:b/>
            </w:rPr>
            <w:t xml:space="preserve">Telefonnr. des Arbeitgebers </w:t>
          </w:r>
        </w:sdtContent>
      </w:sdt>
    </w:p>
    <w:p w14:paraId="0F2B1D92" w14:textId="77777777" w:rsidR="007B4B71" w:rsidRDefault="00334A98" w:rsidP="00225BD1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Begründung für die Inanspruchnahme der Notfallbetreuung:</w:t>
      </w:r>
    </w:p>
    <w:sdt>
      <w:sdtPr>
        <w:rPr>
          <w:rFonts w:ascii="Arial" w:eastAsia="Times New Roman" w:hAnsi="Arial" w:cs="Arial"/>
          <w:b/>
          <w:sz w:val="24"/>
          <w:szCs w:val="24"/>
        </w:rPr>
        <w:id w:val="2139763662"/>
        <w:placeholder>
          <w:docPart w:val="1F6E48A41939472F96ED545E3C2EEBDA"/>
        </w:placeholder>
        <w:showingPlcHdr/>
      </w:sdtPr>
      <w:sdtEndPr/>
      <w:sdtContent>
        <w:p w14:paraId="041A1C8B" w14:textId="77777777" w:rsidR="00334A98" w:rsidRDefault="00334A98" w:rsidP="00225BD1">
          <w:pPr>
            <w:rPr>
              <w:rFonts w:ascii="Arial" w:eastAsia="Times New Roman" w:hAnsi="Arial" w:cs="Arial"/>
              <w:b/>
              <w:sz w:val="24"/>
              <w:szCs w:val="24"/>
            </w:rPr>
          </w:pPr>
          <w:r>
            <w:rPr>
              <w:rStyle w:val="Platzhaltertext"/>
            </w:rPr>
            <w:t>Bitte geben Sie hier Ihre Begründung ein</w:t>
          </w:r>
          <w:r w:rsidRPr="00CA2BB1">
            <w:rPr>
              <w:rStyle w:val="Platzhaltertext"/>
            </w:rPr>
            <w:t>.</w:t>
          </w:r>
        </w:p>
      </w:sdtContent>
    </w:sdt>
    <w:p w14:paraId="78C5C44E" w14:textId="77777777" w:rsidR="007D5B0F" w:rsidRDefault="000C367E" w:rsidP="00225BD1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Bitte ankreuzen, an welchen Tagen Ihr Kind eine Notfallbetreuung benötigt und wann die vorläufige Abholzeit ist:</w:t>
      </w:r>
    </w:p>
    <w:p w14:paraId="5608CCEF" w14:textId="77777777" w:rsidR="000C367E" w:rsidRDefault="00805CC8" w:rsidP="00F90CE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211450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67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F90CE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367E">
        <w:rPr>
          <w:rFonts w:ascii="Arial" w:eastAsia="Times New Roman" w:hAnsi="Arial" w:cs="Arial"/>
          <w:b/>
          <w:sz w:val="24"/>
          <w:szCs w:val="24"/>
        </w:rPr>
        <w:t>Montag</w:t>
      </w:r>
      <w:r w:rsidR="00F90CEC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  <w:r w:rsidR="00F90CEC"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176210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394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0C367E">
        <w:rPr>
          <w:rFonts w:ascii="Arial" w:eastAsia="Times New Roman" w:hAnsi="Arial" w:cs="Arial"/>
          <w:b/>
          <w:sz w:val="24"/>
          <w:szCs w:val="24"/>
        </w:rPr>
        <w:t>12:30 Uhr</w:t>
      </w:r>
    </w:p>
    <w:p w14:paraId="2AAADC8B" w14:textId="77777777" w:rsidR="000C367E" w:rsidRDefault="000C367E" w:rsidP="00F90CE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F90CEC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14:paraId="77DB93AA" w14:textId="77777777" w:rsidR="000C367E" w:rsidRDefault="00805CC8" w:rsidP="00F90CE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19891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67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F90CE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367E">
        <w:rPr>
          <w:rFonts w:ascii="Arial" w:eastAsia="Times New Roman" w:hAnsi="Arial" w:cs="Arial"/>
          <w:b/>
          <w:sz w:val="24"/>
          <w:szCs w:val="24"/>
        </w:rPr>
        <w:t>Dienstag</w:t>
      </w:r>
      <w:r w:rsidR="000C367E">
        <w:rPr>
          <w:rFonts w:ascii="Arial" w:eastAsia="Times New Roman" w:hAnsi="Arial" w:cs="Arial"/>
          <w:b/>
          <w:sz w:val="24"/>
          <w:szCs w:val="24"/>
        </w:rPr>
        <w:tab/>
      </w:r>
      <w:r w:rsidR="00F90CEC"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146869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67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0C367E">
        <w:rPr>
          <w:rFonts w:ascii="Arial" w:eastAsia="Times New Roman" w:hAnsi="Arial" w:cs="Arial"/>
          <w:b/>
          <w:sz w:val="24"/>
          <w:szCs w:val="24"/>
        </w:rPr>
        <w:t>12:30 Uhr</w:t>
      </w:r>
    </w:p>
    <w:p w14:paraId="3DBCD26D" w14:textId="77777777" w:rsidR="000C367E" w:rsidRDefault="000C367E" w:rsidP="00F90CE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F90CEC">
        <w:rPr>
          <w:rFonts w:ascii="Arial" w:eastAsia="Times New Roman" w:hAnsi="Arial" w:cs="Arial"/>
          <w:b/>
          <w:sz w:val="24"/>
          <w:szCs w:val="24"/>
        </w:rPr>
        <w:tab/>
      </w:r>
    </w:p>
    <w:p w14:paraId="0FE16835" w14:textId="77777777" w:rsidR="000C367E" w:rsidRDefault="00805CC8" w:rsidP="00F90CE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210556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CE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F90CE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367E">
        <w:rPr>
          <w:rFonts w:ascii="Arial" w:eastAsia="Times New Roman" w:hAnsi="Arial" w:cs="Arial"/>
          <w:b/>
          <w:sz w:val="24"/>
          <w:szCs w:val="24"/>
        </w:rPr>
        <w:t>Mittwoch</w:t>
      </w:r>
      <w:r w:rsidR="000C367E" w:rsidRPr="000C36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90CEC">
        <w:rPr>
          <w:rFonts w:ascii="Arial" w:eastAsia="Times New Roman" w:hAnsi="Arial" w:cs="Arial"/>
          <w:b/>
          <w:sz w:val="24"/>
          <w:szCs w:val="24"/>
        </w:rPr>
        <w:tab/>
      </w:r>
      <w:r w:rsidR="00F90CEC"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121912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67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0C367E">
        <w:rPr>
          <w:rFonts w:ascii="Arial" w:eastAsia="Times New Roman" w:hAnsi="Arial" w:cs="Arial"/>
          <w:b/>
          <w:sz w:val="24"/>
          <w:szCs w:val="24"/>
        </w:rPr>
        <w:t>12:30 Uhr</w:t>
      </w:r>
    </w:p>
    <w:p w14:paraId="55676D1A" w14:textId="77777777" w:rsidR="000C367E" w:rsidRDefault="000C367E" w:rsidP="00F90CE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F90CEC">
        <w:rPr>
          <w:rFonts w:ascii="Arial" w:eastAsia="Times New Roman" w:hAnsi="Arial" w:cs="Arial"/>
          <w:b/>
          <w:sz w:val="24"/>
          <w:szCs w:val="24"/>
        </w:rPr>
        <w:tab/>
      </w:r>
    </w:p>
    <w:p w14:paraId="7BD172F5" w14:textId="77777777" w:rsidR="000C367E" w:rsidRDefault="00805CC8" w:rsidP="00F90CE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41937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67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F90CE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367E">
        <w:rPr>
          <w:rFonts w:ascii="Arial" w:eastAsia="Times New Roman" w:hAnsi="Arial" w:cs="Arial"/>
          <w:b/>
          <w:sz w:val="24"/>
          <w:szCs w:val="24"/>
        </w:rPr>
        <w:t>Donnerstag</w:t>
      </w:r>
      <w:r w:rsidR="000C367E" w:rsidRPr="000C36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90CEC"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145285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67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0C367E">
        <w:rPr>
          <w:rFonts w:ascii="Arial" w:eastAsia="Times New Roman" w:hAnsi="Arial" w:cs="Arial"/>
          <w:b/>
          <w:sz w:val="24"/>
          <w:szCs w:val="24"/>
        </w:rPr>
        <w:t>12:30 Uhr</w:t>
      </w:r>
    </w:p>
    <w:p w14:paraId="2D340C27" w14:textId="77777777" w:rsidR="000C367E" w:rsidRDefault="000C367E" w:rsidP="00F90CE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F90CEC">
        <w:rPr>
          <w:rFonts w:ascii="Arial" w:eastAsia="Times New Roman" w:hAnsi="Arial" w:cs="Arial"/>
          <w:b/>
          <w:sz w:val="24"/>
          <w:szCs w:val="24"/>
        </w:rPr>
        <w:tab/>
      </w:r>
    </w:p>
    <w:p w14:paraId="40C3046B" w14:textId="77777777" w:rsidR="000C367E" w:rsidRDefault="00805CC8" w:rsidP="00F90CE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75805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A9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F90CE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367E">
        <w:rPr>
          <w:rFonts w:ascii="Arial" w:eastAsia="Times New Roman" w:hAnsi="Arial" w:cs="Arial"/>
          <w:b/>
          <w:sz w:val="24"/>
          <w:szCs w:val="24"/>
        </w:rPr>
        <w:t>Freitag</w:t>
      </w:r>
      <w:r w:rsidR="000C367E">
        <w:rPr>
          <w:rFonts w:ascii="Arial" w:eastAsia="Times New Roman" w:hAnsi="Arial" w:cs="Arial"/>
          <w:b/>
          <w:sz w:val="24"/>
          <w:szCs w:val="24"/>
        </w:rPr>
        <w:tab/>
      </w:r>
      <w:r w:rsidR="003D04FB"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156306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4FB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3D04FB">
        <w:rPr>
          <w:rFonts w:ascii="Arial" w:eastAsia="Times New Roman" w:hAnsi="Arial" w:cs="Arial"/>
          <w:b/>
          <w:sz w:val="24"/>
          <w:szCs w:val="24"/>
        </w:rPr>
        <w:t>12:10 Uhr</w:t>
      </w:r>
    </w:p>
    <w:p w14:paraId="148D44F5" w14:textId="77777777" w:rsidR="00334A98" w:rsidRDefault="00334A98" w:rsidP="00F90CE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sectPr w:rsidR="00334A98" w:rsidSect="007D5B0F">
      <w:footerReference w:type="default" r:id="rId7"/>
      <w:pgSz w:w="11906" w:h="16838" w:code="9"/>
      <w:pgMar w:top="1560" w:right="926" w:bottom="1021" w:left="1418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8DAF8" w14:textId="77777777" w:rsidR="00805CC8" w:rsidRDefault="00805CC8" w:rsidP="004F14D9">
      <w:pPr>
        <w:spacing w:after="0" w:line="240" w:lineRule="auto"/>
      </w:pPr>
      <w:r>
        <w:separator/>
      </w:r>
    </w:p>
  </w:endnote>
  <w:endnote w:type="continuationSeparator" w:id="0">
    <w:p w14:paraId="2FD2E7C0" w14:textId="77777777" w:rsidR="00805CC8" w:rsidRDefault="00805CC8" w:rsidP="004F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4"/>
      <w:gridCol w:w="2892"/>
      <w:gridCol w:w="3067"/>
    </w:tblGrid>
    <w:tr w:rsidR="00E15DD5" w:rsidRPr="00225BD1" w14:paraId="28C30F5B" w14:textId="77777777" w:rsidTr="00E15DD5">
      <w:tc>
        <w:tcPr>
          <w:tcW w:w="2904" w:type="dxa"/>
        </w:tcPr>
        <w:p w14:paraId="3A85F72F" w14:textId="77777777" w:rsidR="00E15DD5" w:rsidRDefault="00E15DD5" w:rsidP="0028090A">
          <w:pPr>
            <w:spacing w:line="276" w:lineRule="auto"/>
            <w:rPr>
              <w:rFonts w:ascii="Arial" w:hAnsi="Arial" w:cs="Arial"/>
              <w:b/>
              <w:sz w:val="16"/>
            </w:rPr>
          </w:pPr>
          <w:r w:rsidRPr="00225BD1">
            <w:rPr>
              <w:rFonts w:ascii="Arial" w:hAnsi="Arial" w:cs="Arial"/>
              <w:b/>
              <w:sz w:val="16"/>
            </w:rPr>
            <w:t>GMS Sachsenheim</w:t>
          </w:r>
        </w:p>
        <w:p w14:paraId="4068A263" w14:textId="77777777"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r w:rsidRPr="00225BD1">
            <w:rPr>
              <w:rFonts w:ascii="Arial" w:hAnsi="Arial" w:cs="Arial"/>
              <w:sz w:val="16"/>
            </w:rPr>
            <w:t>Oberriexinger Str. 33</w:t>
          </w:r>
        </w:p>
        <w:p w14:paraId="092A8CE1" w14:textId="77777777"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r w:rsidRPr="00225BD1">
            <w:rPr>
              <w:rFonts w:ascii="Arial" w:hAnsi="Arial" w:cs="Arial"/>
              <w:sz w:val="16"/>
            </w:rPr>
            <w:t>74343 Sachsenheim</w:t>
          </w:r>
        </w:p>
      </w:tc>
      <w:tc>
        <w:tcPr>
          <w:tcW w:w="2892" w:type="dxa"/>
        </w:tcPr>
        <w:p w14:paraId="406B5035" w14:textId="77777777"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</w:p>
        <w:p w14:paraId="6FF0CB21" w14:textId="77777777"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r w:rsidRPr="00225BD1">
            <w:rPr>
              <w:rFonts w:ascii="Arial" w:hAnsi="Arial" w:cs="Arial"/>
              <w:sz w:val="16"/>
            </w:rPr>
            <w:t>Telefon: 07147/9604-100</w:t>
          </w:r>
        </w:p>
        <w:p w14:paraId="03ADB4F1" w14:textId="77777777"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r w:rsidRPr="00225BD1">
            <w:rPr>
              <w:rFonts w:ascii="Arial" w:hAnsi="Arial" w:cs="Arial"/>
              <w:sz w:val="16"/>
            </w:rPr>
            <w:t>Telefax: 07147/9604-110</w:t>
          </w:r>
        </w:p>
      </w:tc>
      <w:tc>
        <w:tcPr>
          <w:tcW w:w="3067" w:type="dxa"/>
        </w:tcPr>
        <w:p w14:paraId="3A033015" w14:textId="77777777"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</w:p>
        <w:p w14:paraId="275867C1" w14:textId="77777777" w:rsidR="00E15DD5" w:rsidRPr="00225BD1" w:rsidRDefault="00805CC8" w:rsidP="0028090A">
          <w:pPr>
            <w:spacing w:line="276" w:lineRule="auto"/>
            <w:rPr>
              <w:rFonts w:ascii="Arial" w:hAnsi="Arial" w:cs="Arial"/>
              <w:sz w:val="16"/>
            </w:rPr>
          </w:pPr>
          <w:hyperlink r:id="rId1" w:history="1">
            <w:r w:rsidR="00E15DD5" w:rsidRPr="00225BD1">
              <w:rPr>
                <w:rFonts w:ascii="Arial" w:hAnsi="Arial" w:cs="Arial"/>
                <w:sz w:val="16"/>
              </w:rPr>
              <w:t>gemeinschaftsschule@sachsenheim.de</w:t>
            </w:r>
          </w:hyperlink>
        </w:p>
        <w:p w14:paraId="05910D97" w14:textId="77777777"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r w:rsidRPr="00225BD1">
            <w:rPr>
              <w:rFonts w:ascii="Arial" w:hAnsi="Arial" w:cs="Arial"/>
              <w:sz w:val="16"/>
            </w:rPr>
            <w:t>www.gms-sachsenheim.de</w:t>
          </w:r>
        </w:p>
      </w:tc>
    </w:tr>
  </w:tbl>
  <w:sdt>
    <w:sdtPr>
      <w:id w:val="1155348294"/>
      <w:docPartObj>
        <w:docPartGallery w:val="Page Numbers (Bottom of Page)"/>
        <w:docPartUnique/>
      </w:docPartObj>
    </w:sdtPr>
    <w:sdtEndPr/>
    <w:sdtContent>
      <w:p w14:paraId="5E30E40F" w14:textId="77777777" w:rsidR="00E15DD5" w:rsidRDefault="00E15DD5" w:rsidP="00E15DD5">
        <w:pPr>
          <w:pStyle w:val="Fuzeile"/>
          <w:ind w:right="-71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EB8">
          <w:rPr>
            <w:noProof/>
          </w:rPr>
          <w:t>1</w:t>
        </w:r>
        <w:r>
          <w:fldChar w:fldCharType="end"/>
        </w:r>
      </w:p>
    </w:sdtContent>
  </w:sdt>
  <w:p w14:paraId="14A9F0AA" w14:textId="77777777" w:rsidR="00B35A9A" w:rsidRDefault="00805C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BE220" w14:textId="77777777" w:rsidR="00805CC8" w:rsidRDefault="00805CC8" w:rsidP="004F14D9">
      <w:pPr>
        <w:spacing w:after="0" w:line="240" w:lineRule="auto"/>
      </w:pPr>
      <w:r>
        <w:separator/>
      </w:r>
    </w:p>
  </w:footnote>
  <w:footnote w:type="continuationSeparator" w:id="0">
    <w:p w14:paraId="02A45686" w14:textId="77777777" w:rsidR="00805CC8" w:rsidRDefault="00805CC8" w:rsidP="004F1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A0"/>
    <w:rsid w:val="000012DA"/>
    <w:rsid w:val="00025215"/>
    <w:rsid w:val="000B60D3"/>
    <w:rsid w:val="000B6394"/>
    <w:rsid w:val="000C367E"/>
    <w:rsid w:val="000C3E88"/>
    <w:rsid w:val="00144EB8"/>
    <w:rsid w:val="00185830"/>
    <w:rsid w:val="00225BD1"/>
    <w:rsid w:val="002A1DB4"/>
    <w:rsid w:val="00334A98"/>
    <w:rsid w:val="003C5C6E"/>
    <w:rsid w:val="003D04FB"/>
    <w:rsid w:val="003D7A11"/>
    <w:rsid w:val="003E25D8"/>
    <w:rsid w:val="004235CC"/>
    <w:rsid w:val="004D202C"/>
    <w:rsid w:val="004E0AAA"/>
    <w:rsid w:val="004F14D9"/>
    <w:rsid w:val="00530F3A"/>
    <w:rsid w:val="00582B11"/>
    <w:rsid w:val="006275BA"/>
    <w:rsid w:val="0067404B"/>
    <w:rsid w:val="007B4B71"/>
    <w:rsid w:val="007D5B0F"/>
    <w:rsid w:val="00805CC8"/>
    <w:rsid w:val="00854725"/>
    <w:rsid w:val="008C1B61"/>
    <w:rsid w:val="00914EA0"/>
    <w:rsid w:val="00AE62AB"/>
    <w:rsid w:val="00B96602"/>
    <w:rsid w:val="00BD4301"/>
    <w:rsid w:val="00C516F7"/>
    <w:rsid w:val="00C90243"/>
    <w:rsid w:val="00E15DD5"/>
    <w:rsid w:val="00E73ABA"/>
    <w:rsid w:val="00EE5AF4"/>
    <w:rsid w:val="00F45D80"/>
    <w:rsid w:val="00F805A1"/>
    <w:rsid w:val="00F9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DA9B7"/>
  <w15:docId w15:val="{2B7857E3-5DF1-4F1A-BB22-B68B0F23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4D9"/>
  </w:style>
  <w:style w:type="paragraph" w:styleId="Fuzeile">
    <w:name w:val="footer"/>
    <w:basedOn w:val="Standard"/>
    <w:link w:val="FuzeileZchn"/>
    <w:uiPriority w:val="99"/>
    <w:unhideWhenUsed/>
    <w:rsid w:val="004F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4D9"/>
  </w:style>
  <w:style w:type="table" w:styleId="Tabellenraster">
    <w:name w:val="Table Grid"/>
    <w:basedOn w:val="NormaleTabelle"/>
    <w:uiPriority w:val="59"/>
    <w:rsid w:val="004F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2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BD1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59"/>
    <w:rsid w:val="0022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5AF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96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tfallbetreuung@gms-sachsenheim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ktorat@gms-sachsenheim.schule.bw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dietrich\AppData\Roaming\Microsoft\Templates\Arbeits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2C89751D3B481084FFC02F404DF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BAA57-C693-4498-9D9A-0BE9D6BC3835}"/>
      </w:docPartPr>
      <w:docPartBody>
        <w:p w:rsidR="00FD10DE" w:rsidRDefault="00FD10DE" w:rsidP="00FD10DE">
          <w:pPr>
            <w:pStyle w:val="CF2C89751D3B481084FFC02F404DF8F63"/>
          </w:pPr>
          <w:r w:rsidRPr="004C60F9">
            <w:rPr>
              <w:rStyle w:val="Platzhaltertext"/>
              <w:b/>
            </w:rPr>
            <w:t>Vorname Name</w:t>
          </w:r>
        </w:p>
      </w:docPartBody>
    </w:docPart>
    <w:docPart>
      <w:docPartPr>
        <w:name w:val="402140DA893448CD86875215E2D9C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764BE-34B2-4B67-A256-84B5169C0543}"/>
      </w:docPartPr>
      <w:docPartBody>
        <w:p w:rsidR="00FD10DE" w:rsidRDefault="00FD10DE" w:rsidP="00FD10DE">
          <w:pPr>
            <w:pStyle w:val="402140DA893448CD86875215E2D9C9043"/>
          </w:pPr>
          <w:r>
            <w:rPr>
              <w:rStyle w:val="Platzhaltertext"/>
              <w:b/>
            </w:rPr>
            <w:t xml:space="preserve">Vorname Name </w:t>
          </w:r>
        </w:p>
      </w:docPartBody>
    </w:docPart>
    <w:docPart>
      <w:docPartPr>
        <w:name w:val="28832D37E1474E8190048ABF47FB2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36230-83A2-4AAD-AFE9-4B7D3FFD5D27}"/>
      </w:docPartPr>
      <w:docPartBody>
        <w:p w:rsidR="00FD10DE" w:rsidRDefault="00FD10DE" w:rsidP="00FD10DE">
          <w:pPr>
            <w:pStyle w:val="28832D37E1474E8190048ABF47FB24513"/>
          </w:pPr>
          <w:r w:rsidRPr="00C83062">
            <w:rPr>
              <w:rStyle w:val="Platzhaltertext"/>
              <w:b/>
            </w:rPr>
            <w:t>Bitte</w:t>
          </w:r>
          <w:r w:rsidRPr="00C83062">
            <w:rPr>
              <w:rFonts w:ascii="Arial" w:eastAsia="Times New Roman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C83062">
            <w:rPr>
              <w:rStyle w:val="Platzhaltertext"/>
              <w:b/>
            </w:rPr>
            <w:t>Klasse</w:t>
          </w:r>
          <w:r w:rsidRPr="00C83062">
            <w:rPr>
              <w:rFonts w:ascii="Arial" w:eastAsia="Times New Roman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C83062">
            <w:rPr>
              <w:rStyle w:val="Platzhaltertext"/>
              <w:b/>
            </w:rPr>
            <w:t>wählen</w:t>
          </w:r>
        </w:p>
      </w:docPartBody>
    </w:docPart>
    <w:docPart>
      <w:docPartPr>
        <w:name w:val="110299EED9AF4722A474D3B5D5C7C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22EED-EDE9-4FB5-9E67-1A7B898DD841}"/>
      </w:docPartPr>
      <w:docPartBody>
        <w:p w:rsidR="00FD10DE" w:rsidRDefault="00FD10DE" w:rsidP="00FD10DE">
          <w:pPr>
            <w:pStyle w:val="110299EED9AF4722A474D3B5D5C7C29F3"/>
          </w:pPr>
          <w:r>
            <w:rPr>
              <w:rStyle w:val="Platzhaltertext"/>
              <w:b/>
            </w:rPr>
            <w:t>Arbeitsstelle eingeben</w:t>
          </w:r>
        </w:p>
      </w:docPartBody>
    </w:docPart>
    <w:docPart>
      <w:docPartPr>
        <w:name w:val="FB0ECE95187C48F9BD5BE8DA0D871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C37BA-5291-4E34-85DE-F422D91A1941}"/>
      </w:docPartPr>
      <w:docPartBody>
        <w:p w:rsidR="00FD10DE" w:rsidRDefault="00FD10DE" w:rsidP="00FD10DE">
          <w:pPr>
            <w:pStyle w:val="FB0ECE95187C48F9BD5BE8DA0D87176E3"/>
          </w:pPr>
          <w:r>
            <w:rPr>
              <w:rStyle w:val="Platzhaltertext"/>
              <w:b/>
            </w:rPr>
            <w:t>Arbeitsstelle eingeben</w:t>
          </w:r>
        </w:p>
      </w:docPartBody>
    </w:docPart>
    <w:docPart>
      <w:docPartPr>
        <w:name w:val="27B4762DFF30418CA03575DC8F26A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3BFBF-B51F-47E1-8892-701C8ADF6AF3}"/>
      </w:docPartPr>
      <w:docPartBody>
        <w:p w:rsidR="00FD10DE" w:rsidRDefault="00FD10DE" w:rsidP="00FD10DE">
          <w:pPr>
            <w:pStyle w:val="27B4762DFF30418CA03575DC8F26A1EC3"/>
          </w:pPr>
          <w:r>
            <w:rPr>
              <w:rStyle w:val="Platzhaltertext"/>
              <w:b/>
            </w:rPr>
            <w:t xml:space="preserve">Telefonnr. des Arbeitgebers </w:t>
          </w:r>
        </w:p>
      </w:docPartBody>
    </w:docPart>
    <w:docPart>
      <w:docPartPr>
        <w:name w:val="CB79C406EBFF4F0291F6E511A361F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1F4D6-D4FE-4D1C-8FEC-2A3FFF19AA76}"/>
      </w:docPartPr>
      <w:docPartBody>
        <w:p w:rsidR="00FD10DE" w:rsidRDefault="00FD10DE" w:rsidP="00FD10DE">
          <w:pPr>
            <w:pStyle w:val="CB79C406EBFF4F0291F6E511A361FB853"/>
          </w:pPr>
          <w:r>
            <w:rPr>
              <w:rStyle w:val="Platzhaltertext"/>
              <w:b/>
            </w:rPr>
            <w:t xml:space="preserve">Telefonnr. des Arbeitgebers </w:t>
          </w:r>
        </w:p>
      </w:docPartBody>
    </w:docPart>
    <w:docPart>
      <w:docPartPr>
        <w:name w:val="1F6E48A41939472F96ED545E3C2EE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2D011-380D-4490-8270-D0CF42DF3CB2}"/>
      </w:docPartPr>
      <w:docPartBody>
        <w:p w:rsidR="00FD10DE" w:rsidRDefault="00FD10DE" w:rsidP="00FD10DE">
          <w:pPr>
            <w:pStyle w:val="1F6E48A41939472F96ED545E3C2EEBDA1"/>
          </w:pPr>
          <w:r>
            <w:rPr>
              <w:rStyle w:val="Platzhaltertext"/>
            </w:rPr>
            <w:t>Bitte geben Sie hier Ihre Begründung ein</w:t>
          </w:r>
          <w:r w:rsidRPr="00CA2BB1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135"/>
    <w:rsid w:val="00045C38"/>
    <w:rsid w:val="00103D4F"/>
    <w:rsid w:val="00263135"/>
    <w:rsid w:val="00F06BD6"/>
    <w:rsid w:val="00F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10DE"/>
    <w:rPr>
      <w:color w:val="808080"/>
    </w:rPr>
  </w:style>
  <w:style w:type="paragraph" w:customStyle="1" w:styleId="0853F7F6987B49898F8803BD9018E532">
    <w:name w:val="0853F7F6987B49898F8803BD9018E532"/>
  </w:style>
  <w:style w:type="paragraph" w:customStyle="1" w:styleId="3DD447CEA87B497C95F46E4611582646">
    <w:name w:val="3DD447CEA87B497C95F46E4611582646"/>
    <w:rsid w:val="00263135"/>
  </w:style>
  <w:style w:type="paragraph" w:customStyle="1" w:styleId="CF2C89751D3B481084FFC02F404DF8F6">
    <w:name w:val="CF2C89751D3B481084FFC02F404DF8F6"/>
    <w:rsid w:val="00263135"/>
  </w:style>
  <w:style w:type="paragraph" w:customStyle="1" w:styleId="402140DA893448CD86875215E2D9C904">
    <w:name w:val="402140DA893448CD86875215E2D9C904"/>
    <w:rsid w:val="00263135"/>
  </w:style>
  <w:style w:type="paragraph" w:customStyle="1" w:styleId="28832D37E1474E8190048ABF47FB2451">
    <w:name w:val="28832D37E1474E8190048ABF47FB2451"/>
    <w:rsid w:val="00263135"/>
  </w:style>
  <w:style w:type="paragraph" w:customStyle="1" w:styleId="110299EED9AF4722A474D3B5D5C7C29F">
    <w:name w:val="110299EED9AF4722A474D3B5D5C7C29F"/>
    <w:rsid w:val="00263135"/>
  </w:style>
  <w:style w:type="paragraph" w:customStyle="1" w:styleId="FB0ECE95187C48F9BD5BE8DA0D87176E">
    <w:name w:val="FB0ECE95187C48F9BD5BE8DA0D87176E"/>
    <w:rsid w:val="00263135"/>
  </w:style>
  <w:style w:type="paragraph" w:customStyle="1" w:styleId="27B4762DFF30418CA03575DC8F26A1EC">
    <w:name w:val="27B4762DFF30418CA03575DC8F26A1EC"/>
    <w:rsid w:val="00263135"/>
  </w:style>
  <w:style w:type="paragraph" w:customStyle="1" w:styleId="CB79C406EBFF4F0291F6E511A361FB85">
    <w:name w:val="CB79C406EBFF4F0291F6E511A361FB85"/>
    <w:rsid w:val="00263135"/>
  </w:style>
  <w:style w:type="paragraph" w:customStyle="1" w:styleId="402140DA893448CD86875215E2D9C9041">
    <w:name w:val="402140DA893448CD86875215E2D9C9041"/>
    <w:rsid w:val="00263135"/>
  </w:style>
  <w:style w:type="paragraph" w:customStyle="1" w:styleId="CF2C89751D3B481084FFC02F404DF8F61">
    <w:name w:val="CF2C89751D3B481084FFC02F404DF8F61"/>
    <w:rsid w:val="00263135"/>
  </w:style>
  <w:style w:type="paragraph" w:customStyle="1" w:styleId="28832D37E1474E8190048ABF47FB24511">
    <w:name w:val="28832D37E1474E8190048ABF47FB24511"/>
    <w:rsid w:val="00263135"/>
  </w:style>
  <w:style w:type="paragraph" w:customStyle="1" w:styleId="110299EED9AF4722A474D3B5D5C7C29F1">
    <w:name w:val="110299EED9AF4722A474D3B5D5C7C29F1"/>
    <w:rsid w:val="00263135"/>
  </w:style>
  <w:style w:type="paragraph" w:customStyle="1" w:styleId="27B4762DFF30418CA03575DC8F26A1EC1">
    <w:name w:val="27B4762DFF30418CA03575DC8F26A1EC1"/>
    <w:rsid w:val="00263135"/>
  </w:style>
  <w:style w:type="paragraph" w:customStyle="1" w:styleId="FB0ECE95187C48F9BD5BE8DA0D87176E1">
    <w:name w:val="FB0ECE95187C48F9BD5BE8DA0D87176E1"/>
    <w:rsid w:val="00263135"/>
  </w:style>
  <w:style w:type="paragraph" w:customStyle="1" w:styleId="CB79C406EBFF4F0291F6E511A361FB851">
    <w:name w:val="CB79C406EBFF4F0291F6E511A361FB851"/>
    <w:rsid w:val="00263135"/>
  </w:style>
  <w:style w:type="paragraph" w:customStyle="1" w:styleId="402140DA893448CD86875215E2D9C9042">
    <w:name w:val="402140DA893448CD86875215E2D9C9042"/>
    <w:rsid w:val="00263135"/>
  </w:style>
  <w:style w:type="paragraph" w:customStyle="1" w:styleId="CF2C89751D3B481084FFC02F404DF8F62">
    <w:name w:val="CF2C89751D3B481084FFC02F404DF8F62"/>
    <w:rsid w:val="00263135"/>
  </w:style>
  <w:style w:type="paragraph" w:customStyle="1" w:styleId="28832D37E1474E8190048ABF47FB24512">
    <w:name w:val="28832D37E1474E8190048ABF47FB24512"/>
    <w:rsid w:val="00263135"/>
  </w:style>
  <w:style w:type="paragraph" w:customStyle="1" w:styleId="110299EED9AF4722A474D3B5D5C7C29F2">
    <w:name w:val="110299EED9AF4722A474D3B5D5C7C29F2"/>
    <w:rsid w:val="00263135"/>
  </w:style>
  <w:style w:type="paragraph" w:customStyle="1" w:styleId="27B4762DFF30418CA03575DC8F26A1EC2">
    <w:name w:val="27B4762DFF30418CA03575DC8F26A1EC2"/>
    <w:rsid w:val="00263135"/>
  </w:style>
  <w:style w:type="paragraph" w:customStyle="1" w:styleId="FB0ECE95187C48F9BD5BE8DA0D87176E2">
    <w:name w:val="FB0ECE95187C48F9BD5BE8DA0D87176E2"/>
    <w:rsid w:val="00263135"/>
  </w:style>
  <w:style w:type="paragraph" w:customStyle="1" w:styleId="CB79C406EBFF4F0291F6E511A361FB852">
    <w:name w:val="CB79C406EBFF4F0291F6E511A361FB852"/>
    <w:rsid w:val="00263135"/>
  </w:style>
  <w:style w:type="paragraph" w:customStyle="1" w:styleId="1F6E48A41939472F96ED545E3C2EEBDA">
    <w:name w:val="1F6E48A41939472F96ED545E3C2EEBDA"/>
    <w:rsid w:val="00263135"/>
  </w:style>
  <w:style w:type="paragraph" w:customStyle="1" w:styleId="402140DA893448CD86875215E2D9C9043">
    <w:name w:val="402140DA893448CD86875215E2D9C9043"/>
    <w:rsid w:val="00FD10DE"/>
  </w:style>
  <w:style w:type="paragraph" w:customStyle="1" w:styleId="CF2C89751D3B481084FFC02F404DF8F63">
    <w:name w:val="CF2C89751D3B481084FFC02F404DF8F63"/>
    <w:rsid w:val="00FD10DE"/>
  </w:style>
  <w:style w:type="paragraph" w:customStyle="1" w:styleId="28832D37E1474E8190048ABF47FB24513">
    <w:name w:val="28832D37E1474E8190048ABF47FB24513"/>
    <w:rsid w:val="00FD10DE"/>
  </w:style>
  <w:style w:type="paragraph" w:customStyle="1" w:styleId="110299EED9AF4722A474D3B5D5C7C29F3">
    <w:name w:val="110299EED9AF4722A474D3B5D5C7C29F3"/>
    <w:rsid w:val="00FD10DE"/>
  </w:style>
  <w:style w:type="paragraph" w:customStyle="1" w:styleId="27B4762DFF30418CA03575DC8F26A1EC3">
    <w:name w:val="27B4762DFF30418CA03575DC8F26A1EC3"/>
    <w:rsid w:val="00FD10DE"/>
  </w:style>
  <w:style w:type="paragraph" w:customStyle="1" w:styleId="FB0ECE95187C48F9BD5BE8DA0D87176E3">
    <w:name w:val="FB0ECE95187C48F9BD5BE8DA0D87176E3"/>
    <w:rsid w:val="00FD10DE"/>
  </w:style>
  <w:style w:type="paragraph" w:customStyle="1" w:styleId="CB79C406EBFF4F0291F6E511A361FB853">
    <w:name w:val="CB79C406EBFF4F0291F6E511A361FB853"/>
    <w:rsid w:val="00FD10DE"/>
  </w:style>
  <w:style w:type="paragraph" w:customStyle="1" w:styleId="1F6E48A41939472F96ED545E3C2EEBDA1">
    <w:name w:val="1F6E48A41939472F96ED545E3C2EEBDA1"/>
    <w:rsid w:val="00FD1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Arbeitsvorlage</Template>
  <TotalTime>0</TotalTime>
  <Pages>2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Dietrich, Bernhard (Gemeinschaftsschule)</dc:creator>
  <cp:lastModifiedBy>Katja Wörz</cp:lastModifiedBy>
  <cp:revision>3</cp:revision>
  <dcterms:created xsi:type="dcterms:W3CDTF">2020-05-25T11:39:00Z</dcterms:created>
  <dcterms:modified xsi:type="dcterms:W3CDTF">2020-05-28T06:43:00Z</dcterms:modified>
</cp:coreProperties>
</file>