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4D9" w:rsidRPr="004F14D9" w:rsidRDefault="004F14D9" w:rsidP="004F14D9">
      <w:pPr>
        <w:tabs>
          <w:tab w:val="left" w:pos="9072"/>
        </w:tabs>
        <w:spacing w:after="0" w:line="240" w:lineRule="auto"/>
        <w:ind w:right="-2"/>
        <w:jc w:val="right"/>
        <w:rPr>
          <w:rFonts w:eastAsia="Times New Roman" w:cs="Arial"/>
          <w:sz w:val="16"/>
          <w:szCs w:val="16"/>
        </w:rPr>
      </w:pPr>
    </w:p>
    <w:p w:rsidR="00225BD1" w:rsidRPr="00225BD1" w:rsidRDefault="00225BD1" w:rsidP="00225BD1">
      <w:pPr>
        <w:tabs>
          <w:tab w:val="left" w:pos="3765"/>
          <w:tab w:val="left" w:pos="9072"/>
        </w:tabs>
        <w:spacing w:after="0" w:line="240" w:lineRule="auto"/>
        <w:ind w:right="-2"/>
        <w:rPr>
          <w:rFonts w:eastAsia="Times New Roman" w:cs="Arial"/>
          <w:sz w:val="16"/>
          <w:szCs w:val="16"/>
        </w:rPr>
      </w:pPr>
      <w:r w:rsidRPr="00225BD1">
        <w:rPr>
          <w:rFonts w:eastAsia="Times New Roman" w:cs="Arial"/>
          <w:sz w:val="16"/>
          <w:szCs w:val="16"/>
        </w:rPr>
        <w:tab/>
      </w:r>
    </w:p>
    <w:p w:rsidR="00225BD1" w:rsidRPr="00225BD1" w:rsidRDefault="00225BD1" w:rsidP="00225BD1">
      <w:pPr>
        <w:pBdr>
          <w:bottom w:val="single" w:sz="4" w:space="0" w:color="auto"/>
        </w:pBdr>
        <w:tabs>
          <w:tab w:val="left" w:pos="8280"/>
        </w:tabs>
        <w:spacing w:after="0" w:line="240" w:lineRule="auto"/>
        <w:ind w:right="-142"/>
        <w:rPr>
          <w:rFonts w:asciiTheme="majorHAnsi" w:eastAsia="Times New Roman" w:hAnsiTheme="majorHAnsi" w:cs="Arial"/>
          <w:sz w:val="16"/>
          <w:szCs w:val="16"/>
        </w:rPr>
      </w:pPr>
      <w:r w:rsidRPr="00225BD1">
        <w:rPr>
          <w:rFonts w:asciiTheme="majorHAnsi" w:eastAsia="Times New Roman" w:hAnsiTheme="majorHAnsi" w:cs="Arial"/>
          <w:sz w:val="16"/>
          <w:szCs w:val="16"/>
        </w:rPr>
        <w:t>Gemeinschaftsschule 74343 Sachsenheim</w:t>
      </w:r>
    </w:p>
    <w:p w:rsidR="00225BD1" w:rsidRPr="00796476" w:rsidRDefault="00225BD1" w:rsidP="00225BD1">
      <w:pPr>
        <w:jc w:val="right"/>
        <w:rPr>
          <w:rFonts w:ascii="Arial" w:eastAsia="Times New Roman" w:hAnsi="Arial" w:cs="Arial"/>
          <w:sz w:val="24"/>
          <w:szCs w:val="24"/>
        </w:rPr>
      </w:pPr>
      <w:r w:rsidRPr="00796476">
        <w:rPr>
          <w:rFonts w:ascii="Arial" w:eastAsia="Times New Roman" w:hAnsi="Arial" w:cs="Arial"/>
          <w:sz w:val="24"/>
          <w:szCs w:val="24"/>
        </w:rPr>
        <w:fldChar w:fldCharType="begin"/>
      </w:r>
      <w:r w:rsidRPr="00796476">
        <w:rPr>
          <w:rFonts w:ascii="Arial" w:eastAsia="Times New Roman" w:hAnsi="Arial" w:cs="Arial"/>
          <w:sz w:val="24"/>
          <w:szCs w:val="24"/>
        </w:rPr>
        <w:instrText xml:space="preserve"> TIME \@ "dddd, d. MMMM yyyy" </w:instrText>
      </w:r>
      <w:r w:rsidRPr="00796476">
        <w:rPr>
          <w:rFonts w:ascii="Arial" w:eastAsia="Times New Roman" w:hAnsi="Arial" w:cs="Arial"/>
          <w:sz w:val="24"/>
          <w:szCs w:val="24"/>
        </w:rPr>
        <w:fldChar w:fldCharType="separate"/>
      </w:r>
      <w:r w:rsidR="00FB0459">
        <w:rPr>
          <w:rFonts w:ascii="Arial" w:eastAsia="Times New Roman" w:hAnsi="Arial" w:cs="Arial"/>
          <w:noProof/>
          <w:sz w:val="24"/>
          <w:szCs w:val="24"/>
        </w:rPr>
        <w:t>Sonntag, 21. Juni 2020</w:t>
      </w:r>
      <w:r w:rsidRPr="00796476">
        <w:rPr>
          <w:rFonts w:ascii="Arial" w:eastAsia="Times New Roman" w:hAnsi="Arial" w:cs="Arial"/>
          <w:sz w:val="24"/>
          <w:szCs w:val="24"/>
        </w:rPr>
        <w:fldChar w:fldCharType="end"/>
      </w:r>
    </w:p>
    <w:p w:rsidR="00225BD1" w:rsidRPr="00796476" w:rsidRDefault="00334A98" w:rsidP="00914EA0">
      <w:pPr>
        <w:spacing w:after="0"/>
        <w:rPr>
          <w:rFonts w:ascii="Arial" w:hAnsi="Arial" w:cs="Arial"/>
          <w:b/>
          <w:sz w:val="24"/>
          <w:szCs w:val="24"/>
        </w:rPr>
      </w:pPr>
      <w:r w:rsidRPr="00796476">
        <w:rPr>
          <w:rFonts w:ascii="Arial" w:hAnsi="Arial" w:cs="Arial"/>
          <w:b/>
          <w:sz w:val="24"/>
          <w:szCs w:val="24"/>
        </w:rPr>
        <w:t>Information</w:t>
      </w:r>
      <w:r w:rsidR="000B6394" w:rsidRPr="00796476">
        <w:rPr>
          <w:rFonts w:ascii="Arial" w:hAnsi="Arial" w:cs="Arial"/>
          <w:b/>
          <w:sz w:val="24"/>
          <w:szCs w:val="24"/>
        </w:rPr>
        <w:t xml:space="preserve"> und</w:t>
      </w:r>
      <w:r w:rsidRPr="00796476">
        <w:rPr>
          <w:rFonts w:ascii="Arial" w:hAnsi="Arial" w:cs="Arial"/>
          <w:b/>
          <w:sz w:val="24"/>
          <w:szCs w:val="24"/>
        </w:rPr>
        <w:t xml:space="preserve"> </w:t>
      </w:r>
      <w:r w:rsidR="00914EA0" w:rsidRPr="00796476">
        <w:rPr>
          <w:rFonts w:ascii="Arial" w:hAnsi="Arial" w:cs="Arial"/>
          <w:b/>
          <w:sz w:val="24"/>
          <w:szCs w:val="24"/>
        </w:rPr>
        <w:t>Antrag</w:t>
      </w:r>
      <w:r w:rsidR="00416546">
        <w:rPr>
          <w:rFonts w:ascii="Arial" w:hAnsi="Arial" w:cs="Arial"/>
          <w:b/>
          <w:sz w:val="24"/>
          <w:szCs w:val="24"/>
        </w:rPr>
        <w:t xml:space="preserve"> auf</w:t>
      </w:r>
      <w:r w:rsidR="00914EA0" w:rsidRPr="00796476">
        <w:rPr>
          <w:rFonts w:ascii="Arial" w:hAnsi="Arial" w:cs="Arial"/>
          <w:b/>
          <w:sz w:val="24"/>
          <w:szCs w:val="24"/>
        </w:rPr>
        <w:t xml:space="preserve"> </w:t>
      </w:r>
      <w:r w:rsidR="0014477F" w:rsidRPr="00796476">
        <w:rPr>
          <w:rFonts w:ascii="Arial" w:hAnsi="Arial" w:cs="Arial"/>
          <w:b/>
          <w:sz w:val="24"/>
          <w:szCs w:val="24"/>
        </w:rPr>
        <w:t xml:space="preserve">Abmeldung vom </w:t>
      </w:r>
      <w:r w:rsidR="00416546">
        <w:rPr>
          <w:rFonts w:ascii="Arial" w:hAnsi="Arial" w:cs="Arial"/>
          <w:b/>
          <w:sz w:val="24"/>
          <w:szCs w:val="24"/>
        </w:rPr>
        <w:t>Präsenzu</w:t>
      </w:r>
      <w:r w:rsidR="0014477F" w:rsidRPr="00796476">
        <w:rPr>
          <w:rFonts w:ascii="Arial" w:hAnsi="Arial" w:cs="Arial"/>
          <w:b/>
          <w:sz w:val="24"/>
          <w:szCs w:val="24"/>
        </w:rPr>
        <w:t>nterricht</w:t>
      </w:r>
    </w:p>
    <w:p w:rsidR="00334A98" w:rsidRPr="00796476" w:rsidRDefault="00334A98" w:rsidP="00914EA0">
      <w:pPr>
        <w:spacing w:after="0"/>
        <w:rPr>
          <w:rFonts w:ascii="Arial" w:hAnsi="Arial" w:cs="Arial"/>
          <w:sz w:val="24"/>
          <w:szCs w:val="24"/>
        </w:rPr>
      </w:pPr>
    </w:p>
    <w:p w:rsidR="00914EA0" w:rsidRPr="00796476" w:rsidRDefault="00334A98" w:rsidP="00914EA0">
      <w:pPr>
        <w:spacing w:after="0"/>
        <w:rPr>
          <w:rFonts w:ascii="Arial" w:hAnsi="Arial" w:cs="Arial"/>
          <w:sz w:val="24"/>
          <w:szCs w:val="24"/>
        </w:rPr>
      </w:pPr>
      <w:r w:rsidRPr="00796476">
        <w:rPr>
          <w:rFonts w:ascii="Arial" w:hAnsi="Arial" w:cs="Arial"/>
          <w:sz w:val="24"/>
          <w:szCs w:val="24"/>
        </w:rPr>
        <w:t>Liebe Eltern,</w:t>
      </w:r>
    </w:p>
    <w:p w:rsidR="00334A98" w:rsidRPr="00796476" w:rsidRDefault="00334A98" w:rsidP="00914EA0">
      <w:pPr>
        <w:spacing w:after="0"/>
        <w:rPr>
          <w:rFonts w:ascii="Arial" w:hAnsi="Arial" w:cs="Arial"/>
          <w:sz w:val="24"/>
          <w:szCs w:val="24"/>
        </w:rPr>
      </w:pPr>
    </w:p>
    <w:p w:rsidR="00032E08" w:rsidRPr="00796476" w:rsidRDefault="0014477F" w:rsidP="00416546">
      <w:pPr>
        <w:rPr>
          <w:rFonts w:ascii="Arial" w:hAnsi="Arial" w:cs="Arial"/>
          <w:sz w:val="24"/>
          <w:szCs w:val="24"/>
        </w:rPr>
      </w:pPr>
      <w:r w:rsidRPr="00796476">
        <w:rPr>
          <w:rFonts w:ascii="Arial" w:hAnsi="Arial" w:cs="Arial"/>
          <w:sz w:val="24"/>
          <w:szCs w:val="24"/>
        </w:rPr>
        <w:t>wenn Ihr Kind an relevanten Vorerkrankungen leidet, sollte es nicht in der Schule unterrichtet werden.</w:t>
      </w:r>
      <w:r w:rsidR="00032E08" w:rsidRPr="00796476">
        <w:rPr>
          <w:rFonts w:ascii="Arial" w:hAnsi="Arial" w:cs="Arial"/>
          <w:sz w:val="24"/>
          <w:szCs w:val="24"/>
        </w:rPr>
        <w:t xml:space="preserve"> Bitte klären Sie mit dem Kinderarzt ab, ob eine Beschulung erfolgen kann oder nicht.</w:t>
      </w:r>
    </w:p>
    <w:p w:rsidR="00032E08" w:rsidRPr="00796476" w:rsidRDefault="00032E08" w:rsidP="00416546">
      <w:pPr>
        <w:rPr>
          <w:rFonts w:ascii="Arial" w:hAnsi="Arial" w:cs="Arial"/>
          <w:sz w:val="24"/>
          <w:szCs w:val="24"/>
        </w:rPr>
      </w:pPr>
      <w:r w:rsidRPr="00796476">
        <w:rPr>
          <w:rFonts w:ascii="Arial" w:hAnsi="Arial" w:cs="Arial"/>
          <w:sz w:val="24"/>
          <w:szCs w:val="24"/>
        </w:rPr>
        <w:t>Ist eine Beschulung nicht möglich, dann können Sie</w:t>
      </w:r>
      <w:r w:rsidR="0014477F" w:rsidRPr="00796476">
        <w:rPr>
          <w:rFonts w:ascii="Arial" w:hAnsi="Arial" w:cs="Arial"/>
          <w:sz w:val="24"/>
          <w:szCs w:val="24"/>
        </w:rPr>
        <w:t xml:space="preserve"> Ihr Kind in eigener Verantwortung vom Unterricht in der Schule abmelden. </w:t>
      </w:r>
    </w:p>
    <w:p w:rsidR="00221313" w:rsidRPr="00796476" w:rsidRDefault="0014477F" w:rsidP="00416546">
      <w:pPr>
        <w:rPr>
          <w:rFonts w:ascii="Arial" w:hAnsi="Arial" w:cs="Arial"/>
          <w:sz w:val="24"/>
          <w:szCs w:val="24"/>
        </w:rPr>
      </w:pPr>
      <w:r w:rsidRPr="00796476">
        <w:rPr>
          <w:rFonts w:ascii="Arial" w:hAnsi="Arial" w:cs="Arial"/>
          <w:sz w:val="24"/>
          <w:szCs w:val="24"/>
        </w:rPr>
        <w:t xml:space="preserve">Eine </w:t>
      </w:r>
      <w:r w:rsidR="00221313" w:rsidRPr="00796476">
        <w:rPr>
          <w:rFonts w:ascii="Arial" w:hAnsi="Arial" w:cs="Arial"/>
          <w:sz w:val="24"/>
          <w:szCs w:val="24"/>
        </w:rPr>
        <w:t xml:space="preserve">Teilbeschulung nur an manchen Tagen ist selbstverständlich </w:t>
      </w:r>
      <w:r w:rsidRPr="00796476">
        <w:rPr>
          <w:rFonts w:ascii="Arial" w:hAnsi="Arial" w:cs="Arial"/>
          <w:sz w:val="24"/>
          <w:szCs w:val="24"/>
        </w:rPr>
        <w:t>nicht möglich</w:t>
      </w:r>
      <w:r w:rsidR="00221313" w:rsidRPr="00796476">
        <w:rPr>
          <w:rFonts w:ascii="Arial" w:hAnsi="Arial" w:cs="Arial"/>
          <w:sz w:val="24"/>
          <w:szCs w:val="24"/>
        </w:rPr>
        <w:t xml:space="preserve">. </w:t>
      </w:r>
    </w:p>
    <w:p w:rsidR="0067404B" w:rsidRPr="00796476" w:rsidRDefault="00221313" w:rsidP="00416546">
      <w:pPr>
        <w:rPr>
          <w:rFonts w:ascii="Arial" w:hAnsi="Arial" w:cs="Arial"/>
          <w:sz w:val="24"/>
          <w:szCs w:val="24"/>
        </w:rPr>
      </w:pPr>
      <w:r w:rsidRPr="00796476">
        <w:rPr>
          <w:rFonts w:ascii="Arial" w:hAnsi="Arial" w:cs="Arial"/>
          <w:sz w:val="24"/>
          <w:szCs w:val="24"/>
        </w:rPr>
        <w:t>Ihr Kind hat weiterhin die Pflicht zur Teilnahme am Unterricht, nicht aber die Präsenzpflicht, also die Pflicht in der Schule zu erscheinen.</w:t>
      </w:r>
    </w:p>
    <w:p w:rsidR="00620410" w:rsidRDefault="00620410" w:rsidP="004165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Leben in Ihrem Haushalt Personen, die zu einer Risikogruppe gehören, können Sie ihr Kind vom Unterricht abmelden.</w:t>
      </w:r>
    </w:p>
    <w:p w:rsidR="00416546" w:rsidRDefault="00416546" w:rsidP="004165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Ihr Kind in den letzten 14 Tagen Kontakt mit einer an Covid-19 erkrankten Person hatte, darf es auf keinen Fall in die Schule kommen. Es muss dann in Quarantäne und darf nach Ablauf der 14 Tage Frist wieder die Schule besuchen.</w:t>
      </w:r>
    </w:p>
    <w:p w:rsidR="00416546" w:rsidRDefault="00416546" w:rsidP="00416546">
      <w:pPr>
        <w:rPr>
          <w:rFonts w:ascii="Arial" w:hAnsi="Arial" w:cs="Arial"/>
          <w:sz w:val="24"/>
          <w:szCs w:val="24"/>
        </w:rPr>
      </w:pPr>
      <w:r w:rsidRPr="00796476">
        <w:rPr>
          <w:rFonts w:ascii="Arial" w:hAnsi="Arial" w:cs="Arial"/>
          <w:sz w:val="24"/>
          <w:szCs w:val="24"/>
        </w:rPr>
        <w:t>Sollte Ihr Kind nicht am Unterricht teilnehmen können, werden wir eine andere Lösung für Ihr Kind finden.</w:t>
      </w:r>
    </w:p>
    <w:p w:rsidR="0014477F" w:rsidRPr="00796476" w:rsidRDefault="0014477F" w:rsidP="00416546">
      <w:pPr>
        <w:rPr>
          <w:rFonts w:ascii="Arial" w:hAnsi="Arial" w:cs="Arial"/>
          <w:sz w:val="24"/>
          <w:szCs w:val="24"/>
        </w:rPr>
      </w:pPr>
      <w:r w:rsidRPr="00796476">
        <w:rPr>
          <w:rFonts w:ascii="Arial" w:hAnsi="Arial" w:cs="Arial"/>
          <w:sz w:val="24"/>
          <w:szCs w:val="24"/>
        </w:rPr>
        <w:t>Die Abmeldung gilt vorbehaltlich der Wiederaufnahme des regulären Schulbetriebs oder anderslautender Verordnungen des Kultusministeriums</w:t>
      </w:r>
      <w:r w:rsidR="00416546">
        <w:rPr>
          <w:rFonts w:ascii="Arial" w:hAnsi="Arial" w:cs="Arial"/>
          <w:sz w:val="24"/>
          <w:szCs w:val="24"/>
        </w:rPr>
        <w:t>.</w:t>
      </w:r>
    </w:p>
    <w:p w:rsidR="00221313" w:rsidRPr="00796476" w:rsidRDefault="00221313" w:rsidP="00416546">
      <w:pPr>
        <w:rPr>
          <w:rFonts w:ascii="Arial" w:hAnsi="Arial" w:cs="Arial"/>
          <w:sz w:val="24"/>
          <w:szCs w:val="24"/>
        </w:rPr>
      </w:pPr>
      <w:r w:rsidRPr="00796476">
        <w:rPr>
          <w:rFonts w:ascii="Arial" w:hAnsi="Arial" w:cs="Arial"/>
          <w:sz w:val="24"/>
          <w:szCs w:val="24"/>
        </w:rPr>
        <w:t>Bitte füllen Sie den beiliegenden Antrag aus und schicken Sie Ihn unterschrieben an die Schule zurück. Gerne auch eingescannt per Mail</w:t>
      </w:r>
    </w:p>
    <w:p w:rsidR="008C1B61" w:rsidRPr="00796476" w:rsidRDefault="008C1B61" w:rsidP="008C1B61">
      <w:pPr>
        <w:spacing w:after="0"/>
        <w:rPr>
          <w:rFonts w:ascii="Arial" w:hAnsi="Arial" w:cs="Arial"/>
          <w:sz w:val="24"/>
          <w:szCs w:val="24"/>
        </w:rPr>
      </w:pPr>
    </w:p>
    <w:p w:rsidR="00C516F7" w:rsidRPr="00796476" w:rsidRDefault="00F45D80" w:rsidP="00225BD1">
      <w:pPr>
        <w:rPr>
          <w:rFonts w:ascii="Arial" w:hAnsi="Arial" w:cs="Arial"/>
          <w:sz w:val="24"/>
          <w:szCs w:val="24"/>
        </w:rPr>
      </w:pPr>
      <w:r w:rsidRPr="00796476">
        <w:rPr>
          <w:rFonts w:ascii="Arial" w:hAnsi="Arial" w:cs="Arial"/>
          <w:sz w:val="24"/>
          <w:szCs w:val="24"/>
        </w:rPr>
        <w:t xml:space="preserve">Mit freundlichen Grüßen </w:t>
      </w:r>
    </w:p>
    <w:p w:rsidR="008C1B61" w:rsidRPr="00796476" w:rsidRDefault="00032E08" w:rsidP="00225BD1">
      <w:pPr>
        <w:rPr>
          <w:rFonts w:ascii="Arial" w:hAnsi="Arial" w:cs="Arial"/>
          <w:sz w:val="24"/>
          <w:szCs w:val="24"/>
        </w:rPr>
      </w:pPr>
      <w:r w:rsidRPr="00796476">
        <w:rPr>
          <w:rFonts w:ascii="Arial" w:hAnsi="Arial" w:cs="Arial"/>
          <w:sz w:val="24"/>
          <w:szCs w:val="24"/>
        </w:rPr>
        <w:t>Bernhard Dietrich</w:t>
      </w:r>
      <w:r w:rsidR="008C1B61" w:rsidRPr="00796476">
        <w:rPr>
          <w:rFonts w:ascii="Arial" w:hAnsi="Arial" w:cs="Arial"/>
          <w:sz w:val="24"/>
          <w:szCs w:val="24"/>
        </w:rPr>
        <w:tab/>
      </w:r>
    </w:p>
    <w:p w:rsidR="00032E08" w:rsidRPr="00032E08" w:rsidRDefault="00032E08" w:rsidP="00032E08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Schulleiter</w:t>
      </w:r>
    </w:p>
    <w:p w:rsidR="00032E08" w:rsidRDefault="00032E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C516F7" w:rsidRDefault="00177378" w:rsidP="00225BD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Abmeldung vom </w:t>
      </w:r>
      <w:r w:rsidR="00416546">
        <w:rPr>
          <w:rFonts w:ascii="Arial" w:hAnsi="Arial" w:cs="Arial"/>
          <w:b/>
          <w:sz w:val="28"/>
        </w:rPr>
        <w:t>Präsenzu</w:t>
      </w:r>
      <w:r>
        <w:rPr>
          <w:rFonts w:ascii="Arial" w:hAnsi="Arial" w:cs="Arial"/>
          <w:b/>
          <w:sz w:val="28"/>
        </w:rPr>
        <w:t xml:space="preserve">nterricht </w:t>
      </w:r>
    </w:p>
    <w:p w:rsidR="00032E08" w:rsidRPr="007D5B0F" w:rsidRDefault="00032E08" w:rsidP="00225BD1">
      <w:pPr>
        <w:rPr>
          <w:rFonts w:ascii="Arial" w:hAnsi="Arial" w:cs="Arial"/>
          <w:b/>
          <w:sz w:val="28"/>
        </w:rPr>
      </w:pPr>
    </w:p>
    <w:p w:rsidR="00EE5AF4" w:rsidRPr="0014477F" w:rsidRDefault="00C516F7" w:rsidP="00225BD1">
      <w:pPr>
        <w:rPr>
          <w:rFonts w:asciiTheme="majorHAnsi" w:hAnsiTheme="majorHAnsi"/>
          <w:sz w:val="24"/>
        </w:rPr>
      </w:pPr>
      <w:r w:rsidRPr="0014477F">
        <w:rPr>
          <w:rFonts w:ascii="Arial" w:eastAsia="Times New Roman" w:hAnsi="Arial" w:cs="Arial"/>
          <w:sz w:val="24"/>
          <w:szCs w:val="24"/>
        </w:rPr>
        <w:t>Hiermit melde ich</w:t>
      </w:r>
      <w:r w:rsidR="00796476">
        <w:rPr>
          <w:rFonts w:ascii="Arial" w:eastAsia="Times New Roman" w:hAnsi="Arial" w:cs="Arial"/>
          <w:sz w:val="24"/>
          <w:szCs w:val="24"/>
        </w:rPr>
        <w:t xml:space="preserve"> </w:t>
      </w:r>
      <w:r w:rsidRPr="0014477F">
        <w:rPr>
          <w:rFonts w:asciiTheme="majorHAnsi" w:hAnsiTheme="majorHAnsi"/>
          <w:sz w:val="24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</w:rPr>
          <w:id w:val="-624775421"/>
          <w:placeholder>
            <w:docPart w:val="402140DA893448CD86875215E2D9C904"/>
          </w:placeholder>
          <w:showingPlcHdr/>
          <w:text/>
        </w:sdtPr>
        <w:sdtEndPr/>
        <w:sdtContent>
          <w:r w:rsidR="00EE5AF4" w:rsidRPr="0014477F">
            <w:rPr>
              <w:rStyle w:val="Platzhaltertext"/>
            </w:rPr>
            <w:t xml:space="preserve">Vorname Name </w:t>
          </w:r>
        </w:sdtContent>
      </w:sdt>
      <w:r w:rsidR="00EE5AF4" w:rsidRPr="0014477F">
        <w:rPr>
          <w:rFonts w:asciiTheme="majorHAnsi" w:hAnsiTheme="majorHAnsi"/>
          <w:sz w:val="24"/>
        </w:rPr>
        <w:t xml:space="preserve"> </w:t>
      </w:r>
    </w:p>
    <w:p w:rsidR="00EE5AF4" w:rsidRPr="0014477F" w:rsidRDefault="00EE5AF4" w:rsidP="00225BD1">
      <w:pPr>
        <w:rPr>
          <w:rFonts w:ascii="Arial" w:eastAsia="Times New Roman" w:hAnsi="Arial" w:cs="Arial"/>
          <w:sz w:val="24"/>
          <w:szCs w:val="24"/>
        </w:rPr>
      </w:pPr>
      <w:r w:rsidRPr="0014477F">
        <w:rPr>
          <w:rFonts w:ascii="Arial" w:eastAsia="Times New Roman" w:hAnsi="Arial" w:cs="Arial"/>
          <w:sz w:val="24"/>
          <w:szCs w:val="24"/>
        </w:rPr>
        <w:t>mein Kind</w:t>
      </w:r>
      <w:r w:rsidR="00796476">
        <w:rPr>
          <w:rFonts w:ascii="Arial" w:eastAsia="Times New Roman" w:hAnsi="Arial" w:cs="Arial"/>
          <w:sz w:val="24"/>
          <w:szCs w:val="24"/>
        </w:rPr>
        <w:t xml:space="preserve"> </w:t>
      </w:r>
      <w:r w:rsidRPr="0014477F">
        <w:rPr>
          <w:rFonts w:ascii="Arial" w:eastAsia="Times New Roman" w:hAnsi="Arial" w:cs="Arial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</w:rPr>
          <w:id w:val="613029574"/>
          <w:placeholder>
            <w:docPart w:val="CF2C89751D3B481084FFC02F404DF8F6"/>
          </w:placeholder>
          <w:showingPlcHdr/>
          <w:text/>
        </w:sdtPr>
        <w:sdtEndPr/>
        <w:sdtContent>
          <w:r w:rsidRPr="0014477F">
            <w:rPr>
              <w:rStyle w:val="Platzhaltertext"/>
            </w:rPr>
            <w:t>Vorname Name</w:t>
          </w:r>
        </w:sdtContent>
      </w:sdt>
      <w:r w:rsidRPr="0014477F">
        <w:rPr>
          <w:rFonts w:ascii="Arial" w:eastAsia="Times New Roman" w:hAnsi="Arial" w:cs="Arial"/>
          <w:sz w:val="24"/>
          <w:szCs w:val="24"/>
        </w:rPr>
        <w:t xml:space="preserve">,  Klasse </w:t>
      </w:r>
      <w:sdt>
        <w:sdtPr>
          <w:rPr>
            <w:rFonts w:ascii="Arial" w:eastAsia="Times New Roman" w:hAnsi="Arial" w:cs="Arial"/>
            <w:sz w:val="24"/>
            <w:szCs w:val="24"/>
          </w:rPr>
          <w:id w:val="-1062712215"/>
          <w:placeholder>
            <w:docPart w:val="28832D37E1474E8190048ABF47FB2451"/>
          </w:placeholder>
          <w:showingPlcHdr/>
          <w:dropDownList>
            <w:listItem w:value="Wählen Sie ein Element aus."/>
            <w:listItem w:displayText="GfK" w:value="GfK"/>
            <w:listItem w:displayText="1a" w:value="1a"/>
            <w:listItem w:displayText="1b" w:value="1b"/>
            <w:listItem w:displayText="1c" w:value="1c"/>
            <w:listItem w:displayText="1d" w:value="1d"/>
            <w:listItem w:displayText="2a" w:value="2a"/>
            <w:listItem w:displayText="2b" w:value="2b"/>
            <w:listItem w:displayText="2c" w:value="2c"/>
            <w:listItem w:displayText="2d" w:value="2d"/>
            <w:listItem w:displayText="3a" w:value="3a"/>
            <w:listItem w:displayText="3b" w:value="3b"/>
            <w:listItem w:displayText="3c" w:value="3c"/>
            <w:listItem w:displayText="3d" w:value="3d"/>
            <w:listItem w:displayText="4a" w:value="4a"/>
            <w:listItem w:displayText="4b" w:value="4b"/>
            <w:listItem w:displayText="4c" w:value="4c"/>
            <w:listItem w:displayText="4d" w:value="4d"/>
            <w:listItem w:displayText="VKL" w:value="VKL"/>
            <w:listItem w:displayText="5a" w:value="5a"/>
            <w:listItem w:displayText="5b" w:value="5b"/>
            <w:listItem w:displayText="6a" w:value="6a"/>
            <w:listItem w:displayText="6b" w:value="6b"/>
            <w:listItem w:displayText="7a" w:value="7a"/>
            <w:listItem w:displayText="7b" w:value="7b"/>
            <w:listItem w:displayText="8a" w:value="8a"/>
            <w:listItem w:displayText="8b" w:value="8b"/>
            <w:listItem w:displayText="9a" w:value="9a"/>
            <w:listItem w:displayText="9b" w:value="9b"/>
            <w:listItem w:displayText="10" w:value="10"/>
          </w:dropDownList>
        </w:sdtPr>
        <w:sdtEndPr>
          <w:rPr>
            <w:color w:val="7F7F7F" w:themeColor="text1" w:themeTint="80"/>
            <w:sz w:val="16"/>
            <w:szCs w:val="16"/>
          </w:rPr>
        </w:sdtEndPr>
        <w:sdtContent>
          <w:r w:rsidRPr="0014477F">
            <w:rPr>
              <w:rStyle w:val="Platzhaltertext"/>
            </w:rPr>
            <w:t>Bitte</w:t>
          </w:r>
          <w:r w:rsidRPr="0014477F">
            <w:rPr>
              <w:rFonts w:ascii="Arial" w:eastAsia="Times New Roman" w:hAnsi="Arial" w:cs="Arial"/>
              <w:color w:val="7F7F7F" w:themeColor="text1" w:themeTint="80"/>
              <w:sz w:val="16"/>
              <w:szCs w:val="16"/>
            </w:rPr>
            <w:t xml:space="preserve"> </w:t>
          </w:r>
          <w:r w:rsidRPr="0014477F">
            <w:rPr>
              <w:rStyle w:val="Platzhaltertext"/>
            </w:rPr>
            <w:t>Klasse</w:t>
          </w:r>
          <w:r w:rsidRPr="0014477F">
            <w:rPr>
              <w:rFonts w:ascii="Arial" w:eastAsia="Times New Roman" w:hAnsi="Arial" w:cs="Arial"/>
              <w:color w:val="7F7F7F" w:themeColor="text1" w:themeTint="80"/>
              <w:sz w:val="16"/>
              <w:szCs w:val="16"/>
            </w:rPr>
            <w:t xml:space="preserve"> </w:t>
          </w:r>
          <w:r w:rsidRPr="0014477F">
            <w:rPr>
              <w:rStyle w:val="Platzhaltertext"/>
            </w:rPr>
            <w:t>wählen</w:t>
          </w:r>
        </w:sdtContent>
      </w:sdt>
      <w:r w:rsidRPr="0014477F">
        <w:rPr>
          <w:rFonts w:ascii="Arial" w:eastAsia="Times New Roman" w:hAnsi="Arial" w:cs="Arial"/>
          <w:color w:val="7F7F7F" w:themeColor="text1" w:themeTint="80"/>
          <w:sz w:val="16"/>
          <w:szCs w:val="16"/>
        </w:rPr>
        <w:tab/>
        <w:t xml:space="preserve"> </w:t>
      </w:r>
    </w:p>
    <w:p w:rsidR="00914EA0" w:rsidRDefault="00177378" w:rsidP="00225BD1">
      <w:pPr>
        <w:rPr>
          <w:rFonts w:ascii="Arial" w:eastAsia="Times New Roman" w:hAnsi="Arial" w:cs="Arial"/>
          <w:sz w:val="24"/>
          <w:szCs w:val="24"/>
        </w:rPr>
      </w:pPr>
      <w:r w:rsidRPr="0014477F">
        <w:rPr>
          <w:rFonts w:ascii="Arial" w:eastAsia="Times New Roman" w:hAnsi="Arial" w:cs="Arial"/>
          <w:sz w:val="24"/>
          <w:szCs w:val="24"/>
        </w:rPr>
        <w:t>vom Unterricht ab</w:t>
      </w:r>
      <w:r w:rsidR="00EE5AF4" w:rsidRPr="0014477F">
        <w:rPr>
          <w:rFonts w:ascii="Arial" w:eastAsia="Times New Roman" w:hAnsi="Arial" w:cs="Arial"/>
          <w:sz w:val="24"/>
          <w:szCs w:val="24"/>
        </w:rPr>
        <w:t>.</w:t>
      </w:r>
    </w:p>
    <w:p w:rsidR="00032E08" w:rsidRPr="0014477F" w:rsidRDefault="00032E08" w:rsidP="00225BD1">
      <w:pPr>
        <w:rPr>
          <w:rFonts w:ascii="Arial" w:eastAsia="Times New Roman" w:hAnsi="Arial" w:cs="Arial"/>
          <w:sz w:val="24"/>
          <w:szCs w:val="24"/>
        </w:rPr>
      </w:pPr>
    </w:p>
    <w:p w:rsidR="00177378" w:rsidRDefault="00AC46E5" w:rsidP="00442E1D">
      <w:pPr>
        <w:spacing w:after="0"/>
        <w:ind w:left="360" w:hanging="36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38578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22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42E1D">
        <w:rPr>
          <w:rFonts w:ascii="Arial" w:eastAsia="Times New Roman" w:hAnsi="Arial" w:cs="Arial"/>
          <w:sz w:val="24"/>
          <w:szCs w:val="24"/>
        </w:rPr>
        <w:t xml:space="preserve"> </w:t>
      </w:r>
      <w:r w:rsidR="007B4B71" w:rsidRPr="0014477F">
        <w:rPr>
          <w:rFonts w:ascii="Arial" w:eastAsia="Times New Roman" w:hAnsi="Arial" w:cs="Arial"/>
          <w:sz w:val="24"/>
          <w:szCs w:val="24"/>
        </w:rPr>
        <w:t xml:space="preserve">Mein </w:t>
      </w:r>
      <w:r w:rsidR="00177378" w:rsidRPr="0014477F">
        <w:rPr>
          <w:rFonts w:ascii="Arial" w:eastAsia="Times New Roman" w:hAnsi="Arial" w:cs="Arial"/>
          <w:sz w:val="24"/>
          <w:szCs w:val="24"/>
        </w:rPr>
        <w:t>Kind kann nicht am Unterricht teilnehmen, da es eine relevante Vorerkrankung</w:t>
      </w:r>
      <w:r w:rsidR="008736BD" w:rsidRPr="0014477F">
        <w:rPr>
          <w:rFonts w:ascii="Arial" w:eastAsia="Times New Roman" w:hAnsi="Arial" w:cs="Arial"/>
          <w:sz w:val="24"/>
          <w:szCs w:val="24"/>
        </w:rPr>
        <w:t xml:space="preserve"> </w:t>
      </w:r>
      <w:r w:rsidR="00177378" w:rsidRPr="0014477F">
        <w:rPr>
          <w:rFonts w:ascii="Arial" w:eastAsia="Times New Roman" w:hAnsi="Arial" w:cs="Arial"/>
          <w:sz w:val="24"/>
          <w:szCs w:val="24"/>
        </w:rPr>
        <w:t>ha</w:t>
      </w:r>
      <w:r w:rsidR="009C1229">
        <w:rPr>
          <w:rFonts w:ascii="Arial" w:eastAsia="Times New Roman" w:hAnsi="Arial" w:cs="Arial"/>
          <w:sz w:val="24"/>
          <w:szCs w:val="24"/>
        </w:rPr>
        <w:t>t.</w:t>
      </w:r>
    </w:p>
    <w:p w:rsidR="008736BD" w:rsidRDefault="009C1229" w:rsidP="00442E1D">
      <w:pPr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 z.B.  </w:t>
      </w:r>
      <w:r w:rsidR="008736BD" w:rsidRPr="0014477F">
        <w:rPr>
          <w:rFonts w:ascii="Arial" w:eastAsia="Times New Roman" w:hAnsi="Arial" w:cs="Arial"/>
          <w:sz w:val="24"/>
          <w:szCs w:val="24"/>
        </w:rPr>
        <w:t>Erkrankung des Herz-Kreislauf-Systems</w:t>
      </w:r>
      <w:r>
        <w:rPr>
          <w:rFonts w:ascii="Arial" w:eastAsia="Times New Roman" w:hAnsi="Arial" w:cs="Arial"/>
          <w:sz w:val="24"/>
          <w:szCs w:val="24"/>
        </w:rPr>
        <w:t xml:space="preserve">; </w:t>
      </w:r>
      <w:r w:rsidR="008736BD" w:rsidRPr="0014477F">
        <w:rPr>
          <w:rFonts w:ascii="Arial" w:eastAsia="Times New Roman" w:hAnsi="Arial" w:cs="Arial"/>
          <w:sz w:val="24"/>
          <w:szCs w:val="24"/>
        </w:rPr>
        <w:t>chronische Erkrankungen der Lunge</w:t>
      </w:r>
      <w:r>
        <w:rPr>
          <w:rFonts w:ascii="Arial" w:eastAsia="Times New Roman" w:hAnsi="Arial" w:cs="Arial"/>
          <w:sz w:val="24"/>
          <w:szCs w:val="24"/>
        </w:rPr>
        <w:t xml:space="preserve">; </w:t>
      </w:r>
      <w:r w:rsidR="008736BD" w:rsidRPr="0014477F">
        <w:rPr>
          <w:rFonts w:ascii="Arial" w:eastAsia="Times New Roman" w:hAnsi="Arial" w:cs="Arial"/>
          <w:sz w:val="24"/>
          <w:szCs w:val="24"/>
        </w:rPr>
        <w:t>Patienten mit chronischen Lebererkrankungen</w:t>
      </w:r>
      <w:r>
        <w:rPr>
          <w:rFonts w:ascii="Arial" w:eastAsia="Times New Roman" w:hAnsi="Arial" w:cs="Arial"/>
          <w:sz w:val="24"/>
          <w:szCs w:val="24"/>
        </w:rPr>
        <w:t xml:space="preserve">; </w:t>
      </w:r>
      <w:r w:rsidR="008736BD" w:rsidRPr="0014477F">
        <w:rPr>
          <w:rFonts w:ascii="Arial" w:eastAsia="Times New Roman" w:hAnsi="Arial" w:cs="Arial"/>
          <w:sz w:val="24"/>
          <w:szCs w:val="24"/>
        </w:rPr>
        <w:t>Patienten mit einer Krebserkrankung</w:t>
      </w:r>
      <w:r>
        <w:rPr>
          <w:rFonts w:ascii="Arial" w:eastAsia="Times New Roman" w:hAnsi="Arial" w:cs="Arial"/>
          <w:sz w:val="24"/>
          <w:szCs w:val="24"/>
        </w:rPr>
        <w:t xml:space="preserve">; </w:t>
      </w:r>
      <w:r w:rsidR="008736BD" w:rsidRPr="0014477F">
        <w:rPr>
          <w:rFonts w:ascii="Arial" w:eastAsia="Times New Roman" w:hAnsi="Arial" w:cs="Arial"/>
          <w:sz w:val="24"/>
          <w:szCs w:val="24"/>
        </w:rPr>
        <w:t xml:space="preserve">Patienten mit geschwächtem Immunsystem (z.b. aufgrund einer Erkrankung, die mit </w:t>
      </w:r>
      <w:r>
        <w:rPr>
          <w:rFonts w:ascii="Arial" w:eastAsia="Times New Roman" w:hAnsi="Arial" w:cs="Arial"/>
          <w:sz w:val="24"/>
          <w:szCs w:val="24"/>
        </w:rPr>
        <w:t xml:space="preserve">einer </w:t>
      </w:r>
      <w:r w:rsidR="008736BD" w:rsidRPr="0014477F">
        <w:rPr>
          <w:rFonts w:ascii="Arial" w:eastAsia="Times New Roman" w:hAnsi="Arial" w:cs="Arial"/>
          <w:sz w:val="24"/>
          <w:szCs w:val="24"/>
        </w:rPr>
        <w:t>Immunschwäche einhergeht, oder durch die regelmäßige Einnahme von Medikamenten, die die Immunabwehr beeinflussen und herabsetzen können)</w:t>
      </w:r>
    </w:p>
    <w:p w:rsidR="00442E1D" w:rsidRDefault="00AC46E5" w:rsidP="00442E1D">
      <w:pPr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100655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E1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42E1D">
        <w:rPr>
          <w:rFonts w:ascii="Arial" w:eastAsia="Times New Roman" w:hAnsi="Arial" w:cs="Arial"/>
          <w:sz w:val="24"/>
          <w:szCs w:val="24"/>
        </w:rPr>
        <w:t xml:space="preserve"> Die Erkrankung wurde mit dem Arzt abgeklärt.</w:t>
      </w:r>
    </w:p>
    <w:p w:rsidR="00442E1D" w:rsidRDefault="00AC46E5" w:rsidP="00620410">
      <w:pPr>
        <w:ind w:left="360" w:hanging="36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212457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41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42E1D">
        <w:rPr>
          <w:rFonts w:ascii="Arial" w:eastAsia="Times New Roman" w:hAnsi="Arial" w:cs="Arial"/>
          <w:sz w:val="24"/>
          <w:szCs w:val="24"/>
        </w:rPr>
        <w:t xml:space="preserve"> Mein Kind kann am Unterricht nicht teilnehmen, da es in den letzten Tagen nachweislich Kontakt mit einer an Covid-19 erkrankten Person hatte.</w:t>
      </w:r>
    </w:p>
    <w:p w:rsidR="00442E1D" w:rsidRDefault="00442E1D" w:rsidP="00442E1D">
      <w:pPr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Datum des Kontaktes: </w:t>
      </w:r>
      <w:sdt>
        <w:sdtPr>
          <w:rPr>
            <w:rFonts w:ascii="Arial" w:eastAsia="Times New Roman" w:hAnsi="Arial" w:cs="Arial"/>
            <w:sz w:val="24"/>
            <w:szCs w:val="24"/>
          </w:rPr>
          <w:id w:val="1908954913"/>
          <w:placeholder>
            <w:docPart w:val="B45642DA248541CD8ED629A55554F62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6073E4">
            <w:rPr>
              <w:rStyle w:val="Platzhaltertext"/>
            </w:rPr>
            <w:t>Klicken Sie hier, um ein Datum einzugeben.</w:t>
          </w:r>
        </w:sdtContent>
      </w:sdt>
    </w:p>
    <w:p w:rsidR="008736BD" w:rsidRDefault="00AC46E5" w:rsidP="00442E1D">
      <w:pPr>
        <w:ind w:left="360" w:hanging="36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48706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E1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C1229">
        <w:rPr>
          <w:rFonts w:ascii="Arial" w:eastAsia="Times New Roman" w:hAnsi="Arial" w:cs="Arial"/>
          <w:sz w:val="24"/>
          <w:szCs w:val="24"/>
        </w:rPr>
        <w:t xml:space="preserve"> Mein Kind </w:t>
      </w:r>
      <w:r w:rsidR="00442E1D">
        <w:rPr>
          <w:rFonts w:ascii="Arial" w:eastAsia="Times New Roman" w:hAnsi="Arial" w:cs="Arial"/>
          <w:sz w:val="24"/>
          <w:szCs w:val="24"/>
        </w:rPr>
        <w:t>kann am Unterricht nicht teilnehmen, da eine Person im Haushalt lebt, die zur Risikogruppe gehört.</w:t>
      </w:r>
    </w:p>
    <w:p w:rsidR="00334A98" w:rsidRPr="0014477F" w:rsidRDefault="008736BD" w:rsidP="00F90CEC">
      <w:pPr>
        <w:spacing w:after="0"/>
        <w:rPr>
          <w:rFonts w:ascii="Arial" w:eastAsia="Times New Roman" w:hAnsi="Arial" w:cs="Arial"/>
          <w:sz w:val="24"/>
          <w:szCs w:val="24"/>
        </w:rPr>
      </w:pPr>
      <w:r w:rsidRPr="0014477F">
        <w:rPr>
          <w:rFonts w:ascii="Arial" w:eastAsia="Times New Roman" w:hAnsi="Arial" w:cs="Arial"/>
          <w:sz w:val="24"/>
          <w:szCs w:val="24"/>
        </w:rPr>
        <w:t>Bitte senden Sie das ausgefüllte und unterschriebene F</w:t>
      </w:r>
      <w:r w:rsidR="0014477F" w:rsidRPr="0014477F">
        <w:rPr>
          <w:rFonts w:ascii="Arial" w:eastAsia="Times New Roman" w:hAnsi="Arial" w:cs="Arial"/>
          <w:sz w:val="24"/>
          <w:szCs w:val="24"/>
        </w:rPr>
        <w:t>ormular, gerne auch per Mail) an die Schule zurück.</w:t>
      </w:r>
    </w:p>
    <w:p w:rsidR="00796476" w:rsidRDefault="00796476" w:rsidP="00F90CEC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442E1D" w:rsidRDefault="00442E1D" w:rsidP="00F90CEC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032E08" w:rsidRPr="0014477F" w:rsidRDefault="00032E08" w:rsidP="00F90CEC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14477F" w:rsidRPr="0014477F" w:rsidRDefault="0014477F" w:rsidP="00F90CEC">
      <w:pPr>
        <w:spacing w:after="0"/>
        <w:rPr>
          <w:rFonts w:ascii="Arial" w:eastAsia="Times New Roman" w:hAnsi="Arial" w:cs="Arial"/>
          <w:sz w:val="24"/>
          <w:szCs w:val="24"/>
        </w:rPr>
      </w:pPr>
    </w:p>
    <w:sdt>
      <w:sdtPr>
        <w:rPr>
          <w:rFonts w:ascii="Arial" w:eastAsia="Times New Roman" w:hAnsi="Arial" w:cs="Arial"/>
          <w:sz w:val="24"/>
          <w:szCs w:val="24"/>
        </w:rPr>
        <w:id w:val="-2023076678"/>
        <w:placeholder>
          <w:docPart w:val="B202E09CED36489DA421F35DD20690DE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:rsidR="0014477F" w:rsidRPr="0014477F" w:rsidRDefault="0014477F" w:rsidP="00F90CEC">
          <w:pPr>
            <w:spacing w:after="0"/>
            <w:rPr>
              <w:rFonts w:ascii="Arial" w:eastAsia="Times New Roman" w:hAnsi="Arial" w:cs="Arial"/>
              <w:sz w:val="24"/>
              <w:szCs w:val="24"/>
            </w:rPr>
          </w:pPr>
          <w:r w:rsidRPr="0014477F">
            <w:rPr>
              <w:rStyle w:val="Platzhaltertext"/>
            </w:rPr>
            <w:t>Klicken Sie hier, um ein Datum einzugeben.</w:t>
          </w:r>
        </w:p>
      </w:sdtContent>
    </w:sdt>
    <w:p w:rsidR="0014477F" w:rsidRPr="0014477F" w:rsidRDefault="0014477F" w:rsidP="00F90CEC">
      <w:pPr>
        <w:spacing w:after="0"/>
        <w:rPr>
          <w:rFonts w:ascii="Arial" w:eastAsia="Times New Roman" w:hAnsi="Arial" w:cs="Arial"/>
          <w:sz w:val="24"/>
          <w:szCs w:val="24"/>
        </w:rPr>
      </w:pPr>
      <w:r w:rsidRPr="0014477F">
        <w:rPr>
          <w:rFonts w:ascii="Arial" w:eastAsia="Times New Roman" w:hAnsi="Arial" w:cs="Arial"/>
          <w:sz w:val="24"/>
          <w:szCs w:val="24"/>
        </w:rPr>
        <w:tab/>
      </w:r>
      <w:r w:rsidRPr="0014477F">
        <w:rPr>
          <w:rFonts w:ascii="Arial" w:eastAsia="Times New Roman" w:hAnsi="Arial" w:cs="Arial"/>
          <w:sz w:val="24"/>
          <w:szCs w:val="24"/>
        </w:rPr>
        <w:tab/>
      </w:r>
      <w:r w:rsidRPr="0014477F">
        <w:rPr>
          <w:rFonts w:ascii="Arial" w:eastAsia="Times New Roman" w:hAnsi="Arial" w:cs="Arial"/>
          <w:sz w:val="24"/>
          <w:szCs w:val="24"/>
        </w:rPr>
        <w:tab/>
      </w:r>
      <w:r w:rsidRPr="0014477F">
        <w:rPr>
          <w:rFonts w:ascii="Arial" w:eastAsia="Times New Roman" w:hAnsi="Arial" w:cs="Arial"/>
          <w:sz w:val="24"/>
          <w:szCs w:val="24"/>
        </w:rPr>
        <w:tab/>
      </w:r>
      <w:r w:rsidRPr="0014477F">
        <w:rPr>
          <w:rFonts w:ascii="Arial" w:eastAsia="Times New Roman" w:hAnsi="Arial" w:cs="Arial"/>
          <w:sz w:val="24"/>
          <w:szCs w:val="24"/>
        </w:rPr>
        <w:tab/>
      </w:r>
      <w:r w:rsidR="009C1229">
        <w:rPr>
          <w:rFonts w:ascii="Arial" w:eastAsia="Times New Roman" w:hAnsi="Arial" w:cs="Arial"/>
          <w:sz w:val="24"/>
          <w:szCs w:val="24"/>
        </w:rPr>
        <w:tab/>
      </w:r>
      <w:r w:rsidRPr="0014477F">
        <w:rPr>
          <w:rFonts w:ascii="Arial" w:eastAsia="Times New Roman" w:hAnsi="Arial" w:cs="Arial"/>
          <w:sz w:val="24"/>
          <w:szCs w:val="24"/>
        </w:rPr>
        <w:t>Unterschrift</w:t>
      </w:r>
    </w:p>
    <w:sectPr w:rsidR="0014477F" w:rsidRPr="0014477F" w:rsidSect="00796476">
      <w:headerReference w:type="default" r:id="rId6"/>
      <w:footerReference w:type="default" r:id="rId7"/>
      <w:pgSz w:w="11906" w:h="16838" w:code="9"/>
      <w:pgMar w:top="1560" w:right="1286" w:bottom="1021" w:left="1418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6E5" w:rsidRDefault="00AC46E5" w:rsidP="004F14D9">
      <w:pPr>
        <w:spacing w:after="0" w:line="240" w:lineRule="auto"/>
      </w:pPr>
      <w:r>
        <w:separator/>
      </w:r>
    </w:p>
  </w:endnote>
  <w:endnote w:type="continuationSeparator" w:id="0">
    <w:p w:rsidR="00AC46E5" w:rsidRDefault="00AC46E5" w:rsidP="004F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4"/>
      <w:gridCol w:w="2892"/>
      <w:gridCol w:w="3067"/>
    </w:tblGrid>
    <w:tr w:rsidR="00E15DD5" w:rsidRPr="00225BD1" w:rsidTr="00E15DD5">
      <w:tc>
        <w:tcPr>
          <w:tcW w:w="2904" w:type="dxa"/>
        </w:tcPr>
        <w:p w:rsidR="00E15DD5" w:rsidRDefault="00E15DD5" w:rsidP="0028090A">
          <w:pPr>
            <w:spacing w:line="276" w:lineRule="auto"/>
            <w:rPr>
              <w:rFonts w:ascii="Arial" w:hAnsi="Arial" w:cs="Arial"/>
              <w:b/>
              <w:sz w:val="16"/>
            </w:rPr>
          </w:pPr>
          <w:r w:rsidRPr="00225BD1">
            <w:rPr>
              <w:rFonts w:ascii="Arial" w:hAnsi="Arial" w:cs="Arial"/>
              <w:b/>
              <w:sz w:val="16"/>
            </w:rPr>
            <w:t>GMS Sachsenheim</w:t>
          </w:r>
        </w:p>
        <w:p w:rsidR="00E15DD5" w:rsidRPr="00225BD1" w:rsidRDefault="00E15DD5" w:rsidP="0028090A">
          <w:pPr>
            <w:spacing w:line="276" w:lineRule="auto"/>
            <w:rPr>
              <w:rFonts w:ascii="Arial" w:hAnsi="Arial" w:cs="Arial"/>
              <w:sz w:val="16"/>
            </w:rPr>
          </w:pPr>
          <w:r w:rsidRPr="00225BD1">
            <w:rPr>
              <w:rFonts w:ascii="Arial" w:hAnsi="Arial" w:cs="Arial"/>
              <w:sz w:val="16"/>
            </w:rPr>
            <w:t>Oberriexinger Str. 33</w:t>
          </w:r>
        </w:p>
        <w:p w:rsidR="00E15DD5" w:rsidRPr="00225BD1" w:rsidRDefault="00E15DD5" w:rsidP="0028090A">
          <w:pPr>
            <w:spacing w:line="276" w:lineRule="auto"/>
            <w:rPr>
              <w:rFonts w:ascii="Arial" w:hAnsi="Arial" w:cs="Arial"/>
              <w:sz w:val="16"/>
            </w:rPr>
          </w:pPr>
          <w:r w:rsidRPr="00225BD1">
            <w:rPr>
              <w:rFonts w:ascii="Arial" w:hAnsi="Arial" w:cs="Arial"/>
              <w:sz w:val="16"/>
            </w:rPr>
            <w:t>74343 Sachsenheim</w:t>
          </w:r>
        </w:p>
      </w:tc>
      <w:tc>
        <w:tcPr>
          <w:tcW w:w="2892" w:type="dxa"/>
        </w:tcPr>
        <w:p w:rsidR="00E15DD5" w:rsidRPr="00225BD1" w:rsidRDefault="00E15DD5" w:rsidP="0028090A">
          <w:pPr>
            <w:spacing w:line="276" w:lineRule="auto"/>
            <w:rPr>
              <w:rFonts w:ascii="Arial" w:hAnsi="Arial" w:cs="Arial"/>
              <w:sz w:val="16"/>
            </w:rPr>
          </w:pPr>
        </w:p>
        <w:p w:rsidR="00E15DD5" w:rsidRPr="00225BD1" w:rsidRDefault="00E15DD5" w:rsidP="0028090A">
          <w:pPr>
            <w:spacing w:line="276" w:lineRule="auto"/>
            <w:rPr>
              <w:rFonts w:ascii="Arial" w:hAnsi="Arial" w:cs="Arial"/>
              <w:sz w:val="16"/>
            </w:rPr>
          </w:pPr>
          <w:r w:rsidRPr="00225BD1">
            <w:rPr>
              <w:rFonts w:ascii="Arial" w:hAnsi="Arial" w:cs="Arial"/>
              <w:sz w:val="16"/>
            </w:rPr>
            <w:t>Telefon: 07147/9604-100</w:t>
          </w:r>
        </w:p>
        <w:p w:rsidR="00E15DD5" w:rsidRPr="00225BD1" w:rsidRDefault="00E15DD5" w:rsidP="0028090A">
          <w:pPr>
            <w:spacing w:line="276" w:lineRule="auto"/>
            <w:rPr>
              <w:rFonts w:ascii="Arial" w:hAnsi="Arial" w:cs="Arial"/>
              <w:sz w:val="16"/>
            </w:rPr>
          </w:pPr>
          <w:r w:rsidRPr="00225BD1">
            <w:rPr>
              <w:rFonts w:ascii="Arial" w:hAnsi="Arial" w:cs="Arial"/>
              <w:sz w:val="16"/>
            </w:rPr>
            <w:t>Telefax: 07147/9604-110</w:t>
          </w:r>
        </w:p>
      </w:tc>
      <w:tc>
        <w:tcPr>
          <w:tcW w:w="3067" w:type="dxa"/>
        </w:tcPr>
        <w:p w:rsidR="00E15DD5" w:rsidRPr="00225BD1" w:rsidRDefault="00E15DD5" w:rsidP="0028090A">
          <w:pPr>
            <w:spacing w:line="276" w:lineRule="auto"/>
            <w:rPr>
              <w:rFonts w:ascii="Arial" w:hAnsi="Arial" w:cs="Arial"/>
              <w:sz w:val="16"/>
            </w:rPr>
          </w:pPr>
        </w:p>
        <w:p w:rsidR="00E15DD5" w:rsidRPr="00225BD1" w:rsidRDefault="00AC46E5" w:rsidP="0028090A">
          <w:pPr>
            <w:spacing w:line="276" w:lineRule="auto"/>
            <w:rPr>
              <w:rFonts w:ascii="Arial" w:hAnsi="Arial" w:cs="Arial"/>
              <w:sz w:val="16"/>
            </w:rPr>
          </w:pPr>
          <w:hyperlink r:id="rId1" w:history="1">
            <w:r w:rsidR="00E15DD5" w:rsidRPr="00225BD1">
              <w:rPr>
                <w:rFonts w:ascii="Arial" w:hAnsi="Arial" w:cs="Arial"/>
                <w:sz w:val="16"/>
              </w:rPr>
              <w:t>gemeinschaftsschule@sachsenheim.de</w:t>
            </w:r>
          </w:hyperlink>
        </w:p>
        <w:p w:rsidR="00E15DD5" w:rsidRPr="00225BD1" w:rsidRDefault="00E15DD5" w:rsidP="0028090A">
          <w:pPr>
            <w:spacing w:line="276" w:lineRule="auto"/>
            <w:rPr>
              <w:rFonts w:ascii="Arial" w:hAnsi="Arial" w:cs="Arial"/>
              <w:sz w:val="16"/>
            </w:rPr>
          </w:pPr>
          <w:r w:rsidRPr="00225BD1">
            <w:rPr>
              <w:rFonts w:ascii="Arial" w:hAnsi="Arial" w:cs="Arial"/>
              <w:sz w:val="16"/>
            </w:rPr>
            <w:t>www.gms-sachsenheim.de</w:t>
          </w:r>
        </w:p>
      </w:tc>
    </w:tr>
  </w:tbl>
  <w:sdt>
    <w:sdtPr>
      <w:id w:val="1155348294"/>
      <w:docPartObj>
        <w:docPartGallery w:val="Page Numbers (Bottom of Page)"/>
        <w:docPartUnique/>
      </w:docPartObj>
    </w:sdtPr>
    <w:sdtEndPr/>
    <w:sdtContent>
      <w:p w:rsidR="00E15DD5" w:rsidRDefault="00E15DD5" w:rsidP="00E15DD5">
        <w:pPr>
          <w:pStyle w:val="Fuzeile"/>
          <w:ind w:right="-71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E87">
          <w:rPr>
            <w:noProof/>
          </w:rPr>
          <w:t>1</w:t>
        </w:r>
        <w:r>
          <w:fldChar w:fldCharType="end"/>
        </w:r>
      </w:p>
    </w:sdtContent>
  </w:sdt>
  <w:p w:rsidR="00B35A9A" w:rsidRDefault="00AC46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6E5" w:rsidRDefault="00AC46E5" w:rsidP="004F14D9">
      <w:pPr>
        <w:spacing w:after="0" w:line="240" w:lineRule="auto"/>
      </w:pPr>
      <w:r>
        <w:separator/>
      </w:r>
    </w:p>
  </w:footnote>
  <w:footnote w:type="continuationSeparator" w:id="0">
    <w:p w:rsidR="00AC46E5" w:rsidRDefault="00AC46E5" w:rsidP="004F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546" w:rsidRDefault="00416546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76F7F4" wp14:editId="5D13385C">
          <wp:simplePos x="0" y="0"/>
          <wp:positionH relativeFrom="column">
            <wp:posOffset>2630805</wp:posOffset>
          </wp:positionH>
          <wp:positionV relativeFrom="paragraph">
            <wp:posOffset>-145415</wp:posOffset>
          </wp:positionV>
          <wp:extent cx="3242945" cy="561975"/>
          <wp:effectExtent l="0" t="0" r="0" b="9525"/>
          <wp:wrapTight wrapText="bothSides">
            <wp:wrapPolygon edited="0">
              <wp:start x="0" y="0"/>
              <wp:lineTo x="0" y="21234"/>
              <wp:lineTo x="21444" y="21234"/>
              <wp:lineTo x="21444" y="0"/>
              <wp:lineTo x="0" y="0"/>
            </wp:wrapPolygon>
          </wp:wrapTight>
          <wp:docPr id="1" name="Grafik 1" descr="C:\Users\b.dietrich\AppData\Local\Microsoft\Windows\Temporary Internet Files\Content.Word\Logo Gemeinschaftsschule Sachsenheim Brief Feindat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.dietrich\AppData\Local\Microsoft\Windows\Temporary Internet Files\Content.Word\Logo Gemeinschaftsschule Sachsenheim Brief Feindate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294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EA0"/>
    <w:rsid w:val="00032E08"/>
    <w:rsid w:val="000B60D3"/>
    <w:rsid w:val="000B6394"/>
    <w:rsid w:val="000C367E"/>
    <w:rsid w:val="000C3E88"/>
    <w:rsid w:val="0014477F"/>
    <w:rsid w:val="00144EB8"/>
    <w:rsid w:val="00177378"/>
    <w:rsid w:val="00185830"/>
    <w:rsid w:val="00221313"/>
    <w:rsid w:val="00225BD1"/>
    <w:rsid w:val="002512B9"/>
    <w:rsid w:val="002A1DB4"/>
    <w:rsid w:val="00334A98"/>
    <w:rsid w:val="00371BF6"/>
    <w:rsid w:val="003C5C6E"/>
    <w:rsid w:val="003D04FB"/>
    <w:rsid w:val="003D321F"/>
    <w:rsid w:val="003D7A11"/>
    <w:rsid w:val="003E25D8"/>
    <w:rsid w:val="00416546"/>
    <w:rsid w:val="004235CC"/>
    <w:rsid w:val="00442E1D"/>
    <w:rsid w:val="004D202C"/>
    <w:rsid w:val="004E0AAA"/>
    <w:rsid w:val="004F14D9"/>
    <w:rsid w:val="00582B11"/>
    <w:rsid w:val="00620410"/>
    <w:rsid w:val="006275BA"/>
    <w:rsid w:val="0067404B"/>
    <w:rsid w:val="00796476"/>
    <w:rsid w:val="007B4B71"/>
    <w:rsid w:val="007D1E87"/>
    <w:rsid w:val="007D5B0F"/>
    <w:rsid w:val="00854725"/>
    <w:rsid w:val="008736BD"/>
    <w:rsid w:val="008C1B61"/>
    <w:rsid w:val="00914EA0"/>
    <w:rsid w:val="009347DC"/>
    <w:rsid w:val="009C1229"/>
    <w:rsid w:val="00A42850"/>
    <w:rsid w:val="00AC46E5"/>
    <w:rsid w:val="00B96602"/>
    <w:rsid w:val="00BC5D08"/>
    <w:rsid w:val="00BD4301"/>
    <w:rsid w:val="00BE7ABA"/>
    <w:rsid w:val="00C50975"/>
    <w:rsid w:val="00C516F7"/>
    <w:rsid w:val="00C90243"/>
    <w:rsid w:val="00E15DD5"/>
    <w:rsid w:val="00E73ABA"/>
    <w:rsid w:val="00EE5AF4"/>
    <w:rsid w:val="00F45D80"/>
    <w:rsid w:val="00F90CEC"/>
    <w:rsid w:val="00FB0459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24F288-673B-4344-969D-06438A40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14D9"/>
  </w:style>
  <w:style w:type="paragraph" w:styleId="Fuzeile">
    <w:name w:val="footer"/>
    <w:basedOn w:val="Standard"/>
    <w:link w:val="FuzeileZchn"/>
    <w:uiPriority w:val="99"/>
    <w:unhideWhenUsed/>
    <w:rsid w:val="004F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14D9"/>
  </w:style>
  <w:style w:type="table" w:styleId="Tabellenraster">
    <w:name w:val="Table Grid"/>
    <w:basedOn w:val="NormaleTabelle"/>
    <w:uiPriority w:val="59"/>
    <w:rsid w:val="004F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22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5BD1"/>
    <w:rPr>
      <w:rFonts w:ascii="Tahoma" w:hAnsi="Tahoma" w:cs="Tahoma"/>
      <w:sz w:val="16"/>
      <w:szCs w:val="16"/>
    </w:rPr>
  </w:style>
  <w:style w:type="table" w:customStyle="1" w:styleId="Tabellenraster2">
    <w:name w:val="Tabellenraster2"/>
    <w:basedOn w:val="NormaleTabelle"/>
    <w:next w:val="Tabellenraster"/>
    <w:uiPriority w:val="59"/>
    <w:rsid w:val="0022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E5AF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96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ktorat@gms-sachsenheim.schule.bw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.dietrich\AppData\Roaming\Microsoft\Templates\Arbeits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2C89751D3B481084FFC02F404DF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BAA57-C693-4498-9D9A-0BE9D6BC3835}"/>
      </w:docPartPr>
      <w:docPartBody>
        <w:p w:rsidR="00FD10DE" w:rsidRDefault="00271F90" w:rsidP="00271F90">
          <w:pPr>
            <w:pStyle w:val="CF2C89751D3B481084FFC02F404DF8F69"/>
          </w:pPr>
          <w:r w:rsidRPr="0014477F">
            <w:rPr>
              <w:rStyle w:val="Platzhaltertext"/>
            </w:rPr>
            <w:t>Vorname Name</w:t>
          </w:r>
        </w:p>
      </w:docPartBody>
    </w:docPart>
    <w:docPart>
      <w:docPartPr>
        <w:name w:val="402140DA893448CD86875215E2D9C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764BE-34B2-4B67-A256-84B5169C0543}"/>
      </w:docPartPr>
      <w:docPartBody>
        <w:p w:rsidR="00FD10DE" w:rsidRDefault="00271F90" w:rsidP="00271F90">
          <w:pPr>
            <w:pStyle w:val="402140DA893448CD86875215E2D9C9049"/>
          </w:pPr>
          <w:r w:rsidRPr="0014477F">
            <w:rPr>
              <w:rStyle w:val="Platzhaltertext"/>
            </w:rPr>
            <w:t xml:space="preserve">Vorname Name </w:t>
          </w:r>
        </w:p>
      </w:docPartBody>
    </w:docPart>
    <w:docPart>
      <w:docPartPr>
        <w:name w:val="28832D37E1474E8190048ABF47FB2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836230-83A2-4AAD-AFE9-4B7D3FFD5D27}"/>
      </w:docPartPr>
      <w:docPartBody>
        <w:p w:rsidR="00FD10DE" w:rsidRDefault="00271F90" w:rsidP="00271F90">
          <w:pPr>
            <w:pStyle w:val="28832D37E1474E8190048ABF47FB24519"/>
          </w:pPr>
          <w:r w:rsidRPr="0014477F">
            <w:rPr>
              <w:rStyle w:val="Platzhaltertext"/>
            </w:rPr>
            <w:t>Bitte</w:t>
          </w:r>
          <w:r w:rsidRPr="0014477F">
            <w:rPr>
              <w:rFonts w:ascii="Arial" w:eastAsia="Times New Roman" w:hAnsi="Arial" w:cs="Arial"/>
              <w:color w:val="7F7F7F" w:themeColor="text1" w:themeTint="80"/>
              <w:sz w:val="16"/>
              <w:szCs w:val="16"/>
            </w:rPr>
            <w:t xml:space="preserve"> </w:t>
          </w:r>
          <w:r w:rsidRPr="0014477F">
            <w:rPr>
              <w:rStyle w:val="Platzhaltertext"/>
            </w:rPr>
            <w:t>Klasse</w:t>
          </w:r>
          <w:r w:rsidRPr="0014477F">
            <w:rPr>
              <w:rFonts w:ascii="Arial" w:eastAsia="Times New Roman" w:hAnsi="Arial" w:cs="Arial"/>
              <w:color w:val="7F7F7F" w:themeColor="text1" w:themeTint="80"/>
              <w:sz w:val="16"/>
              <w:szCs w:val="16"/>
            </w:rPr>
            <w:t xml:space="preserve"> </w:t>
          </w:r>
          <w:r w:rsidRPr="0014477F">
            <w:rPr>
              <w:rStyle w:val="Platzhaltertext"/>
            </w:rPr>
            <w:t>wählen</w:t>
          </w:r>
        </w:p>
      </w:docPartBody>
    </w:docPart>
    <w:docPart>
      <w:docPartPr>
        <w:name w:val="B45642DA248541CD8ED629A55554F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F5B51-5127-4F55-BDDA-B537E2A7B201}"/>
      </w:docPartPr>
      <w:docPartBody>
        <w:p w:rsidR="00EE73D3" w:rsidRDefault="00271F90" w:rsidP="00271F90">
          <w:pPr>
            <w:pStyle w:val="B45642DA248541CD8ED629A55554F62E2"/>
          </w:pPr>
          <w:r w:rsidRPr="006073E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202E09CED36489DA421F35DD2069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6D17B-A42B-4034-A31B-6F6207075965}"/>
      </w:docPartPr>
      <w:docPartBody>
        <w:p w:rsidR="00000000" w:rsidRDefault="00271F90" w:rsidP="00271F90">
          <w:pPr>
            <w:pStyle w:val="B202E09CED36489DA421F35DD20690DE"/>
          </w:pPr>
          <w:r w:rsidRPr="0014477F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135"/>
    <w:rsid w:val="00143539"/>
    <w:rsid w:val="00263135"/>
    <w:rsid w:val="00271F90"/>
    <w:rsid w:val="00295190"/>
    <w:rsid w:val="003C14DF"/>
    <w:rsid w:val="00614D1E"/>
    <w:rsid w:val="006E2482"/>
    <w:rsid w:val="00790381"/>
    <w:rsid w:val="00964132"/>
    <w:rsid w:val="00C31583"/>
    <w:rsid w:val="00EE73D3"/>
    <w:rsid w:val="00FD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1F90"/>
    <w:rPr>
      <w:color w:val="808080"/>
    </w:rPr>
  </w:style>
  <w:style w:type="paragraph" w:customStyle="1" w:styleId="0853F7F6987B49898F8803BD9018E532">
    <w:name w:val="0853F7F6987B49898F8803BD9018E532"/>
  </w:style>
  <w:style w:type="paragraph" w:customStyle="1" w:styleId="3DD447CEA87B497C95F46E4611582646">
    <w:name w:val="3DD447CEA87B497C95F46E4611582646"/>
    <w:rsid w:val="00263135"/>
  </w:style>
  <w:style w:type="paragraph" w:customStyle="1" w:styleId="CF2C89751D3B481084FFC02F404DF8F6">
    <w:name w:val="CF2C89751D3B481084FFC02F404DF8F6"/>
    <w:rsid w:val="00263135"/>
  </w:style>
  <w:style w:type="paragraph" w:customStyle="1" w:styleId="402140DA893448CD86875215E2D9C904">
    <w:name w:val="402140DA893448CD86875215E2D9C904"/>
    <w:rsid w:val="00263135"/>
  </w:style>
  <w:style w:type="paragraph" w:customStyle="1" w:styleId="28832D37E1474E8190048ABF47FB2451">
    <w:name w:val="28832D37E1474E8190048ABF47FB2451"/>
    <w:rsid w:val="00263135"/>
  </w:style>
  <w:style w:type="paragraph" w:customStyle="1" w:styleId="110299EED9AF4722A474D3B5D5C7C29F">
    <w:name w:val="110299EED9AF4722A474D3B5D5C7C29F"/>
    <w:rsid w:val="00263135"/>
  </w:style>
  <w:style w:type="paragraph" w:customStyle="1" w:styleId="FB0ECE95187C48F9BD5BE8DA0D87176E">
    <w:name w:val="FB0ECE95187C48F9BD5BE8DA0D87176E"/>
    <w:rsid w:val="00263135"/>
  </w:style>
  <w:style w:type="paragraph" w:customStyle="1" w:styleId="27B4762DFF30418CA03575DC8F26A1EC">
    <w:name w:val="27B4762DFF30418CA03575DC8F26A1EC"/>
    <w:rsid w:val="00263135"/>
  </w:style>
  <w:style w:type="paragraph" w:customStyle="1" w:styleId="CB79C406EBFF4F0291F6E511A361FB85">
    <w:name w:val="CB79C406EBFF4F0291F6E511A361FB85"/>
    <w:rsid w:val="00263135"/>
  </w:style>
  <w:style w:type="paragraph" w:customStyle="1" w:styleId="402140DA893448CD86875215E2D9C9041">
    <w:name w:val="402140DA893448CD86875215E2D9C9041"/>
    <w:rsid w:val="00263135"/>
  </w:style>
  <w:style w:type="paragraph" w:customStyle="1" w:styleId="CF2C89751D3B481084FFC02F404DF8F61">
    <w:name w:val="CF2C89751D3B481084FFC02F404DF8F61"/>
    <w:rsid w:val="00263135"/>
  </w:style>
  <w:style w:type="paragraph" w:customStyle="1" w:styleId="28832D37E1474E8190048ABF47FB24511">
    <w:name w:val="28832D37E1474E8190048ABF47FB24511"/>
    <w:rsid w:val="00263135"/>
  </w:style>
  <w:style w:type="paragraph" w:customStyle="1" w:styleId="110299EED9AF4722A474D3B5D5C7C29F1">
    <w:name w:val="110299EED9AF4722A474D3B5D5C7C29F1"/>
    <w:rsid w:val="00263135"/>
  </w:style>
  <w:style w:type="paragraph" w:customStyle="1" w:styleId="27B4762DFF30418CA03575DC8F26A1EC1">
    <w:name w:val="27B4762DFF30418CA03575DC8F26A1EC1"/>
    <w:rsid w:val="00263135"/>
  </w:style>
  <w:style w:type="paragraph" w:customStyle="1" w:styleId="FB0ECE95187C48F9BD5BE8DA0D87176E1">
    <w:name w:val="FB0ECE95187C48F9BD5BE8DA0D87176E1"/>
    <w:rsid w:val="00263135"/>
  </w:style>
  <w:style w:type="paragraph" w:customStyle="1" w:styleId="CB79C406EBFF4F0291F6E511A361FB851">
    <w:name w:val="CB79C406EBFF4F0291F6E511A361FB851"/>
    <w:rsid w:val="00263135"/>
  </w:style>
  <w:style w:type="paragraph" w:customStyle="1" w:styleId="402140DA893448CD86875215E2D9C9042">
    <w:name w:val="402140DA893448CD86875215E2D9C9042"/>
    <w:rsid w:val="00263135"/>
  </w:style>
  <w:style w:type="paragraph" w:customStyle="1" w:styleId="CF2C89751D3B481084FFC02F404DF8F62">
    <w:name w:val="CF2C89751D3B481084FFC02F404DF8F62"/>
    <w:rsid w:val="00263135"/>
  </w:style>
  <w:style w:type="paragraph" w:customStyle="1" w:styleId="28832D37E1474E8190048ABF47FB24512">
    <w:name w:val="28832D37E1474E8190048ABF47FB24512"/>
    <w:rsid w:val="00263135"/>
  </w:style>
  <w:style w:type="paragraph" w:customStyle="1" w:styleId="110299EED9AF4722A474D3B5D5C7C29F2">
    <w:name w:val="110299EED9AF4722A474D3B5D5C7C29F2"/>
    <w:rsid w:val="00263135"/>
  </w:style>
  <w:style w:type="paragraph" w:customStyle="1" w:styleId="27B4762DFF30418CA03575DC8F26A1EC2">
    <w:name w:val="27B4762DFF30418CA03575DC8F26A1EC2"/>
    <w:rsid w:val="00263135"/>
  </w:style>
  <w:style w:type="paragraph" w:customStyle="1" w:styleId="FB0ECE95187C48F9BD5BE8DA0D87176E2">
    <w:name w:val="FB0ECE95187C48F9BD5BE8DA0D87176E2"/>
    <w:rsid w:val="00263135"/>
  </w:style>
  <w:style w:type="paragraph" w:customStyle="1" w:styleId="CB79C406EBFF4F0291F6E511A361FB852">
    <w:name w:val="CB79C406EBFF4F0291F6E511A361FB852"/>
    <w:rsid w:val="00263135"/>
  </w:style>
  <w:style w:type="paragraph" w:customStyle="1" w:styleId="1F6E48A41939472F96ED545E3C2EEBDA">
    <w:name w:val="1F6E48A41939472F96ED545E3C2EEBDA"/>
    <w:rsid w:val="00263135"/>
  </w:style>
  <w:style w:type="paragraph" w:customStyle="1" w:styleId="402140DA893448CD86875215E2D9C9043">
    <w:name w:val="402140DA893448CD86875215E2D9C9043"/>
    <w:rsid w:val="00FD10DE"/>
  </w:style>
  <w:style w:type="paragraph" w:customStyle="1" w:styleId="CF2C89751D3B481084FFC02F404DF8F63">
    <w:name w:val="CF2C89751D3B481084FFC02F404DF8F63"/>
    <w:rsid w:val="00FD10DE"/>
  </w:style>
  <w:style w:type="paragraph" w:customStyle="1" w:styleId="28832D37E1474E8190048ABF47FB24513">
    <w:name w:val="28832D37E1474E8190048ABF47FB24513"/>
    <w:rsid w:val="00FD10DE"/>
  </w:style>
  <w:style w:type="paragraph" w:customStyle="1" w:styleId="110299EED9AF4722A474D3B5D5C7C29F3">
    <w:name w:val="110299EED9AF4722A474D3B5D5C7C29F3"/>
    <w:rsid w:val="00FD10DE"/>
  </w:style>
  <w:style w:type="paragraph" w:customStyle="1" w:styleId="27B4762DFF30418CA03575DC8F26A1EC3">
    <w:name w:val="27B4762DFF30418CA03575DC8F26A1EC3"/>
    <w:rsid w:val="00FD10DE"/>
  </w:style>
  <w:style w:type="paragraph" w:customStyle="1" w:styleId="FB0ECE95187C48F9BD5BE8DA0D87176E3">
    <w:name w:val="FB0ECE95187C48F9BD5BE8DA0D87176E3"/>
    <w:rsid w:val="00FD10DE"/>
  </w:style>
  <w:style w:type="paragraph" w:customStyle="1" w:styleId="CB79C406EBFF4F0291F6E511A361FB853">
    <w:name w:val="CB79C406EBFF4F0291F6E511A361FB853"/>
    <w:rsid w:val="00FD10DE"/>
  </w:style>
  <w:style w:type="paragraph" w:customStyle="1" w:styleId="1F6E48A41939472F96ED545E3C2EEBDA1">
    <w:name w:val="1F6E48A41939472F96ED545E3C2EEBDA1"/>
    <w:rsid w:val="00FD10DE"/>
  </w:style>
  <w:style w:type="paragraph" w:customStyle="1" w:styleId="402140DA893448CD86875215E2D9C9044">
    <w:name w:val="402140DA893448CD86875215E2D9C9044"/>
    <w:rsid w:val="003C14DF"/>
  </w:style>
  <w:style w:type="paragraph" w:customStyle="1" w:styleId="CF2C89751D3B481084FFC02F404DF8F64">
    <w:name w:val="CF2C89751D3B481084FFC02F404DF8F64"/>
    <w:rsid w:val="003C14DF"/>
  </w:style>
  <w:style w:type="paragraph" w:customStyle="1" w:styleId="28832D37E1474E8190048ABF47FB24514">
    <w:name w:val="28832D37E1474E8190048ABF47FB24514"/>
    <w:rsid w:val="003C14DF"/>
  </w:style>
  <w:style w:type="paragraph" w:customStyle="1" w:styleId="4C41E00168F2465B81C09E03AF568C5E">
    <w:name w:val="4C41E00168F2465B81C09E03AF568C5E"/>
    <w:rsid w:val="003C14DF"/>
  </w:style>
  <w:style w:type="paragraph" w:customStyle="1" w:styleId="402140DA893448CD86875215E2D9C9045">
    <w:name w:val="402140DA893448CD86875215E2D9C9045"/>
    <w:rsid w:val="003C14DF"/>
  </w:style>
  <w:style w:type="paragraph" w:customStyle="1" w:styleId="CF2C89751D3B481084FFC02F404DF8F65">
    <w:name w:val="CF2C89751D3B481084FFC02F404DF8F65"/>
    <w:rsid w:val="003C14DF"/>
  </w:style>
  <w:style w:type="paragraph" w:customStyle="1" w:styleId="28832D37E1474E8190048ABF47FB24515">
    <w:name w:val="28832D37E1474E8190048ABF47FB24515"/>
    <w:rsid w:val="003C14DF"/>
  </w:style>
  <w:style w:type="paragraph" w:customStyle="1" w:styleId="4C41E00168F2465B81C09E03AF568C5E1">
    <w:name w:val="4C41E00168F2465B81C09E03AF568C5E1"/>
    <w:rsid w:val="003C14DF"/>
  </w:style>
  <w:style w:type="paragraph" w:customStyle="1" w:styleId="402140DA893448CD86875215E2D9C9046">
    <w:name w:val="402140DA893448CD86875215E2D9C9046"/>
    <w:rsid w:val="003C14DF"/>
  </w:style>
  <w:style w:type="paragraph" w:customStyle="1" w:styleId="CF2C89751D3B481084FFC02F404DF8F66">
    <w:name w:val="CF2C89751D3B481084FFC02F404DF8F66"/>
    <w:rsid w:val="003C14DF"/>
  </w:style>
  <w:style w:type="paragraph" w:customStyle="1" w:styleId="28832D37E1474E8190048ABF47FB24516">
    <w:name w:val="28832D37E1474E8190048ABF47FB24516"/>
    <w:rsid w:val="003C14DF"/>
  </w:style>
  <w:style w:type="paragraph" w:customStyle="1" w:styleId="4C41E00168F2465B81C09E03AF568C5E2">
    <w:name w:val="4C41E00168F2465B81C09E03AF568C5E2"/>
    <w:rsid w:val="003C14DF"/>
  </w:style>
  <w:style w:type="paragraph" w:customStyle="1" w:styleId="402140DA893448CD86875215E2D9C9047">
    <w:name w:val="402140DA893448CD86875215E2D9C9047"/>
    <w:rsid w:val="00295190"/>
  </w:style>
  <w:style w:type="paragraph" w:customStyle="1" w:styleId="CF2C89751D3B481084FFC02F404DF8F67">
    <w:name w:val="CF2C89751D3B481084FFC02F404DF8F67"/>
    <w:rsid w:val="00295190"/>
  </w:style>
  <w:style w:type="paragraph" w:customStyle="1" w:styleId="28832D37E1474E8190048ABF47FB24517">
    <w:name w:val="28832D37E1474E8190048ABF47FB24517"/>
    <w:rsid w:val="00295190"/>
  </w:style>
  <w:style w:type="paragraph" w:customStyle="1" w:styleId="B45642DA248541CD8ED629A55554F62E">
    <w:name w:val="B45642DA248541CD8ED629A55554F62E"/>
    <w:rsid w:val="00295190"/>
  </w:style>
  <w:style w:type="paragraph" w:customStyle="1" w:styleId="8E82A592E46942A9BA63ED9175758189">
    <w:name w:val="8E82A592E46942A9BA63ED9175758189"/>
    <w:rsid w:val="00295190"/>
  </w:style>
  <w:style w:type="paragraph" w:customStyle="1" w:styleId="402140DA893448CD86875215E2D9C9048">
    <w:name w:val="402140DA893448CD86875215E2D9C9048"/>
    <w:rsid w:val="00EE73D3"/>
  </w:style>
  <w:style w:type="paragraph" w:customStyle="1" w:styleId="CF2C89751D3B481084FFC02F404DF8F68">
    <w:name w:val="CF2C89751D3B481084FFC02F404DF8F68"/>
    <w:rsid w:val="00EE73D3"/>
  </w:style>
  <w:style w:type="paragraph" w:customStyle="1" w:styleId="28832D37E1474E8190048ABF47FB24518">
    <w:name w:val="28832D37E1474E8190048ABF47FB24518"/>
    <w:rsid w:val="00EE73D3"/>
  </w:style>
  <w:style w:type="paragraph" w:customStyle="1" w:styleId="B45642DA248541CD8ED629A55554F62E1">
    <w:name w:val="B45642DA248541CD8ED629A55554F62E1"/>
    <w:rsid w:val="00EE73D3"/>
  </w:style>
  <w:style w:type="paragraph" w:customStyle="1" w:styleId="AC229C04D2F5424288DC2C94CECBE4CF">
    <w:name w:val="AC229C04D2F5424288DC2C94CECBE4CF"/>
    <w:rsid w:val="00EE73D3"/>
  </w:style>
  <w:style w:type="paragraph" w:customStyle="1" w:styleId="402140DA893448CD86875215E2D9C9049">
    <w:name w:val="402140DA893448CD86875215E2D9C9049"/>
    <w:rsid w:val="00271F90"/>
  </w:style>
  <w:style w:type="paragraph" w:customStyle="1" w:styleId="CF2C89751D3B481084FFC02F404DF8F69">
    <w:name w:val="CF2C89751D3B481084FFC02F404DF8F69"/>
    <w:rsid w:val="00271F90"/>
  </w:style>
  <w:style w:type="paragraph" w:customStyle="1" w:styleId="28832D37E1474E8190048ABF47FB24519">
    <w:name w:val="28832D37E1474E8190048ABF47FB24519"/>
    <w:rsid w:val="00271F90"/>
  </w:style>
  <w:style w:type="paragraph" w:customStyle="1" w:styleId="B45642DA248541CD8ED629A55554F62E2">
    <w:name w:val="B45642DA248541CD8ED629A55554F62E2"/>
    <w:rsid w:val="00271F90"/>
  </w:style>
  <w:style w:type="paragraph" w:customStyle="1" w:styleId="B202E09CED36489DA421F35DD20690DE">
    <w:name w:val="B202E09CED36489DA421F35DD20690DE"/>
    <w:rsid w:val="00271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Arbeitsvorlage</Template>
  <TotalTime>0</TotalTime>
  <Pages>2</Pages>
  <Words>365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Dietrich, Bernhard (Gemeinschaftsschule)</dc:creator>
  <cp:lastModifiedBy>Lehrer</cp:lastModifiedBy>
  <cp:revision>2</cp:revision>
  <dcterms:created xsi:type="dcterms:W3CDTF">2020-06-21T12:41:00Z</dcterms:created>
  <dcterms:modified xsi:type="dcterms:W3CDTF">2020-06-21T12:41:00Z</dcterms:modified>
</cp:coreProperties>
</file>