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D9" w:rsidRPr="004F14D9" w:rsidRDefault="004F14D9" w:rsidP="004F14D9">
      <w:pPr>
        <w:tabs>
          <w:tab w:val="left" w:pos="9072"/>
        </w:tabs>
        <w:spacing w:after="0" w:line="240" w:lineRule="auto"/>
        <w:ind w:right="-2"/>
        <w:jc w:val="right"/>
        <w:rPr>
          <w:rFonts w:eastAsia="Times New Roman" w:cs="Arial"/>
          <w:sz w:val="16"/>
          <w:szCs w:val="16"/>
        </w:rPr>
      </w:pPr>
    </w:p>
    <w:p w:rsidR="00225BD1" w:rsidRPr="00225BD1" w:rsidRDefault="00225BD1" w:rsidP="00225BD1">
      <w:pPr>
        <w:tabs>
          <w:tab w:val="left" w:pos="3765"/>
          <w:tab w:val="left" w:pos="9072"/>
        </w:tabs>
        <w:spacing w:after="0" w:line="240" w:lineRule="auto"/>
        <w:ind w:right="-2"/>
        <w:rPr>
          <w:rFonts w:eastAsia="Times New Roman" w:cs="Arial"/>
          <w:sz w:val="16"/>
          <w:szCs w:val="16"/>
        </w:rPr>
      </w:pPr>
      <w:r w:rsidRPr="00225BD1">
        <w:rPr>
          <w:rFonts w:eastAsia="Times New Roman" w:cs="Arial"/>
          <w:sz w:val="16"/>
          <w:szCs w:val="16"/>
        </w:rPr>
        <w:tab/>
      </w:r>
    </w:p>
    <w:p w:rsidR="00225BD1" w:rsidRPr="00225BD1" w:rsidRDefault="00225BD1" w:rsidP="00225BD1">
      <w:pPr>
        <w:pBdr>
          <w:bottom w:val="single" w:sz="4" w:space="0" w:color="auto"/>
        </w:pBdr>
        <w:tabs>
          <w:tab w:val="left" w:pos="8280"/>
        </w:tabs>
        <w:spacing w:after="0" w:line="240" w:lineRule="auto"/>
        <w:ind w:right="-142"/>
        <w:rPr>
          <w:rFonts w:asciiTheme="majorHAnsi" w:eastAsia="Times New Roman" w:hAnsiTheme="majorHAnsi" w:cs="Arial"/>
          <w:sz w:val="16"/>
          <w:szCs w:val="16"/>
        </w:rPr>
      </w:pPr>
      <w:r w:rsidRPr="00225BD1">
        <w:rPr>
          <w:rFonts w:asciiTheme="majorHAnsi" w:eastAsia="Times New Roman" w:hAnsiTheme="majorHAnsi" w:cs="Arial"/>
          <w:sz w:val="16"/>
          <w:szCs w:val="16"/>
        </w:rPr>
        <w:t>Gemeinschaftsschule 74343 Sachsenheim</w:t>
      </w:r>
    </w:p>
    <w:p w:rsidR="00225BD1" w:rsidRPr="00225BD1" w:rsidRDefault="00225BD1" w:rsidP="00225BD1">
      <w:pPr>
        <w:jc w:val="right"/>
        <w:rPr>
          <w:rFonts w:asciiTheme="majorHAnsi" w:eastAsia="Times New Roman" w:hAnsiTheme="majorHAnsi" w:cs="Arial"/>
          <w:sz w:val="24"/>
          <w:szCs w:val="24"/>
        </w:rPr>
      </w:pPr>
      <w:r w:rsidRPr="00225BD1">
        <w:rPr>
          <w:rFonts w:asciiTheme="majorHAnsi" w:eastAsia="Times New Roman" w:hAnsiTheme="majorHAnsi" w:cs="Arial"/>
          <w:sz w:val="24"/>
          <w:szCs w:val="24"/>
        </w:rPr>
        <w:fldChar w:fldCharType="begin"/>
      </w:r>
      <w:r w:rsidRPr="00225BD1">
        <w:rPr>
          <w:rFonts w:asciiTheme="majorHAnsi" w:eastAsia="Times New Roman" w:hAnsiTheme="majorHAnsi" w:cs="Arial"/>
          <w:sz w:val="24"/>
          <w:szCs w:val="24"/>
        </w:rPr>
        <w:instrText xml:space="preserve"> TIME \@ "dddd, d. MMMM yyyy" </w:instrText>
      </w:r>
      <w:r w:rsidRPr="00225BD1">
        <w:rPr>
          <w:rFonts w:asciiTheme="majorHAnsi" w:eastAsia="Times New Roman" w:hAnsiTheme="majorHAnsi" w:cs="Arial"/>
          <w:sz w:val="24"/>
          <w:szCs w:val="24"/>
        </w:rPr>
        <w:fldChar w:fldCharType="separate"/>
      </w:r>
      <w:r w:rsidR="00B82D62">
        <w:rPr>
          <w:rFonts w:asciiTheme="majorHAnsi" w:eastAsia="Times New Roman" w:hAnsiTheme="majorHAnsi" w:cs="Arial"/>
          <w:noProof/>
          <w:sz w:val="24"/>
          <w:szCs w:val="24"/>
        </w:rPr>
        <w:t>Donnerstag, 18. Juni 2020</w:t>
      </w:r>
      <w:r w:rsidRPr="00225BD1">
        <w:rPr>
          <w:rFonts w:asciiTheme="majorHAnsi" w:eastAsia="Times New Roman" w:hAnsiTheme="majorHAnsi" w:cs="Arial"/>
          <w:sz w:val="24"/>
          <w:szCs w:val="24"/>
        </w:rPr>
        <w:fldChar w:fldCharType="end"/>
      </w:r>
    </w:p>
    <w:p w:rsidR="00225BD1" w:rsidRPr="008C1B61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Information</w:t>
      </w:r>
      <w:r w:rsidR="000B6394">
        <w:rPr>
          <w:rFonts w:ascii="Arial" w:hAnsi="Arial" w:cs="Arial"/>
        </w:rPr>
        <w:t xml:space="preserve"> und</w:t>
      </w:r>
      <w:r w:rsidRPr="008C1B61">
        <w:rPr>
          <w:rFonts w:ascii="Arial" w:hAnsi="Arial" w:cs="Arial"/>
        </w:rPr>
        <w:t xml:space="preserve"> </w:t>
      </w:r>
      <w:r w:rsidR="00914EA0" w:rsidRPr="008C1B61">
        <w:rPr>
          <w:rFonts w:ascii="Arial" w:hAnsi="Arial" w:cs="Arial"/>
        </w:rPr>
        <w:t>Antrag auf Notfallbetreuung</w:t>
      </w:r>
      <w:r w:rsidR="002228E4">
        <w:rPr>
          <w:rFonts w:ascii="Arial" w:hAnsi="Arial" w:cs="Arial"/>
        </w:rPr>
        <w:t xml:space="preserve"> im Ganztag</w:t>
      </w:r>
    </w:p>
    <w:p w:rsidR="00334A98" w:rsidRPr="008C1B61" w:rsidRDefault="00334A98" w:rsidP="00914EA0">
      <w:pPr>
        <w:spacing w:after="0"/>
        <w:rPr>
          <w:rFonts w:ascii="Arial" w:hAnsi="Arial" w:cs="Arial"/>
        </w:rPr>
      </w:pPr>
    </w:p>
    <w:p w:rsidR="00914EA0" w:rsidRPr="008C1B61" w:rsidRDefault="00334A98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Liebe Eltern,</w:t>
      </w:r>
    </w:p>
    <w:p w:rsidR="00334A98" w:rsidRPr="008C1B61" w:rsidRDefault="00334A98" w:rsidP="00914EA0">
      <w:pPr>
        <w:spacing w:after="0"/>
        <w:rPr>
          <w:rFonts w:ascii="Arial" w:hAnsi="Arial" w:cs="Arial"/>
        </w:rPr>
      </w:pPr>
    </w:p>
    <w:p w:rsidR="00914EA0" w:rsidRDefault="002228E4" w:rsidP="00914E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der Grundschule beginnt der Regelbetrieb für alle Schüler*innen wieder am 29.06. Wir können ab dieser Zeit eine Notbetreuung für Kinder aus den Ganztagesklassen anbieten.</w:t>
      </w:r>
    </w:p>
    <w:p w:rsidR="00A142BB" w:rsidRPr="008C1B61" w:rsidRDefault="00A142BB" w:rsidP="00914EA0">
      <w:pPr>
        <w:spacing w:after="0"/>
        <w:rPr>
          <w:rFonts w:ascii="Arial" w:hAnsi="Arial" w:cs="Arial"/>
        </w:rPr>
      </w:pPr>
    </w:p>
    <w:p w:rsidR="00334A98" w:rsidRDefault="002228E4" w:rsidP="00914E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Angebot ist aufgrund der zur Verfügung stehenden Kapazitäten beschränkt.</w:t>
      </w:r>
      <w:r w:rsidR="00A142BB">
        <w:rPr>
          <w:rFonts w:ascii="Arial" w:hAnsi="Arial" w:cs="Arial"/>
        </w:rPr>
        <w:t xml:space="preserve"> Bitte melden Sie Ihr Kind nur an, wenn Sie die Betreuung aus beruflichen Gründen benötigen. Vielen Dank für Ihr Verständnis hierfür.</w:t>
      </w:r>
    </w:p>
    <w:p w:rsidR="00A142BB" w:rsidRPr="008C1B61" w:rsidRDefault="00A142BB" w:rsidP="00914EA0">
      <w:pPr>
        <w:spacing w:after="0"/>
        <w:rPr>
          <w:rFonts w:ascii="Arial" w:hAnsi="Arial" w:cs="Arial"/>
        </w:rPr>
      </w:pPr>
    </w:p>
    <w:p w:rsidR="0067404B" w:rsidRPr="008C1B61" w:rsidRDefault="0067404B" w:rsidP="00914EA0">
      <w:pPr>
        <w:spacing w:after="0"/>
        <w:rPr>
          <w:rFonts w:ascii="Arial" w:hAnsi="Arial" w:cs="Arial"/>
        </w:rPr>
      </w:pPr>
      <w:r w:rsidRPr="008C1B61">
        <w:rPr>
          <w:rFonts w:ascii="Arial" w:hAnsi="Arial" w:cs="Arial"/>
        </w:rPr>
        <w:t>Sollten Sie die Notfallbetreuung in Anspruch nehmen müssen, füllen Sie bitte</w:t>
      </w:r>
      <w:r w:rsidR="00B96602" w:rsidRPr="008C1B61">
        <w:rPr>
          <w:rFonts w:ascii="Arial" w:hAnsi="Arial" w:cs="Arial"/>
        </w:rPr>
        <w:t xml:space="preserve"> das Formular aus und senden es bis </w:t>
      </w:r>
      <w:r w:rsidR="008C1B61">
        <w:rPr>
          <w:rFonts w:ascii="Arial" w:hAnsi="Arial" w:cs="Arial"/>
        </w:rPr>
        <w:t xml:space="preserve">spätestens </w:t>
      </w:r>
      <w:r w:rsidR="00B96602" w:rsidRPr="008C1B61">
        <w:rPr>
          <w:rFonts w:ascii="Arial" w:hAnsi="Arial" w:cs="Arial"/>
        </w:rPr>
        <w:t xml:space="preserve">Montag, </w:t>
      </w:r>
      <w:r w:rsidR="008E32AE" w:rsidRPr="0079189F">
        <w:rPr>
          <w:rFonts w:ascii="Arial" w:hAnsi="Arial" w:cs="Arial"/>
          <w:b/>
        </w:rPr>
        <w:t>22.06.2020</w:t>
      </w:r>
      <w:r w:rsidR="008E32AE" w:rsidRPr="008E32AE">
        <w:rPr>
          <w:rFonts w:ascii="Arial" w:hAnsi="Arial" w:cs="Arial"/>
        </w:rPr>
        <w:t xml:space="preserve"> 8.00 Uhr</w:t>
      </w:r>
      <w:r w:rsidR="008E32AE">
        <w:rPr>
          <w:rFonts w:ascii="Arial" w:hAnsi="Arial" w:cs="Arial"/>
        </w:rPr>
        <w:t>.</w:t>
      </w:r>
    </w:p>
    <w:p w:rsidR="00B96602" w:rsidRPr="008C1B61" w:rsidRDefault="00B96602" w:rsidP="00914EA0">
      <w:pPr>
        <w:spacing w:after="0"/>
        <w:rPr>
          <w:rFonts w:ascii="Arial" w:hAnsi="Arial" w:cs="Arial"/>
        </w:rPr>
      </w:pPr>
    </w:p>
    <w:p w:rsidR="0067404B" w:rsidRPr="008C1B61" w:rsidRDefault="00E61806" w:rsidP="00914EA0">
      <w:pPr>
        <w:spacing w:after="0"/>
        <w:rPr>
          <w:rFonts w:ascii="Arial" w:hAnsi="Arial" w:cs="Arial"/>
        </w:rPr>
      </w:pPr>
      <w:hyperlink r:id="rId7" w:history="1">
        <w:r w:rsidR="00B96602" w:rsidRPr="008C1B61">
          <w:rPr>
            <w:rStyle w:val="Hyperlink"/>
            <w:rFonts w:ascii="Arial" w:hAnsi="Arial" w:cs="Arial"/>
          </w:rPr>
          <w:t>notfallbetreuung@gms-sachsenheim.de</w:t>
        </w:r>
      </w:hyperlink>
    </w:p>
    <w:p w:rsidR="00914EA0" w:rsidRPr="008C1B61" w:rsidRDefault="00914EA0" w:rsidP="00914EA0">
      <w:pPr>
        <w:spacing w:after="0"/>
        <w:rPr>
          <w:rFonts w:ascii="Arial" w:hAnsi="Arial" w:cs="Arial"/>
        </w:rPr>
      </w:pPr>
    </w:p>
    <w:p w:rsidR="00914EA0" w:rsidRPr="008C1B61" w:rsidRDefault="00A142BB" w:rsidP="00914E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Ganztagesbetreuung wird </w:t>
      </w:r>
      <w:r w:rsidR="00D11FAD">
        <w:rPr>
          <w:rFonts w:ascii="Arial" w:hAnsi="Arial" w:cs="Arial"/>
        </w:rPr>
        <w:t>ab</w:t>
      </w:r>
      <w:r w:rsidR="009E0170">
        <w:rPr>
          <w:rFonts w:ascii="Arial" w:hAnsi="Arial" w:cs="Arial"/>
        </w:rPr>
        <w:t xml:space="preserve"> </w:t>
      </w:r>
      <w:r w:rsidR="00D11FAD">
        <w:rPr>
          <w:rFonts w:ascii="Arial" w:hAnsi="Arial" w:cs="Arial"/>
        </w:rPr>
        <w:t>dem 29.06.2020 von</w:t>
      </w:r>
      <w:r>
        <w:rPr>
          <w:rFonts w:ascii="Arial" w:hAnsi="Arial" w:cs="Arial"/>
        </w:rPr>
        <w:t xml:space="preserve"> Montag bis Donnerstag </w:t>
      </w:r>
      <w:r w:rsidR="00914EA0" w:rsidRPr="008C1B6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Zeit ab Unterrichtsende bis 15.30 Uhr abdecken.</w:t>
      </w:r>
    </w:p>
    <w:p w:rsidR="008C1B61" w:rsidRDefault="008C1B61" w:rsidP="008C1B61">
      <w:pPr>
        <w:spacing w:after="0"/>
        <w:rPr>
          <w:rFonts w:ascii="Arial" w:hAnsi="Arial" w:cs="Arial"/>
        </w:rPr>
      </w:pPr>
    </w:p>
    <w:p w:rsidR="00B96602" w:rsidRDefault="00A142BB" w:rsidP="008C1B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Momentan gibt es keine Möglichkeit, in der Mensa Essen zu gehen. </w:t>
      </w:r>
    </w:p>
    <w:p w:rsidR="00A142BB" w:rsidRDefault="00A142BB" w:rsidP="008C1B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Geben Sie </w:t>
      </w:r>
      <w:r w:rsidR="008E32AE">
        <w:rPr>
          <w:rFonts w:ascii="Arial" w:hAnsi="Arial" w:cs="Arial"/>
        </w:rPr>
        <w:t>bitte deshalb Ihrem Kind ausreichend Essen und Trinken für den ganzen Tag mit.</w:t>
      </w:r>
    </w:p>
    <w:p w:rsidR="008E32AE" w:rsidRDefault="008E32AE" w:rsidP="008C1B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Kinder werden die Möglichkeit haben, Hausaufgaben zu machen und zu spielen.</w:t>
      </w:r>
    </w:p>
    <w:p w:rsidR="008E32AE" w:rsidRPr="008C1B61" w:rsidRDefault="008E32AE" w:rsidP="008C1B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bekannten Hygienemaßnahmen gelten nach wie vorher. Wir tun alles, um eine Ansteckung zu vermeiden. Deshalb empfehlen wir dringend das Tragen eines Mundschutzes im Schulgebäude und im  Pausenbereich.</w:t>
      </w:r>
    </w:p>
    <w:p w:rsidR="008C1B61" w:rsidRPr="008C1B61" w:rsidRDefault="008C1B61" w:rsidP="008C1B61">
      <w:pPr>
        <w:spacing w:after="0"/>
        <w:rPr>
          <w:rFonts w:ascii="Arial" w:hAnsi="Arial" w:cs="Arial"/>
        </w:rPr>
      </w:pPr>
    </w:p>
    <w:p w:rsidR="008E32AE" w:rsidRDefault="00B96602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 xml:space="preserve">Die Anmeldung gilt vorbehaltlich der Zustimmung der Schulleitung. </w:t>
      </w:r>
    </w:p>
    <w:p w:rsidR="00A74837" w:rsidRPr="008C1B61" w:rsidRDefault="0079189F" w:rsidP="00225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:rsidR="008C1B61" w:rsidRPr="008C1B61" w:rsidRDefault="008C1B61" w:rsidP="00225BD1">
      <w:pPr>
        <w:rPr>
          <w:rFonts w:ascii="Arial" w:hAnsi="Arial" w:cs="Arial"/>
        </w:rPr>
      </w:pPr>
      <w:r w:rsidRPr="008C1B61">
        <w:rPr>
          <w:rFonts w:ascii="Arial" w:hAnsi="Arial" w:cs="Arial"/>
        </w:rPr>
        <w:t>Bernhard Dietrich</w:t>
      </w:r>
      <w:r w:rsidRPr="008C1B61">
        <w:rPr>
          <w:rFonts w:ascii="Arial" w:hAnsi="Arial" w:cs="Arial"/>
        </w:rPr>
        <w:tab/>
      </w:r>
      <w:r w:rsidRPr="008C1B61">
        <w:rPr>
          <w:rFonts w:ascii="Arial" w:hAnsi="Arial" w:cs="Arial"/>
        </w:rPr>
        <w:tab/>
      </w:r>
      <w:r w:rsidRPr="008C1B61">
        <w:rPr>
          <w:rFonts w:ascii="Arial" w:hAnsi="Arial" w:cs="Arial"/>
        </w:rPr>
        <w:tab/>
        <w:t>Katja Wörz</w:t>
      </w:r>
    </w:p>
    <w:p w:rsidR="008C1B61" w:rsidRPr="008C1B61" w:rsidRDefault="008C1B61" w:rsidP="008C1B61">
      <w:pPr>
        <w:spacing w:after="0"/>
        <w:rPr>
          <w:rFonts w:ascii="Arial" w:hAnsi="Arial" w:cs="Arial"/>
          <w:sz w:val="18"/>
        </w:rPr>
      </w:pPr>
      <w:r w:rsidRPr="008C1B61">
        <w:rPr>
          <w:rFonts w:ascii="Arial" w:hAnsi="Arial" w:cs="Arial"/>
          <w:sz w:val="18"/>
        </w:rPr>
        <w:t>Schulleiter</w:t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 w:rsidRPr="008C1B6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S</w:t>
      </w:r>
      <w:r w:rsidRPr="008C1B61">
        <w:rPr>
          <w:rFonts w:ascii="Arial" w:hAnsi="Arial" w:cs="Arial"/>
          <w:sz w:val="18"/>
        </w:rPr>
        <w:t>tellvertretende Schulleiterin</w:t>
      </w:r>
    </w:p>
    <w:p w:rsidR="00C516F7" w:rsidRDefault="00C516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516F7" w:rsidRDefault="00C516F7" w:rsidP="00225BD1">
      <w:pPr>
        <w:rPr>
          <w:rFonts w:ascii="Arial" w:hAnsi="Arial" w:cs="Arial"/>
          <w:b/>
          <w:sz w:val="28"/>
        </w:rPr>
      </w:pPr>
      <w:r w:rsidRPr="007D5B0F">
        <w:rPr>
          <w:rFonts w:ascii="Arial" w:hAnsi="Arial" w:cs="Arial"/>
          <w:b/>
          <w:sz w:val="28"/>
        </w:rPr>
        <w:lastRenderedPageBreak/>
        <w:t>Anmeldung zur Notfallbetreuung</w:t>
      </w:r>
      <w:r w:rsidR="00A142BB">
        <w:rPr>
          <w:rFonts w:ascii="Arial" w:hAnsi="Arial" w:cs="Arial"/>
          <w:b/>
          <w:sz w:val="28"/>
        </w:rPr>
        <w:t xml:space="preserve"> für Ganztageskinder</w:t>
      </w:r>
    </w:p>
    <w:p w:rsidR="008C1B61" w:rsidRDefault="008C1B61" w:rsidP="00225BD1">
      <w:pPr>
        <w:rPr>
          <w:rFonts w:ascii="Arial" w:hAnsi="Arial" w:cs="Arial"/>
          <w:b/>
          <w:sz w:val="28"/>
        </w:rPr>
      </w:pPr>
    </w:p>
    <w:p w:rsidR="008E32AE" w:rsidRDefault="008E32AE" w:rsidP="008E32AE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Die Notfallbetreuung für Ganztageskinder findet </w:t>
      </w:r>
      <w:r w:rsidR="00A74837">
        <w:rPr>
          <w:rFonts w:ascii="Arial" w:eastAsia="Times New Roman" w:hAnsi="Arial" w:cs="Arial"/>
          <w:b/>
          <w:sz w:val="24"/>
          <w:szCs w:val="24"/>
        </w:rPr>
        <w:t xml:space="preserve">ab dem 29.06.2020 </w:t>
      </w:r>
      <w:r>
        <w:rPr>
          <w:rFonts w:ascii="Arial" w:eastAsia="Times New Roman" w:hAnsi="Arial" w:cs="Arial"/>
          <w:b/>
          <w:sz w:val="24"/>
          <w:szCs w:val="24"/>
        </w:rPr>
        <w:t xml:space="preserve">von Montag bis Donnerstag </w:t>
      </w:r>
      <w:r w:rsidR="00A74837">
        <w:rPr>
          <w:rFonts w:ascii="Arial" w:eastAsia="Times New Roman" w:hAnsi="Arial" w:cs="Arial"/>
          <w:b/>
          <w:sz w:val="24"/>
          <w:szCs w:val="24"/>
        </w:rPr>
        <w:t>ab</w:t>
      </w:r>
      <w:r>
        <w:rPr>
          <w:rFonts w:ascii="Arial" w:eastAsia="Times New Roman" w:hAnsi="Arial" w:cs="Arial"/>
          <w:b/>
          <w:sz w:val="24"/>
          <w:szCs w:val="24"/>
        </w:rPr>
        <w:t xml:space="preserve"> Unterrichtsende bis 15.30 Uhr statt.</w:t>
      </w:r>
    </w:p>
    <w:p w:rsidR="008E32AE" w:rsidRPr="007D5B0F" w:rsidRDefault="008E32AE" w:rsidP="00225BD1">
      <w:pPr>
        <w:rPr>
          <w:rFonts w:ascii="Arial" w:hAnsi="Arial" w:cs="Arial"/>
          <w:b/>
          <w:sz w:val="28"/>
        </w:rPr>
      </w:pPr>
    </w:p>
    <w:p w:rsidR="00EE5AF4" w:rsidRDefault="00C516F7" w:rsidP="00225BD1">
      <w:pPr>
        <w:rPr>
          <w:rFonts w:asciiTheme="majorHAnsi" w:hAnsiTheme="majorHAnsi"/>
          <w:b/>
          <w:sz w:val="24"/>
        </w:rPr>
      </w:pPr>
      <w:r w:rsidRPr="007B4B71">
        <w:rPr>
          <w:rFonts w:ascii="Arial" w:eastAsia="Times New Roman" w:hAnsi="Arial" w:cs="Arial"/>
          <w:b/>
          <w:sz w:val="24"/>
          <w:szCs w:val="24"/>
        </w:rPr>
        <w:t>Hiermit melde ich</w:t>
      </w:r>
      <w:r>
        <w:rPr>
          <w:rFonts w:asciiTheme="majorHAnsi" w:hAnsiTheme="majorHAnsi"/>
          <w:b/>
          <w:sz w:val="24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624775421"/>
          <w:placeholder>
            <w:docPart w:val="402140DA893448CD86875215E2D9C904"/>
          </w:placeholder>
          <w:showingPlcHdr/>
          <w:text/>
        </w:sdtPr>
        <w:sdtEndPr/>
        <w:sdtContent>
          <w:r w:rsidR="00EE5AF4">
            <w:rPr>
              <w:rStyle w:val="Platzhaltertext"/>
              <w:b/>
            </w:rPr>
            <w:t xml:space="preserve">Vorname Name </w:t>
          </w:r>
        </w:sdtContent>
      </w:sdt>
      <w:r w:rsidR="00EE5AF4">
        <w:rPr>
          <w:rFonts w:asciiTheme="majorHAnsi" w:hAnsiTheme="majorHAnsi"/>
          <w:b/>
          <w:sz w:val="24"/>
        </w:rPr>
        <w:t xml:space="preserve"> </w:t>
      </w:r>
    </w:p>
    <w:p w:rsidR="00EE5AF4" w:rsidRDefault="00EE5AF4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mein Kind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613029574"/>
          <w:placeholder>
            <w:docPart w:val="CF2C89751D3B481084FFC02F404DF8F6"/>
          </w:placeholder>
          <w:showingPlcHdr/>
          <w:text/>
        </w:sdtPr>
        <w:sdtEndPr/>
        <w:sdtContent>
          <w:r w:rsidRPr="004C60F9">
            <w:rPr>
              <w:rStyle w:val="Platzhaltertext"/>
              <w:b/>
            </w:rPr>
            <w:t>Vorname Name</w:t>
          </w:r>
        </w:sdtContent>
      </w:sdt>
      <w:r>
        <w:rPr>
          <w:rFonts w:ascii="Arial" w:eastAsia="Times New Roman" w:hAnsi="Arial" w:cs="Arial"/>
          <w:b/>
          <w:sz w:val="24"/>
          <w:szCs w:val="24"/>
        </w:rPr>
        <w:t xml:space="preserve">,  </w:t>
      </w:r>
      <w:r w:rsidRPr="006A3BFB">
        <w:rPr>
          <w:rFonts w:ascii="Arial" w:eastAsia="Times New Roman" w:hAnsi="Arial" w:cs="Arial"/>
          <w:b/>
          <w:sz w:val="24"/>
          <w:szCs w:val="24"/>
        </w:rPr>
        <w:t xml:space="preserve">Klasse </w:t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-1062712215"/>
          <w:placeholder>
            <w:docPart w:val="28832D37E1474E8190048ABF47FB2451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2a" w:value="2a"/>
            <w:listItem w:displayText="2b" w:value="2b"/>
            <w:listItem w:displayText="3a" w:value="3a"/>
            <w:listItem w:displayText="3b" w:value="3b"/>
            <w:listItem w:displayText="4a" w:value="4a"/>
            <w:listItem w:displayText="4b" w:value="4b"/>
          </w:dropDownList>
        </w:sdtPr>
        <w:sdtEndPr>
          <w:rPr>
            <w:b w:val="0"/>
            <w:color w:val="7F7F7F" w:themeColor="text1" w:themeTint="80"/>
            <w:sz w:val="16"/>
            <w:szCs w:val="16"/>
          </w:rPr>
        </w:sdtEndPr>
        <w:sdtContent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sdtContent>
      </w:sdt>
      <w:r>
        <w:rPr>
          <w:rFonts w:ascii="Arial" w:eastAsia="Times New Roman" w:hAnsi="Arial" w:cs="Arial"/>
          <w:color w:val="7F7F7F" w:themeColor="text1" w:themeTint="80"/>
          <w:sz w:val="16"/>
          <w:szCs w:val="16"/>
        </w:rPr>
        <w:tab/>
        <w:t xml:space="preserve"> </w:t>
      </w:r>
    </w:p>
    <w:p w:rsidR="00914EA0" w:rsidRDefault="00EE5AF4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zur Notfallbetreuung</w:t>
      </w:r>
      <w:r w:rsidR="00A142BB">
        <w:rPr>
          <w:rFonts w:ascii="Arial" w:eastAsia="Times New Roman" w:hAnsi="Arial" w:cs="Arial"/>
          <w:b/>
          <w:sz w:val="24"/>
          <w:szCs w:val="24"/>
        </w:rPr>
        <w:t xml:space="preserve"> für Ganztageskinder</w:t>
      </w:r>
      <w:r>
        <w:rPr>
          <w:rFonts w:ascii="Arial" w:eastAsia="Times New Roman" w:hAnsi="Arial" w:cs="Arial"/>
          <w:b/>
          <w:sz w:val="24"/>
          <w:szCs w:val="24"/>
        </w:rPr>
        <w:t xml:space="preserve"> an.</w:t>
      </w:r>
    </w:p>
    <w:p w:rsidR="007B4B71" w:rsidRDefault="00334A98" w:rsidP="00225B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Begründung für die Inanspruchnahme der Notfallbetreuung:</w:t>
      </w:r>
    </w:p>
    <w:sdt>
      <w:sdtPr>
        <w:rPr>
          <w:rFonts w:ascii="Arial" w:eastAsia="Times New Roman" w:hAnsi="Arial" w:cs="Arial"/>
          <w:b/>
          <w:sz w:val="24"/>
          <w:szCs w:val="24"/>
        </w:rPr>
        <w:id w:val="2139763662"/>
        <w:placeholder>
          <w:docPart w:val="1F6E48A41939472F96ED545E3C2EEBDA"/>
        </w:placeholder>
        <w:showingPlcHdr/>
      </w:sdtPr>
      <w:sdtEndPr/>
      <w:sdtContent>
        <w:bookmarkStart w:id="0" w:name="_GoBack" w:displacedByCustomXml="prev"/>
        <w:p w:rsidR="00334A98" w:rsidRDefault="00334A98" w:rsidP="00225BD1">
          <w:pPr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Style w:val="Platzhaltertext"/>
            </w:rPr>
            <w:t>Bitte geben Sie hier Ihre Begründung ein</w:t>
          </w:r>
          <w:r w:rsidRPr="00CA2BB1">
            <w:rPr>
              <w:rStyle w:val="Platzhaltertext"/>
            </w:rPr>
            <w:t>.</w:t>
          </w:r>
        </w:p>
        <w:bookmarkEnd w:id="0" w:displacedByCustomXml="next"/>
      </w:sdtContent>
    </w:sdt>
    <w:p w:rsidR="008E32AE" w:rsidRDefault="008E32AE" w:rsidP="00F90CE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334A98" w:rsidRPr="007B4B71" w:rsidRDefault="00334A98" w:rsidP="00334A98">
      <w:pPr>
        <w:spacing w:after="0"/>
        <w:ind w:left="708"/>
        <w:rPr>
          <w:rFonts w:ascii="Arial" w:eastAsia="Times New Roman" w:hAnsi="Arial" w:cs="Arial"/>
          <w:b/>
          <w:sz w:val="24"/>
          <w:szCs w:val="24"/>
        </w:rPr>
      </w:pPr>
    </w:p>
    <w:sectPr w:rsidR="00334A98" w:rsidRPr="007B4B71" w:rsidSect="007D5B0F">
      <w:footerReference w:type="default" r:id="rId8"/>
      <w:pgSz w:w="11906" w:h="16838" w:code="9"/>
      <w:pgMar w:top="1560" w:right="926" w:bottom="1021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06" w:rsidRDefault="00E61806" w:rsidP="004F14D9">
      <w:pPr>
        <w:spacing w:after="0" w:line="240" w:lineRule="auto"/>
      </w:pPr>
      <w:r>
        <w:separator/>
      </w:r>
    </w:p>
  </w:endnote>
  <w:endnote w:type="continuationSeparator" w:id="0">
    <w:p w:rsidR="00E61806" w:rsidRDefault="00E61806" w:rsidP="004F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892"/>
      <w:gridCol w:w="3067"/>
    </w:tblGrid>
    <w:tr w:rsidR="00E15DD5" w:rsidRPr="00225BD1" w:rsidTr="00E15DD5">
      <w:tc>
        <w:tcPr>
          <w:tcW w:w="2904" w:type="dxa"/>
        </w:tcPr>
        <w:p w:rsidR="00E15DD5" w:rsidRDefault="00E15DD5" w:rsidP="0028090A">
          <w:pPr>
            <w:spacing w:line="276" w:lineRule="auto"/>
            <w:rPr>
              <w:rFonts w:ascii="Arial" w:hAnsi="Arial" w:cs="Arial"/>
              <w:b/>
              <w:sz w:val="16"/>
            </w:rPr>
          </w:pPr>
          <w:r w:rsidRPr="00225BD1">
            <w:rPr>
              <w:rFonts w:ascii="Arial" w:hAnsi="Arial" w:cs="Arial"/>
              <w:b/>
              <w:sz w:val="16"/>
            </w:rPr>
            <w:t>GMS Sachsenheim</w:t>
          </w: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proofErr w:type="spellStart"/>
          <w:r w:rsidRPr="00225BD1">
            <w:rPr>
              <w:rFonts w:ascii="Arial" w:hAnsi="Arial" w:cs="Arial"/>
              <w:sz w:val="16"/>
            </w:rPr>
            <w:t>Oberriexinger</w:t>
          </w:r>
          <w:proofErr w:type="spellEnd"/>
          <w:r w:rsidRPr="00225BD1">
            <w:rPr>
              <w:rFonts w:ascii="Arial" w:hAnsi="Arial" w:cs="Arial"/>
              <w:sz w:val="16"/>
            </w:rPr>
            <w:t xml:space="preserve"> Str. 33</w:t>
          </w: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74343 Sachsenheim</w:t>
          </w:r>
        </w:p>
      </w:tc>
      <w:tc>
        <w:tcPr>
          <w:tcW w:w="2892" w:type="dxa"/>
        </w:tcPr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Telefon: 07147/9604-100</w:t>
          </w: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Telefax: 07147/9604-110</w:t>
          </w:r>
        </w:p>
      </w:tc>
      <w:tc>
        <w:tcPr>
          <w:tcW w:w="3067" w:type="dxa"/>
        </w:tcPr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:rsidR="00E15DD5" w:rsidRPr="00225BD1" w:rsidRDefault="00E61806" w:rsidP="0028090A">
          <w:pPr>
            <w:spacing w:line="276" w:lineRule="auto"/>
            <w:rPr>
              <w:rFonts w:ascii="Arial" w:hAnsi="Arial" w:cs="Arial"/>
              <w:sz w:val="16"/>
            </w:rPr>
          </w:pPr>
          <w:hyperlink r:id="rId1" w:history="1">
            <w:r w:rsidR="00E15DD5" w:rsidRPr="00225BD1">
              <w:rPr>
                <w:rFonts w:ascii="Arial" w:hAnsi="Arial" w:cs="Arial"/>
                <w:sz w:val="16"/>
              </w:rPr>
              <w:t>gemeinschaftsschule@sachsenheim.de</w:t>
            </w:r>
          </w:hyperlink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www.gms-sachsenheim.de</w:t>
          </w:r>
        </w:p>
      </w:tc>
    </w:tr>
  </w:tbl>
  <w:sdt>
    <w:sdtPr>
      <w:id w:val="1155348294"/>
      <w:docPartObj>
        <w:docPartGallery w:val="Page Numbers (Bottom of Page)"/>
        <w:docPartUnique/>
      </w:docPartObj>
    </w:sdtPr>
    <w:sdtEndPr/>
    <w:sdtContent>
      <w:p w:rsidR="00E15DD5" w:rsidRDefault="00E15DD5" w:rsidP="00E15DD5">
        <w:pPr>
          <w:pStyle w:val="Fuzeile"/>
          <w:ind w:right="-7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62">
          <w:rPr>
            <w:noProof/>
          </w:rPr>
          <w:t>1</w:t>
        </w:r>
        <w:r>
          <w:fldChar w:fldCharType="end"/>
        </w:r>
      </w:p>
    </w:sdtContent>
  </w:sdt>
  <w:p w:rsidR="00B35A9A" w:rsidRDefault="00E61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06" w:rsidRDefault="00E61806" w:rsidP="004F14D9">
      <w:pPr>
        <w:spacing w:after="0" w:line="240" w:lineRule="auto"/>
      </w:pPr>
      <w:r>
        <w:separator/>
      </w:r>
    </w:p>
  </w:footnote>
  <w:footnote w:type="continuationSeparator" w:id="0">
    <w:p w:rsidR="00E61806" w:rsidRDefault="00E61806" w:rsidP="004F1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0"/>
    <w:rsid w:val="000B60D3"/>
    <w:rsid w:val="000B6394"/>
    <w:rsid w:val="000C367E"/>
    <w:rsid w:val="000C3E88"/>
    <w:rsid w:val="00185830"/>
    <w:rsid w:val="002228E4"/>
    <w:rsid w:val="00225BD1"/>
    <w:rsid w:val="00260820"/>
    <w:rsid w:val="002A1DB4"/>
    <w:rsid w:val="00334A98"/>
    <w:rsid w:val="003C5C6E"/>
    <w:rsid w:val="003D7A11"/>
    <w:rsid w:val="003E25D8"/>
    <w:rsid w:val="004235CC"/>
    <w:rsid w:val="004D202C"/>
    <w:rsid w:val="004E0AAA"/>
    <w:rsid w:val="004F14D9"/>
    <w:rsid w:val="006275BA"/>
    <w:rsid w:val="00630927"/>
    <w:rsid w:val="0067404B"/>
    <w:rsid w:val="0079189F"/>
    <w:rsid w:val="007B4B71"/>
    <w:rsid w:val="007D5B0F"/>
    <w:rsid w:val="00854725"/>
    <w:rsid w:val="008C1B61"/>
    <w:rsid w:val="008E32AE"/>
    <w:rsid w:val="00914EA0"/>
    <w:rsid w:val="009E0170"/>
    <w:rsid w:val="00A142BB"/>
    <w:rsid w:val="00A74837"/>
    <w:rsid w:val="00B82D62"/>
    <w:rsid w:val="00B96602"/>
    <w:rsid w:val="00C516F7"/>
    <w:rsid w:val="00C90243"/>
    <w:rsid w:val="00D11FAD"/>
    <w:rsid w:val="00E037DE"/>
    <w:rsid w:val="00E15DD5"/>
    <w:rsid w:val="00E61806"/>
    <w:rsid w:val="00E73ABA"/>
    <w:rsid w:val="00EE5AF4"/>
    <w:rsid w:val="00F452AA"/>
    <w:rsid w:val="00F90CEC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D9"/>
  </w:style>
  <w:style w:type="paragraph" w:styleId="Fuzeile">
    <w:name w:val="footer"/>
    <w:basedOn w:val="Standard"/>
    <w:link w:val="Fu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D9"/>
  </w:style>
  <w:style w:type="table" w:styleId="Tabellenraster">
    <w:name w:val="Table Grid"/>
    <w:basedOn w:val="NormaleTabelle"/>
    <w:uiPriority w:val="59"/>
    <w:rsid w:val="004F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D1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5A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6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D9"/>
  </w:style>
  <w:style w:type="paragraph" w:styleId="Fuzeile">
    <w:name w:val="footer"/>
    <w:basedOn w:val="Standard"/>
    <w:link w:val="Fu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D9"/>
  </w:style>
  <w:style w:type="table" w:styleId="Tabellenraster">
    <w:name w:val="Table Grid"/>
    <w:basedOn w:val="NormaleTabelle"/>
    <w:uiPriority w:val="59"/>
    <w:rsid w:val="004F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D1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5A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tfallbetreuung@gms-sachsenhei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gms-sachsenheim.schule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Roaming\Microsoft\Templates\Arbeits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2C89751D3B481084FFC02F404D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AA57-C693-4498-9D9A-0BE9D6BC3835}"/>
      </w:docPartPr>
      <w:docPartBody>
        <w:p w:rsidR="00CE728E" w:rsidRDefault="00CE728E" w:rsidP="00CE728E">
          <w:pPr>
            <w:pStyle w:val="CF2C89751D3B481084FFC02F404DF8F63"/>
          </w:pPr>
          <w:r w:rsidRPr="004C60F9">
            <w:rPr>
              <w:rStyle w:val="Platzhaltertext"/>
              <w:b/>
            </w:rPr>
            <w:t>Vorname Name</w:t>
          </w:r>
        </w:p>
      </w:docPartBody>
    </w:docPart>
    <w:docPart>
      <w:docPartPr>
        <w:name w:val="402140DA893448CD86875215E2D9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764BE-34B2-4B67-A256-84B5169C0543}"/>
      </w:docPartPr>
      <w:docPartBody>
        <w:p w:rsidR="00CE728E" w:rsidRDefault="00CE728E" w:rsidP="00CE728E">
          <w:pPr>
            <w:pStyle w:val="402140DA893448CD86875215E2D9C9043"/>
          </w:pPr>
          <w:r>
            <w:rPr>
              <w:rStyle w:val="Platzhaltertext"/>
              <w:b/>
            </w:rPr>
            <w:t xml:space="preserve">Vorname Name </w:t>
          </w:r>
        </w:p>
      </w:docPartBody>
    </w:docPart>
    <w:docPart>
      <w:docPartPr>
        <w:name w:val="28832D37E1474E8190048ABF47FB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36230-83A2-4AAD-AFE9-4B7D3FFD5D27}"/>
      </w:docPartPr>
      <w:docPartBody>
        <w:p w:rsidR="00CE728E" w:rsidRDefault="00CE728E" w:rsidP="00CE728E">
          <w:pPr>
            <w:pStyle w:val="28832D37E1474E8190048ABF47FB24513"/>
          </w:pPr>
          <w:r w:rsidRPr="00C83062">
            <w:rPr>
              <w:rStyle w:val="Platzhaltertext"/>
              <w:b/>
            </w:rPr>
            <w:t>Bitte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Klasse</w:t>
          </w:r>
          <w:r w:rsidRPr="00C83062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C83062">
            <w:rPr>
              <w:rStyle w:val="Platzhaltertext"/>
              <w:b/>
            </w:rPr>
            <w:t>wählen</w:t>
          </w:r>
        </w:p>
      </w:docPartBody>
    </w:docPart>
    <w:docPart>
      <w:docPartPr>
        <w:name w:val="1F6E48A41939472F96ED545E3C2E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D011-380D-4490-8270-D0CF42DF3CB2}"/>
      </w:docPartPr>
      <w:docPartBody>
        <w:p w:rsidR="00CE728E" w:rsidRDefault="00CE728E" w:rsidP="00CE728E">
          <w:pPr>
            <w:pStyle w:val="1F6E48A41939472F96ED545E3C2EEBDA1"/>
          </w:pPr>
          <w:r>
            <w:rPr>
              <w:rStyle w:val="Platzhaltertext"/>
            </w:rPr>
            <w:t>Bitte geben Sie hier Ihre Begründung ein</w:t>
          </w:r>
          <w:r w:rsidRPr="00CA2BB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5"/>
    <w:rsid w:val="002151B1"/>
    <w:rsid w:val="00263135"/>
    <w:rsid w:val="00BC277A"/>
    <w:rsid w:val="00CE728E"/>
    <w:rsid w:val="00F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28E"/>
    <w:rPr>
      <w:color w:val="808080"/>
    </w:rPr>
  </w:style>
  <w:style w:type="paragraph" w:customStyle="1" w:styleId="0853F7F6987B49898F8803BD9018E532">
    <w:name w:val="0853F7F6987B49898F8803BD9018E532"/>
  </w:style>
  <w:style w:type="paragraph" w:customStyle="1" w:styleId="3DD447CEA87B497C95F46E4611582646">
    <w:name w:val="3DD447CEA87B497C95F46E4611582646"/>
    <w:rsid w:val="00263135"/>
  </w:style>
  <w:style w:type="paragraph" w:customStyle="1" w:styleId="CF2C89751D3B481084FFC02F404DF8F6">
    <w:name w:val="CF2C89751D3B481084FFC02F404DF8F6"/>
    <w:rsid w:val="00263135"/>
  </w:style>
  <w:style w:type="paragraph" w:customStyle="1" w:styleId="402140DA893448CD86875215E2D9C904">
    <w:name w:val="402140DA893448CD86875215E2D9C904"/>
    <w:rsid w:val="00263135"/>
  </w:style>
  <w:style w:type="paragraph" w:customStyle="1" w:styleId="28832D37E1474E8190048ABF47FB2451">
    <w:name w:val="28832D37E1474E8190048ABF47FB2451"/>
    <w:rsid w:val="00263135"/>
  </w:style>
  <w:style w:type="paragraph" w:customStyle="1" w:styleId="110299EED9AF4722A474D3B5D5C7C29F">
    <w:name w:val="110299EED9AF4722A474D3B5D5C7C29F"/>
    <w:rsid w:val="00263135"/>
  </w:style>
  <w:style w:type="paragraph" w:customStyle="1" w:styleId="FB0ECE95187C48F9BD5BE8DA0D87176E">
    <w:name w:val="FB0ECE95187C48F9BD5BE8DA0D87176E"/>
    <w:rsid w:val="00263135"/>
  </w:style>
  <w:style w:type="paragraph" w:customStyle="1" w:styleId="27B4762DFF30418CA03575DC8F26A1EC">
    <w:name w:val="27B4762DFF30418CA03575DC8F26A1EC"/>
    <w:rsid w:val="00263135"/>
  </w:style>
  <w:style w:type="paragraph" w:customStyle="1" w:styleId="CB79C406EBFF4F0291F6E511A361FB85">
    <w:name w:val="CB79C406EBFF4F0291F6E511A361FB85"/>
    <w:rsid w:val="00263135"/>
  </w:style>
  <w:style w:type="paragraph" w:customStyle="1" w:styleId="402140DA893448CD86875215E2D9C9041">
    <w:name w:val="402140DA893448CD86875215E2D9C9041"/>
    <w:rsid w:val="00263135"/>
  </w:style>
  <w:style w:type="paragraph" w:customStyle="1" w:styleId="CF2C89751D3B481084FFC02F404DF8F61">
    <w:name w:val="CF2C89751D3B481084FFC02F404DF8F61"/>
    <w:rsid w:val="00263135"/>
  </w:style>
  <w:style w:type="paragraph" w:customStyle="1" w:styleId="28832D37E1474E8190048ABF47FB24511">
    <w:name w:val="28832D37E1474E8190048ABF47FB24511"/>
    <w:rsid w:val="00263135"/>
  </w:style>
  <w:style w:type="paragraph" w:customStyle="1" w:styleId="110299EED9AF4722A474D3B5D5C7C29F1">
    <w:name w:val="110299EED9AF4722A474D3B5D5C7C29F1"/>
    <w:rsid w:val="00263135"/>
  </w:style>
  <w:style w:type="paragraph" w:customStyle="1" w:styleId="27B4762DFF30418CA03575DC8F26A1EC1">
    <w:name w:val="27B4762DFF30418CA03575DC8F26A1EC1"/>
    <w:rsid w:val="00263135"/>
  </w:style>
  <w:style w:type="paragraph" w:customStyle="1" w:styleId="FB0ECE95187C48F9BD5BE8DA0D87176E1">
    <w:name w:val="FB0ECE95187C48F9BD5BE8DA0D87176E1"/>
    <w:rsid w:val="00263135"/>
  </w:style>
  <w:style w:type="paragraph" w:customStyle="1" w:styleId="CB79C406EBFF4F0291F6E511A361FB851">
    <w:name w:val="CB79C406EBFF4F0291F6E511A361FB851"/>
    <w:rsid w:val="00263135"/>
  </w:style>
  <w:style w:type="paragraph" w:customStyle="1" w:styleId="402140DA893448CD86875215E2D9C9042">
    <w:name w:val="402140DA893448CD86875215E2D9C9042"/>
    <w:rsid w:val="00263135"/>
  </w:style>
  <w:style w:type="paragraph" w:customStyle="1" w:styleId="CF2C89751D3B481084FFC02F404DF8F62">
    <w:name w:val="CF2C89751D3B481084FFC02F404DF8F62"/>
    <w:rsid w:val="00263135"/>
  </w:style>
  <w:style w:type="paragraph" w:customStyle="1" w:styleId="28832D37E1474E8190048ABF47FB24512">
    <w:name w:val="28832D37E1474E8190048ABF47FB24512"/>
    <w:rsid w:val="00263135"/>
  </w:style>
  <w:style w:type="paragraph" w:customStyle="1" w:styleId="110299EED9AF4722A474D3B5D5C7C29F2">
    <w:name w:val="110299EED9AF4722A474D3B5D5C7C29F2"/>
    <w:rsid w:val="00263135"/>
  </w:style>
  <w:style w:type="paragraph" w:customStyle="1" w:styleId="27B4762DFF30418CA03575DC8F26A1EC2">
    <w:name w:val="27B4762DFF30418CA03575DC8F26A1EC2"/>
    <w:rsid w:val="00263135"/>
  </w:style>
  <w:style w:type="paragraph" w:customStyle="1" w:styleId="FB0ECE95187C48F9BD5BE8DA0D87176E2">
    <w:name w:val="FB0ECE95187C48F9BD5BE8DA0D87176E2"/>
    <w:rsid w:val="00263135"/>
  </w:style>
  <w:style w:type="paragraph" w:customStyle="1" w:styleId="CB79C406EBFF4F0291F6E511A361FB852">
    <w:name w:val="CB79C406EBFF4F0291F6E511A361FB852"/>
    <w:rsid w:val="00263135"/>
  </w:style>
  <w:style w:type="paragraph" w:customStyle="1" w:styleId="1F6E48A41939472F96ED545E3C2EEBDA">
    <w:name w:val="1F6E48A41939472F96ED545E3C2EEBDA"/>
    <w:rsid w:val="00263135"/>
  </w:style>
  <w:style w:type="paragraph" w:customStyle="1" w:styleId="402140DA893448CD86875215E2D9C9043">
    <w:name w:val="402140DA893448CD86875215E2D9C9043"/>
    <w:rsid w:val="00CE728E"/>
  </w:style>
  <w:style w:type="paragraph" w:customStyle="1" w:styleId="CF2C89751D3B481084FFC02F404DF8F63">
    <w:name w:val="CF2C89751D3B481084FFC02F404DF8F63"/>
    <w:rsid w:val="00CE728E"/>
  </w:style>
  <w:style w:type="paragraph" w:customStyle="1" w:styleId="28832D37E1474E8190048ABF47FB24513">
    <w:name w:val="28832D37E1474E8190048ABF47FB24513"/>
    <w:rsid w:val="00CE728E"/>
  </w:style>
  <w:style w:type="paragraph" w:customStyle="1" w:styleId="1F6E48A41939472F96ED545E3C2EEBDA1">
    <w:name w:val="1F6E48A41939472F96ED545E3C2EEBDA1"/>
    <w:rsid w:val="00C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28E"/>
    <w:rPr>
      <w:color w:val="808080"/>
    </w:rPr>
  </w:style>
  <w:style w:type="paragraph" w:customStyle="1" w:styleId="0853F7F6987B49898F8803BD9018E532">
    <w:name w:val="0853F7F6987B49898F8803BD9018E532"/>
  </w:style>
  <w:style w:type="paragraph" w:customStyle="1" w:styleId="3DD447CEA87B497C95F46E4611582646">
    <w:name w:val="3DD447CEA87B497C95F46E4611582646"/>
    <w:rsid w:val="00263135"/>
  </w:style>
  <w:style w:type="paragraph" w:customStyle="1" w:styleId="CF2C89751D3B481084FFC02F404DF8F6">
    <w:name w:val="CF2C89751D3B481084FFC02F404DF8F6"/>
    <w:rsid w:val="00263135"/>
  </w:style>
  <w:style w:type="paragraph" w:customStyle="1" w:styleId="402140DA893448CD86875215E2D9C904">
    <w:name w:val="402140DA893448CD86875215E2D9C904"/>
    <w:rsid w:val="00263135"/>
  </w:style>
  <w:style w:type="paragraph" w:customStyle="1" w:styleId="28832D37E1474E8190048ABF47FB2451">
    <w:name w:val="28832D37E1474E8190048ABF47FB2451"/>
    <w:rsid w:val="00263135"/>
  </w:style>
  <w:style w:type="paragraph" w:customStyle="1" w:styleId="110299EED9AF4722A474D3B5D5C7C29F">
    <w:name w:val="110299EED9AF4722A474D3B5D5C7C29F"/>
    <w:rsid w:val="00263135"/>
  </w:style>
  <w:style w:type="paragraph" w:customStyle="1" w:styleId="FB0ECE95187C48F9BD5BE8DA0D87176E">
    <w:name w:val="FB0ECE95187C48F9BD5BE8DA0D87176E"/>
    <w:rsid w:val="00263135"/>
  </w:style>
  <w:style w:type="paragraph" w:customStyle="1" w:styleId="27B4762DFF30418CA03575DC8F26A1EC">
    <w:name w:val="27B4762DFF30418CA03575DC8F26A1EC"/>
    <w:rsid w:val="00263135"/>
  </w:style>
  <w:style w:type="paragraph" w:customStyle="1" w:styleId="CB79C406EBFF4F0291F6E511A361FB85">
    <w:name w:val="CB79C406EBFF4F0291F6E511A361FB85"/>
    <w:rsid w:val="00263135"/>
  </w:style>
  <w:style w:type="paragraph" w:customStyle="1" w:styleId="402140DA893448CD86875215E2D9C9041">
    <w:name w:val="402140DA893448CD86875215E2D9C9041"/>
    <w:rsid w:val="00263135"/>
  </w:style>
  <w:style w:type="paragraph" w:customStyle="1" w:styleId="CF2C89751D3B481084FFC02F404DF8F61">
    <w:name w:val="CF2C89751D3B481084FFC02F404DF8F61"/>
    <w:rsid w:val="00263135"/>
  </w:style>
  <w:style w:type="paragraph" w:customStyle="1" w:styleId="28832D37E1474E8190048ABF47FB24511">
    <w:name w:val="28832D37E1474E8190048ABF47FB24511"/>
    <w:rsid w:val="00263135"/>
  </w:style>
  <w:style w:type="paragraph" w:customStyle="1" w:styleId="110299EED9AF4722A474D3B5D5C7C29F1">
    <w:name w:val="110299EED9AF4722A474D3B5D5C7C29F1"/>
    <w:rsid w:val="00263135"/>
  </w:style>
  <w:style w:type="paragraph" w:customStyle="1" w:styleId="27B4762DFF30418CA03575DC8F26A1EC1">
    <w:name w:val="27B4762DFF30418CA03575DC8F26A1EC1"/>
    <w:rsid w:val="00263135"/>
  </w:style>
  <w:style w:type="paragraph" w:customStyle="1" w:styleId="FB0ECE95187C48F9BD5BE8DA0D87176E1">
    <w:name w:val="FB0ECE95187C48F9BD5BE8DA0D87176E1"/>
    <w:rsid w:val="00263135"/>
  </w:style>
  <w:style w:type="paragraph" w:customStyle="1" w:styleId="CB79C406EBFF4F0291F6E511A361FB851">
    <w:name w:val="CB79C406EBFF4F0291F6E511A361FB851"/>
    <w:rsid w:val="00263135"/>
  </w:style>
  <w:style w:type="paragraph" w:customStyle="1" w:styleId="402140DA893448CD86875215E2D9C9042">
    <w:name w:val="402140DA893448CD86875215E2D9C9042"/>
    <w:rsid w:val="00263135"/>
  </w:style>
  <w:style w:type="paragraph" w:customStyle="1" w:styleId="CF2C89751D3B481084FFC02F404DF8F62">
    <w:name w:val="CF2C89751D3B481084FFC02F404DF8F62"/>
    <w:rsid w:val="00263135"/>
  </w:style>
  <w:style w:type="paragraph" w:customStyle="1" w:styleId="28832D37E1474E8190048ABF47FB24512">
    <w:name w:val="28832D37E1474E8190048ABF47FB24512"/>
    <w:rsid w:val="00263135"/>
  </w:style>
  <w:style w:type="paragraph" w:customStyle="1" w:styleId="110299EED9AF4722A474D3B5D5C7C29F2">
    <w:name w:val="110299EED9AF4722A474D3B5D5C7C29F2"/>
    <w:rsid w:val="00263135"/>
  </w:style>
  <w:style w:type="paragraph" w:customStyle="1" w:styleId="27B4762DFF30418CA03575DC8F26A1EC2">
    <w:name w:val="27B4762DFF30418CA03575DC8F26A1EC2"/>
    <w:rsid w:val="00263135"/>
  </w:style>
  <w:style w:type="paragraph" w:customStyle="1" w:styleId="FB0ECE95187C48F9BD5BE8DA0D87176E2">
    <w:name w:val="FB0ECE95187C48F9BD5BE8DA0D87176E2"/>
    <w:rsid w:val="00263135"/>
  </w:style>
  <w:style w:type="paragraph" w:customStyle="1" w:styleId="CB79C406EBFF4F0291F6E511A361FB852">
    <w:name w:val="CB79C406EBFF4F0291F6E511A361FB852"/>
    <w:rsid w:val="00263135"/>
  </w:style>
  <w:style w:type="paragraph" w:customStyle="1" w:styleId="1F6E48A41939472F96ED545E3C2EEBDA">
    <w:name w:val="1F6E48A41939472F96ED545E3C2EEBDA"/>
    <w:rsid w:val="00263135"/>
  </w:style>
  <w:style w:type="paragraph" w:customStyle="1" w:styleId="402140DA893448CD86875215E2D9C9043">
    <w:name w:val="402140DA893448CD86875215E2D9C9043"/>
    <w:rsid w:val="00CE728E"/>
  </w:style>
  <w:style w:type="paragraph" w:customStyle="1" w:styleId="CF2C89751D3B481084FFC02F404DF8F63">
    <w:name w:val="CF2C89751D3B481084FFC02F404DF8F63"/>
    <w:rsid w:val="00CE728E"/>
  </w:style>
  <w:style w:type="paragraph" w:customStyle="1" w:styleId="28832D37E1474E8190048ABF47FB24513">
    <w:name w:val="28832D37E1474E8190048ABF47FB24513"/>
    <w:rsid w:val="00CE728E"/>
  </w:style>
  <w:style w:type="paragraph" w:customStyle="1" w:styleId="1F6E48A41939472F96ED545E3C2EEBDA1">
    <w:name w:val="1F6E48A41939472F96ED545E3C2EEBDA1"/>
    <w:rsid w:val="00C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Arbeitsvorlage.dotx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Dietrich, Bernhard (Gemeinschaftsschule)</cp:lastModifiedBy>
  <cp:revision>4</cp:revision>
  <dcterms:created xsi:type="dcterms:W3CDTF">2020-06-17T15:05:00Z</dcterms:created>
  <dcterms:modified xsi:type="dcterms:W3CDTF">2020-06-18T13:47:00Z</dcterms:modified>
</cp:coreProperties>
</file>