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0E73F" w14:textId="77777777" w:rsidR="004F14D9" w:rsidRPr="004F14D9" w:rsidRDefault="004F14D9" w:rsidP="004F14D9">
      <w:pPr>
        <w:tabs>
          <w:tab w:val="left" w:pos="9072"/>
        </w:tabs>
        <w:spacing w:after="0" w:line="240" w:lineRule="auto"/>
        <w:ind w:right="-2"/>
        <w:jc w:val="right"/>
        <w:rPr>
          <w:rFonts w:eastAsia="Times New Roman" w:cs="Arial"/>
          <w:sz w:val="16"/>
          <w:szCs w:val="16"/>
        </w:rPr>
      </w:pPr>
    </w:p>
    <w:p w14:paraId="5EB42B02" w14:textId="77777777" w:rsidR="00225BD1" w:rsidRPr="00225BD1" w:rsidRDefault="00225BD1" w:rsidP="00225BD1">
      <w:pPr>
        <w:tabs>
          <w:tab w:val="left" w:pos="3765"/>
          <w:tab w:val="left" w:pos="9072"/>
        </w:tabs>
        <w:spacing w:after="0" w:line="240" w:lineRule="auto"/>
        <w:ind w:right="-2"/>
        <w:rPr>
          <w:rFonts w:eastAsia="Times New Roman" w:cs="Arial"/>
          <w:sz w:val="16"/>
          <w:szCs w:val="16"/>
        </w:rPr>
      </w:pPr>
      <w:r w:rsidRPr="00225BD1">
        <w:rPr>
          <w:rFonts w:eastAsia="Times New Roman" w:cs="Arial"/>
          <w:sz w:val="16"/>
          <w:szCs w:val="16"/>
        </w:rPr>
        <w:tab/>
      </w:r>
    </w:p>
    <w:p w14:paraId="40E2E4BC" w14:textId="77777777" w:rsidR="00225BD1" w:rsidRPr="00225BD1" w:rsidRDefault="00225BD1" w:rsidP="00225BD1">
      <w:pPr>
        <w:pBdr>
          <w:bottom w:val="single" w:sz="4" w:space="0" w:color="auto"/>
        </w:pBdr>
        <w:tabs>
          <w:tab w:val="left" w:pos="8280"/>
        </w:tabs>
        <w:spacing w:after="0" w:line="240" w:lineRule="auto"/>
        <w:ind w:right="-142"/>
        <w:rPr>
          <w:rFonts w:asciiTheme="majorHAnsi" w:eastAsia="Times New Roman" w:hAnsiTheme="majorHAnsi" w:cs="Arial"/>
          <w:sz w:val="16"/>
          <w:szCs w:val="16"/>
        </w:rPr>
      </w:pPr>
      <w:r w:rsidRPr="00225BD1">
        <w:rPr>
          <w:rFonts w:asciiTheme="majorHAnsi" w:eastAsia="Times New Roman" w:hAnsiTheme="majorHAnsi" w:cs="Arial"/>
          <w:sz w:val="16"/>
          <w:szCs w:val="16"/>
        </w:rPr>
        <w:t>Gemeinschaftsschule 74343 Sachsenheim</w:t>
      </w:r>
    </w:p>
    <w:p w14:paraId="5B6DE78C" w14:textId="72527E93" w:rsidR="00225BD1" w:rsidRPr="00151F65" w:rsidRDefault="00225BD1" w:rsidP="00151F65">
      <w:pPr>
        <w:spacing w:after="0"/>
        <w:jc w:val="right"/>
        <w:rPr>
          <w:rFonts w:ascii="Arial" w:hAnsi="Arial" w:cs="Arial"/>
        </w:rPr>
      </w:pPr>
      <w:r w:rsidRPr="00151F65">
        <w:rPr>
          <w:rFonts w:ascii="Arial" w:hAnsi="Arial" w:cs="Arial"/>
        </w:rPr>
        <w:fldChar w:fldCharType="begin"/>
      </w:r>
      <w:r w:rsidRPr="00151F65">
        <w:rPr>
          <w:rFonts w:ascii="Arial" w:hAnsi="Arial" w:cs="Arial"/>
        </w:rPr>
        <w:instrText xml:space="preserve"> TIME \@ "dddd, d. MMMM yyyy" </w:instrText>
      </w:r>
      <w:r w:rsidRPr="00151F65">
        <w:rPr>
          <w:rFonts w:ascii="Arial" w:hAnsi="Arial" w:cs="Arial"/>
        </w:rPr>
        <w:fldChar w:fldCharType="separate"/>
      </w:r>
      <w:r w:rsidR="00A145B4">
        <w:rPr>
          <w:rFonts w:ascii="Arial" w:hAnsi="Arial" w:cs="Arial"/>
          <w:noProof/>
        </w:rPr>
        <w:t>Donnerstag, 7. Januar 2021</w:t>
      </w:r>
      <w:r w:rsidRPr="00151F65">
        <w:rPr>
          <w:rFonts w:ascii="Arial" w:hAnsi="Arial" w:cs="Arial"/>
        </w:rPr>
        <w:fldChar w:fldCharType="end"/>
      </w:r>
    </w:p>
    <w:p w14:paraId="2258CB3D" w14:textId="2D4847DE" w:rsidR="00225BD1" w:rsidRPr="008C1B61" w:rsidRDefault="00334A98" w:rsidP="00914EA0">
      <w:pPr>
        <w:spacing w:after="0"/>
        <w:rPr>
          <w:rFonts w:ascii="Arial" w:hAnsi="Arial" w:cs="Arial"/>
        </w:rPr>
      </w:pPr>
      <w:r w:rsidRPr="008C1B61">
        <w:rPr>
          <w:rFonts w:ascii="Arial" w:hAnsi="Arial" w:cs="Arial"/>
        </w:rPr>
        <w:t>Information</w:t>
      </w:r>
      <w:r w:rsidR="000B6394">
        <w:rPr>
          <w:rFonts w:ascii="Arial" w:hAnsi="Arial" w:cs="Arial"/>
        </w:rPr>
        <w:t xml:space="preserve"> und</w:t>
      </w:r>
      <w:r w:rsidRPr="008C1B61">
        <w:rPr>
          <w:rFonts w:ascii="Arial" w:hAnsi="Arial" w:cs="Arial"/>
        </w:rPr>
        <w:t xml:space="preserve"> </w:t>
      </w:r>
      <w:r w:rsidR="00914EA0" w:rsidRPr="008C1B61">
        <w:rPr>
          <w:rFonts w:ascii="Arial" w:hAnsi="Arial" w:cs="Arial"/>
        </w:rPr>
        <w:t xml:space="preserve">Antrag </w:t>
      </w:r>
      <w:r w:rsidR="00F45D80">
        <w:rPr>
          <w:rFonts w:ascii="Arial" w:hAnsi="Arial" w:cs="Arial"/>
        </w:rPr>
        <w:t xml:space="preserve">zur </w:t>
      </w:r>
      <w:r w:rsidR="00914EA0" w:rsidRPr="008C1B61">
        <w:rPr>
          <w:rFonts w:ascii="Arial" w:hAnsi="Arial" w:cs="Arial"/>
        </w:rPr>
        <w:t>Notf</w:t>
      </w:r>
      <w:r w:rsidR="00105883">
        <w:rPr>
          <w:rFonts w:ascii="Arial" w:hAnsi="Arial" w:cs="Arial"/>
        </w:rPr>
        <w:t>all</w:t>
      </w:r>
      <w:r w:rsidR="00914EA0" w:rsidRPr="008C1B61">
        <w:rPr>
          <w:rFonts w:ascii="Arial" w:hAnsi="Arial" w:cs="Arial"/>
        </w:rPr>
        <w:t>betreuung</w:t>
      </w:r>
    </w:p>
    <w:p w14:paraId="4379B3C8" w14:textId="77777777" w:rsidR="00334A98" w:rsidRPr="008C1B61" w:rsidRDefault="00334A98" w:rsidP="00914EA0">
      <w:pPr>
        <w:spacing w:after="0"/>
        <w:rPr>
          <w:rFonts w:ascii="Arial" w:hAnsi="Arial" w:cs="Arial"/>
        </w:rPr>
      </w:pPr>
    </w:p>
    <w:p w14:paraId="2EF2EA95" w14:textId="2D832A6D" w:rsidR="00914EA0" w:rsidRDefault="00334A98" w:rsidP="00914EA0">
      <w:pPr>
        <w:spacing w:after="0"/>
        <w:rPr>
          <w:rFonts w:ascii="Arial" w:hAnsi="Arial" w:cs="Arial"/>
        </w:rPr>
      </w:pPr>
      <w:r w:rsidRPr="008C1B61">
        <w:rPr>
          <w:rFonts w:ascii="Arial" w:hAnsi="Arial" w:cs="Arial"/>
        </w:rPr>
        <w:t>Liebe Eltern,</w:t>
      </w:r>
    </w:p>
    <w:p w14:paraId="1BFF5F9B" w14:textId="2F038624" w:rsidR="00105883" w:rsidRDefault="00105883" w:rsidP="00914EA0">
      <w:pPr>
        <w:spacing w:after="0"/>
        <w:rPr>
          <w:rFonts w:ascii="Arial" w:hAnsi="Arial" w:cs="Arial"/>
        </w:rPr>
      </w:pPr>
    </w:p>
    <w:p w14:paraId="381E1153" w14:textId="204DB5C1" w:rsidR="00334A98" w:rsidRDefault="00A145B4" w:rsidP="00914E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Schulschließung geht weiter</w:t>
      </w:r>
      <w:r w:rsidR="0010588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Bis 18.01.2021 bleiben die Schulen für den Präsenzbetrieb geschlossen.</w:t>
      </w:r>
    </w:p>
    <w:p w14:paraId="527F1CB5" w14:textId="77777777" w:rsidR="00105883" w:rsidRPr="008C1B61" w:rsidRDefault="00105883" w:rsidP="00914EA0">
      <w:pPr>
        <w:spacing w:after="0"/>
        <w:rPr>
          <w:rFonts w:ascii="Arial" w:hAnsi="Arial" w:cs="Arial"/>
        </w:rPr>
      </w:pPr>
    </w:p>
    <w:p w14:paraId="42D092B1" w14:textId="7EFF7E19" w:rsidR="00105883" w:rsidRDefault="00A145B4" w:rsidP="001058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Wie bereits vor den Weihnachtsferien, wird auch für den Zeitraum 11.01. – 15.01.21 eine Notbetreuung eingerichtet</w:t>
      </w:r>
      <w:r w:rsidR="00105883">
        <w:rPr>
          <w:rFonts w:ascii="Arial" w:hAnsi="Arial" w:cs="Arial"/>
        </w:rPr>
        <w:t>.</w:t>
      </w:r>
    </w:p>
    <w:p w14:paraId="2752F58D" w14:textId="34A2E0CA" w:rsidR="00105883" w:rsidRDefault="00105883" w:rsidP="00105883">
      <w:pPr>
        <w:spacing w:after="0"/>
        <w:rPr>
          <w:rFonts w:ascii="Arial" w:hAnsi="Arial" w:cs="Arial"/>
        </w:rPr>
      </w:pPr>
    </w:p>
    <w:p w14:paraId="6796728F" w14:textId="729F4200" w:rsidR="00105883" w:rsidRDefault="00105883" w:rsidP="001058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Ihr Kind hat Anspruch auf Notbetreuung, wenn beide Erziehungsberechtigten beziehungsweise der/die Alleinerziehende von Ihrem Arbeitgeber als unabkömmlich gelten</w:t>
      </w:r>
      <w:r w:rsidR="00A145B4">
        <w:rPr>
          <w:rFonts w:ascii="Arial" w:hAnsi="Arial" w:cs="Arial"/>
        </w:rPr>
        <w:t xml:space="preserve"> oder eine Betreuung des Kindes im Homeoffice nicht gewährleistet werden kann. </w:t>
      </w:r>
    </w:p>
    <w:p w14:paraId="62B3FE8C" w14:textId="2E392723" w:rsidR="00A145B4" w:rsidRDefault="00A145B4" w:rsidP="00105883">
      <w:pPr>
        <w:spacing w:after="0"/>
        <w:rPr>
          <w:rFonts w:ascii="Arial" w:hAnsi="Arial" w:cs="Arial"/>
        </w:rPr>
      </w:pPr>
    </w:p>
    <w:p w14:paraId="619F413B" w14:textId="4AB14641" w:rsidR="00A145B4" w:rsidRDefault="00A145B4" w:rsidP="001058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Bitte nehmen Sie die Notbetreuung, mit Blick auf die Infektionszahlen, nur in Anspruch, wenn Sie keine andere Möglichkeit haben.</w:t>
      </w:r>
    </w:p>
    <w:p w14:paraId="3040D7D9" w14:textId="42A55C60" w:rsidR="00105883" w:rsidRDefault="00105883" w:rsidP="00105883">
      <w:pPr>
        <w:spacing w:after="0"/>
        <w:rPr>
          <w:rFonts w:ascii="Arial" w:hAnsi="Arial" w:cs="Arial"/>
        </w:rPr>
      </w:pPr>
    </w:p>
    <w:p w14:paraId="63B798DD" w14:textId="5DBA8221" w:rsidR="0067404B" w:rsidRPr="00C87C91" w:rsidRDefault="0067404B" w:rsidP="00105883">
      <w:pPr>
        <w:spacing w:after="0"/>
        <w:rPr>
          <w:rFonts w:ascii="Arial" w:hAnsi="Arial" w:cs="Arial"/>
          <w:b/>
          <w:bCs/>
        </w:rPr>
      </w:pPr>
      <w:r w:rsidRPr="00C87C91">
        <w:rPr>
          <w:rFonts w:ascii="Arial" w:hAnsi="Arial" w:cs="Arial"/>
          <w:b/>
          <w:bCs/>
        </w:rPr>
        <w:t>Sollten Sie die Notbetreuung in Anspruch nehmen müssen, füllen Sie bitte</w:t>
      </w:r>
      <w:r w:rsidR="00B96602" w:rsidRPr="00C87C91">
        <w:rPr>
          <w:rFonts w:ascii="Arial" w:hAnsi="Arial" w:cs="Arial"/>
          <w:b/>
          <w:bCs/>
        </w:rPr>
        <w:t xml:space="preserve"> das Formular aus und senden es bis </w:t>
      </w:r>
      <w:r w:rsidR="00A145B4">
        <w:rPr>
          <w:rFonts w:ascii="Arial" w:hAnsi="Arial" w:cs="Arial"/>
          <w:b/>
          <w:bCs/>
          <w:u w:val="single"/>
        </w:rPr>
        <w:t>Samstag</w:t>
      </w:r>
      <w:r w:rsidR="00105883" w:rsidRPr="00C87C91">
        <w:rPr>
          <w:rFonts w:ascii="Arial" w:hAnsi="Arial" w:cs="Arial"/>
          <w:b/>
          <w:bCs/>
          <w:u w:val="single"/>
        </w:rPr>
        <w:t xml:space="preserve">, </w:t>
      </w:r>
      <w:r w:rsidR="00A145B4">
        <w:rPr>
          <w:rFonts w:ascii="Arial" w:hAnsi="Arial" w:cs="Arial"/>
          <w:b/>
          <w:bCs/>
          <w:u w:val="single"/>
        </w:rPr>
        <w:t>09.01.21</w:t>
      </w:r>
      <w:r w:rsidR="00105883" w:rsidRPr="00C87C91">
        <w:rPr>
          <w:rFonts w:ascii="Arial" w:hAnsi="Arial" w:cs="Arial"/>
          <w:b/>
          <w:bCs/>
          <w:u w:val="single"/>
        </w:rPr>
        <w:t xml:space="preserve"> um </w:t>
      </w:r>
      <w:r w:rsidR="00A145B4">
        <w:rPr>
          <w:rFonts w:ascii="Arial" w:hAnsi="Arial" w:cs="Arial"/>
          <w:b/>
          <w:bCs/>
          <w:u w:val="single"/>
        </w:rPr>
        <w:t>12:00</w:t>
      </w:r>
      <w:r w:rsidR="00105883" w:rsidRPr="00C87C91">
        <w:rPr>
          <w:rFonts w:ascii="Arial" w:hAnsi="Arial" w:cs="Arial"/>
          <w:b/>
          <w:bCs/>
          <w:u w:val="single"/>
        </w:rPr>
        <w:t xml:space="preserve"> Uhr</w:t>
      </w:r>
      <w:r w:rsidR="00105883" w:rsidRPr="00C87C91">
        <w:rPr>
          <w:rFonts w:ascii="Arial" w:hAnsi="Arial" w:cs="Arial"/>
          <w:b/>
          <w:bCs/>
        </w:rPr>
        <w:t xml:space="preserve"> an:</w:t>
      </w:r>
      <w:r w:rsidRPr="00C87C91">
        <w:rPr>
          <w:rFonts w:ascii="Arial" w:hAnsi="Arial" w:cs="Arial"/>
          <w:b/>
          <w:bCs/>
        </w:rPr>
        <w:t xml:space="preserve"> </w:t>
      </w:r>
    </w:p>
    <w:p w14:paraId="1570384B" w14:textId="77777777" w:rsidR="00B96602" w:rsidRPr="008C1B61" w:rsidRDefault="00B96602" w:rsidP="00914EA0">
      <w:pPr>
        <w:spacing w:after="0"/>
        <w:rPr>
          <w:rFonts w:ascii="Arial" w:hAnsi="Arial" w:cs="Arial"/>
        </w:rPr>
      </w:pPr>
    </w:p>
    <w:p w14:paraId="0D2C5F34" w14:textId="77777777" w:rsidR="0067404B" w:rsidRPr="008C1B61" w:rsidRDefault="00623C45" w:rsidP="00914EA0">
      <w:pPr>
        <w:spacing w:after="0"/>
        <w:rPr>
          <w:rFonts w:ascii="Arial" w:hAnsi="Arial" w:cs="Arial"/>
        </w:rPr>
      </w:pPr>
      <w:hyperlink r:id="rId6" w:history="1">
        <w:r w:rsidR="00B96602" w:rsidRPr="008C1B61">
          <w:rPr>
            <w:rStyle w:val="Hyperlink"/>
            <w:rFonts w:ascii="Arial" w:hAnsi="Arial" w:cs="Arial"/>
          </w:rPr>
          <w:t>notfallbetreuung@gms-sachsenheim.de</w:t>
        </w:r>
      </w:hyperlink>
    </w:p>
    <w:p w14:paraId="7A4D0C14" w14:textId="77777777" w:rsidR="00914EA0" w:rsidRPr="008C1B61" w:rsidRDefault="00914EA0" w:rsidP="00914EA0">
      <w:pPr>
        <w:spacing w:after="0"/>
        <w:rPr>
          <w:rFonts w:ascii="Arial" w:hAnsi="Arial" w:cs="Arial"/>
        </w:rPr>
      </w:pPr>
    </w:p>
    <w:p w14:paraId="78D55253" w14:textId="56B944DC" w:rsidR="00914EA0" w:rsidRPr="008C1B61" w:rsidRDefault="00914EA0" w:rsidP="00914EA0">
      <w:pPr>
        <w:spacing w:after="0"/>
        <w:rPr>
          <w:rFonts w:ascii="Arial" w:hAnsi="Arial" w:cs="Arial"/>
        </w:rPr>
      </w:pPr>
      <w:r w:rsidRPr="008C1B61">
        <w:rPr>
          <w:rFonts w:ascii="Arial" w:hAnsi="Arial" w:cs="Arial"/>
        </w:rPr>
        <w:t xml:space="preserve">Die Betreuungszeiten werden </w:t>
      </w:r>
      <w:r w:rsidR="00582B11">
        <w:rPr>
          <w:rFonts w:ascii="Arial" w:hAnsi="Arial" w:cs="Arial"/>
        </w:rPr>
        <w:t xml:space="preserve">die </w:t>
      </w:r>
      <w:r w:rsidR="00105883">
        <w:rPr>
          <w:rFonts w:ascii="Arial" w:hAnsi="Arial" w:cs="Arial"/>
        </w:rPr>
        <w:t xml:space="preserve">reguläre </w:t>
      </w:r>
      <w:r w:rsidR="00582B11">
        <w:rPr>
          <w:rFonts w:ascii="Arial" w:hAnsi="Arial" w:cs="Arial"/>
        </w:rPr>
        <w:t>Schulzeit</w:t>
      </w:r>
      <w:r w:rsidRPr="008C1B61">
        <w:rPr>
          <w:rFonts w:ascii="Arial" w:hAnsi="Arial" w:cs="Arial"/>
        </w:rPr>
        <w:t xml:space="preserve"> abdecken:</w:t>
      </w:r>
    </w:p>
    <w:p w14:paraId="2AC42C1F" w14:textId="28B787FB" w:rsidR="00914EA0" w:rsidRPr="008C1B61" w:rsidRDefault="00914EA0" w:rsidP="00914EA0">
      <w:pPr>
        <w:spacing w:after="0"/>
        <w:ind w:left="708"/>
        <w:rPr>
          <w:rFonts w:ascii="Arial" w:hAnsi="Arial" w:cs="Arial"/>
        </w:rPr>
      </w:pPr>
      <w:r w:rsidRPr="008C1B61">
        <w:rPr>
          <w:rFonts w:ascii="Arial" w:hAnsi="Arial" w:cs="Arial"/>
        </w:rPr>
        <w:t>Montag</w:t>
      </w:r>
      <w:r w:rsidR="00A145B4">
        <w:rPr>
          <w:rFonts w:ascii="Arial" w:hAnsi="Arial" w:cs="Arial"/>
        </w:rPr>
        <w:t xml:space="preserve"> - Donnerstag</w:t>
      </w:r>
      <w:r w:rsidRPr="008C1B61">
        <w:rPr>
          <w:rFonts w:ascii="Arial" w:hAnsi="Arial" w:cs="Arial"/>
        </w:rPr>
        <w:t xml:space="preserve"> von 7:</w:t>
      </w:r>
      <w:r w:rsidR="00C87C91">
        <w:rPr>
          <w:rFonts w:ascii="Arial" w:hAnsi="Arial" w:cs="Arial"/>
        </w:rPr>
        <w:t>3</w:t>
      </w:r>
      <w:r w:rsidRPr="008C1B61">
        <w:rPr>
          <w:rFonts w:ascii="Arial" w:hAnsi="Arial" w:cs="Arial"/>
        </w:rPr>
        <w:t>0 Uhr bis 1</w:t>
      </w:r>
      <w:r w:rsidR="00C87C91">
        <w:rPr>
          <w:rFonts w:ascii="Arial" w:hAnsi="Arial" w:cs="Arial"/>
        </w:rPr>
        <w:t>5:30</w:t>
      </w:r>
      <w:r w:rsidRPr="008C1B61">
        <w:rPr>
          <w:rFonts w:ascii="Arial" w:hAnsi="Arial" w:cs="Arial"/>
        </w:rPr>
        <w:t xml:space="preserve"> Uhr </w:t>
      </w:r>
    </w:p>
    <w:p w14:paraId="42DD5F61" w14:textId="23E8663A" w:rsidR="00914EA0" w:rsidRPr="008C1B61" w:rsidRDefault="00914EA0" w:rsidP="00914EA0">
      <w:pPr>
        <w:spacing w:after="0"/>
        <w:ind w:left="708"/>
        <w:rPr>
          <w:rFonts w:ascii="Arial" w:hAnsi="Arial" w:cs="Arial"/>
        </w:rPr>
      </w:pPr>
      <w:r w:rsidRPr="008C1B61">
        <w:rPr>
          <w:rFonts w:ascii="Arial" w:hAnsi="Arial" w:cs="Arial"/>
        </w:rPr>
        <w:t>Freitag von 7:</w:t>
      </w:r>
      <w:r w:rsidR="00C87C91">
        <w:rPr>
          <w:rFonts w:ascii="Arial" w:hAnsi="Arial" w:cs="Arial"/>
        </w:rPr>
        <w:t>3</w:t>
      </w:r>
      <w:r w:rsidRPr="008C1B61">
        <w:rPr>
          <w:rFonts w:ascii="Arial" w:hAnsi="Arial" w:cs="Arial"/>
        </w:rPr>
        <w:t>0 Uhr bis 12.10 Uhr</w:t>
      </w:r>
    </w:p>
    <w:p w14:paraId="41A0D5F8" w14:textId="77777777" w:rsidR="008C1B61" w:rsidRDefault="008C1B61" w:rsidP="008C1B61">
      <w:pPr>
        <w:spacing w:after="0"/>
        <w:rPr>
          <w:rFonts w:ascii="Arial" w:hAnsi="Arial" w:cs="Arial"/>
        </w:rPr>
      </w:pPr>
    </w:p>
    <w:p w14:paraId="523D5ABE" w14:textId="6C0FC314" w:rsidR="00582B11" w:rsidRDefault="00B96602" w:rsidP="00225BD1">
      <w:pPr>
        <w:rPr>
          <w:rFonts w:ascii="Arial" w:hAnsi="Arial" w:cs="Arial"/>
        </w:rPr>
      </w:pPr>
      <w:r w:rsidRPr="008C1B61">
        <w:rPr>
          <w:rFonts w:ascii="Arial" w:hAnsi="Arial" w:cs="Arial"/>
        </w:rPr>
        <w:t xml:space="preserve">Die Anmeldung gilt vorbehaltlich der Zustimmung der Schulleitung. </w:t>
      </w:r>
    </w:p>
    <w:p w14:paraId="16CF0816" w14:textId="59C2ECAE" w:rsidR="00582B11" w:rsidRDefault="00F45D80" w:rsidP="00225BD1">
      <w:pPr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582B11">
        <w:rPr>
          <w:rFonts w:ascii="Arial" w:hAnsi="Arial" w:cs="Arial"/>
        </w:rPr>
        <w:t xml:space="preserve"> Notbetreuung kann nur angeboten werden, wenn die Regeln des Gesundheitsschutzes eingehalten werden können.</w:t>
      </w:r>
    </w:p>
    <w:p w14:paraId="1F75FE66" w14:textId="128DFC2B" w:rsidR="00B96602" w:rsidRPr="008C1B61" w:rsidRDefault="00B96602" w:rsidP="00225BD1">
      <w:pPr>
        <w:rPr>
          <w:rFonts w:ascii="Arial" w:hAnsi="Arial" w:cs="Arial"/>
        </w:rPr>
      </w:pPr>
      <w:r w:rsidRPr="008C1B61">
        <w:rPr>
          <w:rFonts w:ascii="Arial" w:hAnsi="Arial" w:cs="Arial"/>
        </w:rPr>
        <w:t>Für Ihre Flexibilität und Ihr besonnenes Handeln, bedanke ich mich schon im Voraus. Gemeinsam werden wir auch diese</w:t>
      </w:r>
      <w:r w:rsidR="00C87C91">
        <w:rPr>
          <w:rFonts w:ascii="Arial" w:hAnsi="Arial" w:cs="Arial"/>
        </w:rPr>
        <w:t>n zweiten Lockdown überstehen</w:t>
      </w:r>
      <w:r w:rsidR="008C1B61" w:rsidRPr="008C1B61">
        <w:rPr>
          <w:rFonts w:ascii="Arial" w:hAnsi="Arial" w:cs="Arial"/>
        </w:rPr>
        <w:t>.</w:t>
      </w:r>
    </w:p>
    <w:p w14:paraId="0CAD50B2" w14:textId="77777777" w:rsidR="00C516F7" w:rsidRPr="008C1B61" w:rsidRDefault="00F45D80" w:rsidP="00225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freundlichen Grüßen </w:t>
      </w:r>
    </w:p>
    <w:p w14:paraId="6FFD74A2" w14:textId="77777777" w:rsidR="008C1B61" w:rsidRPr="008C1B61" w:rsidRDefault="008C1B61" w:rsidP="00225BD1">
      <w:pPr>
        <w:rPr>
          <w:rFonts w:ascii="Arial" w:hAnsi="Arial" w:cs="Arial"/>
        </w:rPr>
      </w:pPr>
      <w:r w:rsidRPr="008C1B61">
        <w:rPr>
          <w:rFonts w:ascii="Arial" w:hAnsi="Arial" w:cs="Arial"/>
        </w:rPr>
        <w:t>Bernhard Dietrich</w:t>
      </w:r>
      <w:r w:rsidRPr="008C1B61">
        <w:rPr>
          <w:rFonts w:ascii="Arial" w:hAnsi="Arial" w:cs="Arial"/>
        </w:rPr>
        <w:tab/>
      </w:r>
      <w:r w:rsidRPr="008C1B61">
        <w:rPr>
          <w:rFonts w:ascii="Arial" w:hAnsi="Arial" w:cs="Arial"/>
        </w:rPr>
        <w:tab/>
      </w:r>
      <w:r w:rsidRPr="008C1B61">
        <w:rPr>
          <w:rFonts w:ascii="Arial" w:hAnsi="Arial" w:cs="Arial"/>
        </w:rPr>
        <w:tab/>
        <w:t>Katja Wörz</w:t>
      </w:r>
    </w:p>
    <w:p w14:paraId="69705EFD" w14:textId="77777777" w:rsidR="008C1B61" w:rsidRPr="008C1B61" w:rsidRDefault="008C1B61" w:rsidP="008C1B61">
      <w:pPr>
        <w:spacing w:after="0"/>
        <w:rPr>
          <w:rFonts w:ascii="Arial" w:hAnsi="Arial" w:cs="Arial"/>
          <w:sz w:val="18"/>
        </w:rPr>
      </w:pPr>
      <w:r w:rsidRPr="008C1B61">
        <w:rPr>
          <w:rFonts w:ascii="Arial" w:hAnsi="Arial" w:cs="Arial"/>
          <w:sz w:val="18"/>
        </w:rPr>
        <w:t>Schulleiter</w:t>
      </w:r>
      <w:r w:rsidRPr="008C1B61">
        <w:rPr>
          <w:rFonts w:ascii="Arial" w:hAnsi="Arial" w:cs="Arial"/>
          <w:sz w:val="18"/>
        </w:rPr>
        <w:tab/>
      </w:r>
      <w:r w:rsidRPr="008C1B61">
        <w:rPr>
          <w:rFonts w:ascii="Arial" w:hAnsi="Arial" w:cs="Arial"/>
          <w:sz w:val="18"/>
        </w:rPr>
        <w:tab/>
      </w:r>
      <w:r w:rsidRPr="008C1B61">
        <w:rPr>
          <w:rFonts w:ascii="Arial" w:hAnsi="Arial" w:cs="Arial"/>
          <w:sz w:val="18"/>
        </w:rPr>
        <w:tab/>
      </w:r>
      <w:r w:rsidRPr="008C1B6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S</w:t>
      </w:r>
      <w:r w:rsidRPr="008C1B61">
        <w:rPr>
          <w:rFonts w:ascii="Arial" w:hAnsi="Arial" w:cs="Arial"/>
          <w:sz w:val="18"/>
        </w:rPr>
        <w:t>tellvertretende Schulleiterin</w:t>
      </w:r>
    </w:p>
    <w:p w14:paraId="16F8FEBB" w14:textId="77777777" w:rsidR="00C516F7" w:rsidRDefault="00C516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9511835" w14:textId="5F8D3469" w:rsidR="00C516F7" w:rsidRDefault="00C516F7" w:rsidP="00225BD1">
      <w:pPr>
        <w:rPr>
          <w:rFonts w:ascii="Arial" w:hAnsi="Arial" w:cs="Arial"/>
          <w:b/>
          <w:sz w:val="28"/>
        </w:rPr>
      </w:pPr>
      <w:r w:rsidRPr="007D5B0F">
        <w:rPr>
          <w:rFonts w:ascii="Arial" w:hAnsi="Arial" w:cs="Arial"/>
          <w:b/>
          <w:sz w:val="28"/>
        </w:rPr>
        <w:lastRenderedPageBreak/>
        <w:t>Anmeldung zur Notfallbetreuung</w:t>
      </w:r>
      <w:r w:rsidR="0090099B">
        <w:rPr>
          <w:rFonts w:ascii="Arial" w:hAnsi="Arial" w:cs="Arial"/>
          <w:b/>
          <w:sz w:val="28"/>
        </w:rPr>
        <w:t xml:space="preserve"> </w:t>
      </w:r>
    </w:p>
    <w:p w14:paraId="671AA602" w14:textId="77777777" w:rsidR="008C1B61" w:rsidRPr="007D5B0F" w:rsidRDefault="008C1B61" w:rsidP="00225BD1">
      <w:pPr>
        <w:rPr>
          <w:rFonts w:ascii="Arial" w:hAnsi="Arial" w:cs="Arial"/>
          <w:b/>
          <w:sz w:val="28"/>
        </w:rPr>
      </w:pPr>
    </w:p>
    <w:p w14:paraId="045F8521" w14:textId="77777777" w:rsidR="00EE5AF4" w:rsidRDefault="00C516F7" w:rsidP="00225BD1">
      <w:pPr>
        <w:rPr>
          <w:rFonts w:asciiTheme="majorHAnsi" w:hAnsiTheme="majorHAnsi"/>
          <w:b/>
          <w:sz w:val="24"/>
        </w:rPr>
      </w:pPr>
      <w:r w:rsidRPr="007B4B71">
        <w:rPr>
          <w:rFonts w:ascii="Arial" w:eastAsia="Times New Roman" w:hAnsi="Arial" w:cs="Arial"/>
          <w:b/>
          <w:sz w:val="24"/>
          <w:szCs w:val="24"/>
        </w:rPr>
        <w:t>Hiermit melde ich</w:t>
      </w:r>
      <w:r>
        <w:rPr>
          <w:rFonts w:asciiTheme="majorHAnsi" w:hAnsiTheme="majorHAnsi"/>
          <w:b/>
          <w:sz w:val="24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-624775421"/>
          <w:placeholder>
            <w:docPart w:val="402140DA893448CD86875215E2D9C904"/>
          </w:placeholder>
          <w:showingPlcHdr/>
          <w:text/>
        </w:sdtPr>
        <w:sdtEndPr/>
        <w:sdtContent>
          <w:r w:rsidR="00EE5AF4">
            <w:rPr>
              <w:rStyle w:val="Platzhaltertext"/>
              <w:b/>
            </w:rPr>
            <w:t xml:space="preserve">Vorname Name </w:t>
          </w:r>
        </w:sdtContent>
      </w:sdt>
      <w:r w:rsidR="00EE5AF4">
        <w:rPr>
          <w:rFonts w:asciiTheme="majorHAnsi" w:hAnsiTheme="majorHAnsi"/>
          <w:b/>
          <w:sz w:val="24"/>
        </w:rPr>
        <w:t xml:space="preserve"> </w:t>
      </w:r>
    </w:p>
    <w:p w14:paraId="5F82F3C4" w14:textId="77777777" w:rsidR="00EE5AF4" w:rsidRDefault="00EE5AF4" w:rsidP="00225BD1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mein Kind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613029574"/>
          <w:placeholder>
            <w:docPart w:val="CF2C89751D3B481084FFC02F404DF8F6"/>
          </w:placeholder>
          <w:showingPlcHdr/>
          <w:text/>
        </w:sdtPr>
        <w:sdtEndPr/>
        <w:sdtContent>
          <w:r w:rsidRPr="004C60F9">
            <w:rPr>
              <w:rStyle w:val="Platzhaltertext"/>
              <w:b/>
            </w:rPr>
            <w:t>Vorname Name</w:t>
          </w:r>
        </w:sdtContent>
      </w:sdt>
      <w:r>
        <w:rPr>
          <w:rFonts w:ascii="Arial" w:eastAsia="Times New Roman" w:hAnsi="Arial" w:cs="Arial"/>
          <w:b/>
          <w:sz w:val="24"/>
          <w:szCs w:val="24"/>
        </w:rPr>
        <w:t xml:space="preserve">,  </w:t>
      </w:r>
      <w:r w:rsidRPr="006A3BFB">
        <w:rPr>
          <w:rFonts w:ascii="Arial" w:eastAsia="Times New Roman" w:hAnsi="Arial" w:cs="Arial"/>
          <w:b/>
          <w:sz w:val="24"/>
          <w:szCs w:val="24"/>
        </w:rPr>
        <w:t xml:space="preserve">Klasse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-1062712215"/>
          <w:placeholder>
            <w:docPart w:val="28832D37E1474E8190048ABF47FB2451"/>
          </w:placeholder>
          <w:showingPlcHdr/>
          <w:dropDownList>
            <w:listItem w:value="Wählen Sie ein Element aus."/>
            <w:listItem w:displayText="1a" w:value="1a"/>
            <w:listItem w:displayText="1b" w:value="1b"/>
            <w:listItem w:displayText="1c" w:value="1c"/>
            <w:listItem w:displayText="1d" w:value="1d"/>
            <w:listItem w:displayText="2a" w:value="2a"/>
            <w:listItem w:displayText="2b" w:value="2b"/>
            <w:listItem w:displayText="2c" w:value="2c"/>
            <w:listItem w:displayText="2d" w:value="2d"/>
            <w:listItem w:displayText="3a" w:value="3a"/>
            <w:listItem w:displayText="3b" w:value="3b"/>
            <w:listItem w:displayText="3c" w:value="3c"/>
            <w:listItem w:displayText="3d" w:value="3d"/>
            <w:listItem w:displayText="4a" w:value="4a"/>
            <w:listItem w:displayText="4b" w:value="4b"/>
            <w:listItem w:displayText="4c" w:value="4c"/>
            <w:listItem w:displayText="4d" w:value="4d"/>
            <w:listItem w:displayText="VKL" w:value="VKL"/>
            <w:listItem w:displayText="5a" w:value="5a"/>
            <w:listItem w:displayText="5b" w:value="5b"/>
            <w:listItem w:displayText="6a" w:value="6a"/>
            <w:listItem w:displayText="6b" w:value="6b"/>
            <w:listItem w:displayText="7a" w:value="7a"/>
            <w:listItem w:displayText="7b" w:value="7b"/>
          </w:dropDownList>
        </w:sdtPr>
        <w:sdtEndPr>
          <w:rPr>
            <w:b w:val="0"/>
            <w:color w:val="7F7F7F" w:themeColor="text1" w:themeTint="80"/>
            <w:sz w:val="16"/>
            <w:szCs w:val="16"/>
          </w:rPr>
        </w:sdtEndPr>
        <w:sdtContent>
          <w:r w:rsidRPr="00C83062">
            <w:rPr>
              <w:rStyle w:val="Platzhaltertext"/>
              <w:b/>
            </w:rPr>
            <w:t>Bitte</w:t>
          </w:r>
          <w:r w:rsidRPr="00C83062">
            <w:rPr>
              <w:rFonts w:ascii="Arial" w:eastAsia="Times New Roman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C83062">
            <w:rPr>
              <w:rStyle w:val="Platzhaltertext"/>
              <w:b/>
            </w:rPr>
            <w:t>Klasse</w:t>
          </w:r>
          <w:r w:rsidRPr="00C83062">
            <w:rPr>
              <w:rFonts w:ascii="Arial" w:eastAsia="Times New Roman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C83062">
            <w:rPr>
              <w:rStyle w:val="Platzhaltertext"/>
              <w:b/>
            </w:rPr>
            <w:t>wählen</w:t>
          </w:r>
        </w:sdtContent>
      </w:sdt>
      <w:r>
        <w:rPr>
          <w:rFonts w:ascii="Arial" w:eastAsia="Times New Roman" w:hAnsi="Arial" w:cs="Arial"/>
          <w:color w:val="7F7F7F" w:themeColor="text1" w:themeTint="80"/>
          <w:sz w:val="16"/>
          <w:szCs w:val="16"/>
        </w:rPr>
        <w:tab/>
        <w:t xml:space="preserve"> </w:t>
      </w:r>
    </w:p>
    <w:p w14:paraId="3DCE898F" w14:textId="77777777" w:rsidR="00914EA0" w:rsidRDefault="00EE5AF4" w:rsidP="00225BD1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zur Notfallbetreuung an.</w:t>
      </w:r>
    </w:p>
    <w:p w14:paraId="0F2B1D92" w14:textId="77777777" w:rsidR="007B4B71" w:rsidRDefault="00334A98" w:rsidP="00225BD1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Begründung für die Inanspruchnahme der Notfallbetreuung:</w:t>
      </w:r>
    </w:p>
    <w:sdt>
      <w:sdtPr>
        <w:rPr>
          <w:rFonts w:ascii="Arial" w:eastAsia="Times New Roman" w:hAnsi="Arial" w:cs="Arial"/>
          <w:b/>
          <w:sz w:val="24"/>
          <w:szCs w:val="24"/>
        </w:rPr>
        <w:id w:val="2139763662"/>
        <w:placeholder>
          <w:docPart w:val="1F6E48A41939472F96ED545E3C2EEBDA"/>
        </w:placeholder>
        <w:showingPlcHdr/>
      </w:sdtPr>
      <w:sdtEndPr/>
      <w:sdtContent>
        <w:p w14:paraId="041A1C8B" w14:textId="77777777" w:rsidR="00334A98" w:rsidRDefault="00334A98" w:rsidP="00225BD1">
          <w:pPr>
            <w:rPr>
              <w:rFonts w:ascii="Arial" w:eastAsia="Times New Roman" w:hAnsi="Arial" w:cs="Arial"/>
              <w:b/>
              <w:sz w:val="24"/>
              <w:szCs w:val="24"/>
            </w:rPr>
          </w:pPr>
          <w:r>
            <w:rPr>
              <w:rStyle w:val="Platzhaltertext"/>
            </w:rPr>
            <w:t>Bitte geben Sie hier Ihre Begründung ein</w:t>
          </w:r>
          <w:r w:rsidRPr="00CA2BB1">
            <w:rPr>
              <w:rStyle w:val="Platzhaltertext"/>
            </w:rPr>
            <w:t>.</w:t>
          </w:r>
        </w:p>
      </w:sdtContent>
    </w:sdt>
    <w:p w14:paraId="36F33E59" w14:textId="74F800A4" w:rsidR="00F60C70" w:rsidRDefault="000C367E" w:rsidP="00F60C70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Bitte ankreuzen, an welchen Tagen Ihr Kind</w:t>
      </w:r>
      <w:r w:rsidR="00023978">
        <w:rPr>
          <w:rFonts w:ascii="Arial" w:eastAsia="Times New Roman" w:hAnsi="Arial" w:cs="Arial"/>
          <w:b/>
          <w:sz w:val="24"/>
          <w:szCs w:val="24"/>
        </w:rPr>
        <w:t>, zu den regulären Unterrichtszeiten</w:t>
      </w:r>
      <w:r w:rsidR="0052279A">
        <w:rPr>
          <w:rFonts w:ascii="Arial" w:eastAsia="Times New Roman" w:hAnsi="Arial" w:cs="Arial"/>
          <w:b/>
          <w:sz w:val="24"/>
          <w:szCs w:val="24"/>
        </w:rPr>
        <w:t>,</w:t>
      </w:r>
      <w:r w:rsidR="00023978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eine Notfallbetreuung benötigt:</w:t>
      </w:r>
    </w:p>
    <w:p w14:paraId="693D78E1" w14:textId="379D2B88" w:rsidR="0090099B" w:rsidRDefault="0090099B" w:rsidP="00F60C70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Betreuung für </w:t>
      </w:r>
      <w:r w:rsidRPr="0090099B">
        <w:rPr>
          <w:rFonts w:ascii="Arial" w:eastAsia="Times New Roman" w:hAnsi="Arial" w:cs="Arial"/>
          <w:b/>
          <w:sz w:val="24"/>
          <w:szCs w:val="24"/>
          <w:u w:val="single"/>
        </w:rPr>
        <w:t>Regelklassenkinder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364F2E52" w14:textId="672A5585" w:rsidR="0090099B" w:rsidRDefault="00623C45" w:rsidP="0090099B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37875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99B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023978">
        <w:rPr>
          <w:rFonts w:ascii="Arial" w:eastAsia="Times New Roman" w:hAnsi="Arial" w:cs="Arial"/>
          <w:b/>
          <w:sz w:val="24"/>
          <w:szCs w:val="24"/>
        </w:rPr>
        <w:tab/>
      </w:r>
      <w:r w:rsidR="00A145B4">
        <w:rPr>
          <w:rFonts w:ascii="Arial" w:eastAsia="Times New Roman" w:hAnsi="Arial" w:cs="Arial"/>
          <w:b/>
          <w:sz w:val="24"/>
          <w:szCs w:val="24"/>
        </w:rPr>
        <w:t>Montag</w:t>
      </w:r>
      <w:r w:rsidR="00023978">
        <w:rPr>
          <w:rFonts w:ascii="Arial" w:eastAsia="Times New Roman" w:hAnsi="Arial" w:cs="Arial"/>
          <w:b/>
          <w:sz w:val="24"/>
          <w:szCs w:val="24"/>
        </w:rPr>
        <w:t>, 1</w:t>
      </w:r>
      <w:r w:rsidR="00A145B4">
        <w:rPr>
          <w:rFonts w:ascii="Arial" w:eastAsia="Times New Roman" w:hAnsi="Arial" w:cs="Arial"/>
          <w:b/>
          <w:sz w:val="24"/>
          <w:szCs w:val="24"/>
        </w:rPr>
        <w:t>1</w:t>
      </w:r>
      <w:r w:rsidR="00023978">
        <w:rPr>
          <w:rFonts w:ascii="Arial" w:eastAsia="Times New Roman" w:hAnsi="Arial" w:cs="Arial"/>
          <w:b/>
          <w:sz w:val="24"/>
          <w:szCs w:val="24"/>
        </w:rPr>
        <w:t>.</w:t>
      </w:r>
      <w:r w:rsidR="00A145B4">
        <w:rPr>
          <w:rFonts w:ascii="Arial" w:eastAsia="Times New Roman" w:hAnsi="Arial" w:cs="Arial"/>
          <w:b/>
          <w:sz w:val="24"/>
          <w:szCs w:val="24"/>
        </w:rPr>
        <w:t>01</w:t>
      </w:r>
      <w:r w:rsidR="00023978">
        <w:rPr>
          <w:rFonts w:ascii="Arial" w:eastAsia="Times New Roman" w:hAnsi="Arial" w:cs="Arial"/>
          <w:b/>
          <w:sz w:val="24"/>
          <w:szCs w:val="24"/>
        </w:rPr>
        <w:t>.2</w:t>
      </w:r>
      <w:r w:rsidR="00A145B4">
        <w:rPr>
          <w:rFonts w:ascii="Arial" w:eastAsia="Times New Roman" w:hAnsi="Arial" w:cs="Arial"/>
          <w:b/>
          <w:sz w:val="24"/>
          <w:szCs w:val="24"/>
        </w:rPr>
        <w:t>1</w:t>
      </w:r>
      <w:r w:rsidR="0090099B">
        <w:rPr>
          <w:rFonts w:ascii="Arial" w:eastAsia="Times New Roman" w:hAnsi="Arial" w:cs="Arial"/>
          <w:b/>
          <w:sz w:val="24"/>
          <w:szCs w:val="24"/>
        </w:rPr>
        <w:tab/>
      </w:r>
    </w:p>
    <w:p w14:paraId="33DA3559" w14:textId="50D4DCC8" w:rsidR="0090099B" w:rsidRDefault="0090099B" w:rsidP="0090099B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489067B0" w14:textId="348F7F9A" w:rsidR="00023978" w:rsidRDefault="00623C45" w:rsidP="00023978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55428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97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023978">
        <w:rPr>
          <w:rFonts w:ascii="Arial" w:eastAsia="Times New Roman" w:hAnsi="Arial" w:cs="Arial"/>
          <w:b/>
          <w:sz w:val="24"/>
          <w:szCs w:val="24"/>
        </w:rPr>
        <w:tab/>
      </w:r>
      <w:r w:rsidR="00A145B4">
        <w:rPr>
          <w:rFonts w:ascii="Arial" w:eastAsia="Times New Roman" w:hAnsi="Arial" w:cs="Arial"/>
          <w:b/>
          <w:sz w:val="24"/>
          <w:szCs w:val="24"/>
        </w:rPr>
        <w:t>Dienstag</w:t>
      </w:r>
      <w:r w:rsidR="00023978">
        <w:rPr>
          <w:rFonts w:ascii="Arial" w:eastAsia="Times New Roman" w:hAnsi="Arial" w:cs="Arial"/>
          <w:b/>
          <w:sz w:val="24"/>
          <w:szCs w:val="24"/>
        </w:rPr>
        <w:t>, 1</w:t>
      </w:r>
      <w:r w:rsidR="00A145B4">
        <w:rPr>
          <w:rFonts w:ascii="Arial" w:eastAsia="Times New Roman" w:hAnsi="Arial" w:cs="Arial"/>
          <w:b/>
          <w:sz w:val="24"/>
          <w:szCs w:val="24"/>
        </w:rPr>
        <w:t>2</w:t>
      </w:r>
      <w:r w:rsidR="00023978">
        <w:rPr>
          <w:rFonts w:ascii="Arial" w:eastAsia="Times New Roman" w:hAnsi="Arial" w:cs="Arial"/>
          <w:b/>
          <w:sz w:val="24"/>
          <w:szCs w:val="24"/>
        </w:rPr>
        <w:t>.</w:t>
      </w:r>
      <w:r w:rsidR="00A145B4">
        <w:rPr>
          <w:rFonts w:ascii="Arial" w:eastAsia="Times New Roman" w:hAnsi="Arial" w:cs="Arial"/>
          <w:b/>
          <w:sz w:val="24"/>
          <w:szCs w:val="24"/>
        </w:rPr>
        <w:t>01</w:t>
      </w:r>
      <w:r w:rsidR="00023978">
        <w:rPr>
          <w:rFonts w:ascii="Arial" w:eastAsia="Times New Roman" w:hAnsi="Arial" w:cs="Arial"/>
          <w:b/>
          <w:sz w:val="24"/>
          <w:szCs w:val="24"/>
        </w:rPr>
        <w:t>.2</w:t>
      </w:r>
      <w:r w:rsidR="00A145B4">
        <w:rPr>
          <w:rFonts w:ascii="Arial" w:eastAsia="Times New Roman" w:hAnsi="Arial" w:cs="Arial"/>
          <w:b/>
          <w:sz w:val="24"/>
          <w:szCs w:val="24"/>
        </w:rPr>
        <w:t>1</w:t>
      </w:r>
    </w:p>
    <w:p w14:paraId="66E6AB71" w14:textId="77777777" w:rsidR="00023978" w:rsidRDefault="00023978" w:rsidP="00023978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33B3E7E9" w14:textId="6695E843" w:rsidR="00023978" w:rsidRDefault="00623C45" w:rsidP="00023978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151121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97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023978">
        <w:rPr>
          <w:rFonts w:ascii="Arial" w:eastAsia="Times New Roman" w:hAnsi="Arial" w:cs="Arial"/>
          <w:b/>
          <w:sz w:val="24"/>
          <w:szCs w:val="24"/>
        </w:rPr>
        <w:tab/>
      </w:r>
      <w:r w:rsidR="00A145B4">
        <w:rPr>
          <w:rFonts w:ascii="Arial" w:eastAsia="Times New Roman" w:hAnsi="Arial" w:cs="Arial"/>
          <w:b/>
          <w:sz w:val="24"/>
          <w:szCs w:val="24"/>
        </w:rPr>
        <w:t>Mittwoch</w:t>
      </w:r>
      <w:r w:rsidR="00023978">
        <w:rPr>
          <w:rFonts w:ascii="Arial" w:eastAsia="Times New Roman" w:hAnsi="Arial" w:cs="Arial"/>
          <w:b/>
          <w:sz w:val="24"/>
          <w:szCs w:val="24"/>
        </w:rPr>
        <w:t>, 1</w:t>
      </w:r>
      <w:r w:rsidR="00A145B4">
        <w:rPr>
          <w:rFonts w:ascii="Arial" w:eastAsia="Times New Roman" w:hAnsi="Arial" w:cs="Arial"/>
          <w:b/>
          <w:sz w:val="24"/>
          <w:szCs w:val="24"/>
        </w:rPr>
        <w:t>3</w:t>
      </w:r>
      <w:r w:rsidR="00023978">
        <w:rPr>
          <w:rFonts w:ascii="Arial" w:eastAsia="Times New Roman" w:hAnsi="Arial" w:cs="Arial"/>
          <w:b/>
          <w:sz w:val="24"/>
          <w:szCs w:val="24"/>
        </w:rPr>
        <w:t>.</w:t>
      </w:r>
      <w:r w:rsidR="00A145B4">
        <w:rPr>
          <w:rFonts w:ascii="Arial" w:eastAsia="Times New Roman" w:hAnsi="Arial" w:cs="Arial"/>
          <w:b/>
          <w:sz w:val="24"/>
          <w:szCs w:val="24"/>
        </w:rPr>
        <w:t>01</w:t>
      </w:r>
      <w:r w:rsidR="00023978">
        <w:rPr>
          <w:rFonts w:ascii="Arial" w:eastAsia="Times New Roman" w:hAnsi="Arial" w:cs="Arial"/>
          <w:b/>
          <w:sz w:val="24"/>
          <w:szCs w:val="24"/>
        </w:rPr>
        <w:t>.2</w:t>
      </w:r>
      <w:r w:rsidR="00A145B4">
        <w:rPr>
          <w:rFonts w:ascii="Arial" w:eastAsia="Times New Roman" w:hAnsi="Arial" w:cs="Arial"/>
          <w:b/>
          <w:sz w:val="24"/>
          <w:szCs w:val="24"/>
        </w:rPr>
        <w:t>1</w:t>
      </w:r>
    </w:p>
    <w:p w14:paraId="17D49D6E" w14:textId="77777777" w:rsidR="00023978" w:rsidRDefault="00023978" w:rsidP="00023978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38247E5A" w14:textId="7C39C751" w:rsidR="00023978" w:rsidRDefault="00623C45" w:rsidP="00023978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165128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97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023978">
        <w:rPr>
          <w:rFonts w:ascii="Arial" w:eastAsia="Times New Roman" w:hAnsi="Arial" w:cs="Arial"/>
          <w:b/>
          <w:sz w:val="24"/>
          <w:szCs w:val="24"/>
        </w:rPr>
        <w:tab/>
      </w:r>
      <w:r w:rsidR="00A145B4">
        <w:rPr>
          <w:rFonts w:ascii="Arial" w:eastAsia="Times New Roman" w:hAnsi="Arial" w:cs="Arial"/>
          <w:b/>
          <w:sz w:val="24"/>
          <w:szCs w:val="24"/>
        </w:rPr>
        <w:t>Donnerstag</w:t>
      </w:r>
      <w:r w:rsidR="00023978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A145B4">
        <w:rPr>
          <w:rFonts w:ascii="Arial" w:eastAsia="Times New Roman" w:hAnsi="Arial" w:cs="Arial"/>
          <w:b/>
          <w:sz w:val="24"/>
          <w:szCs w:val="24"/>
        </w:rPr>
        <w:t>14</w:t>
      </w:r>
      <w:r w:rsidR="00023978">
        <w:rPr>
          <w:rFonts w:ascii="Arial" w:eastAsia="Times New Roman" w:hAnsi="Arial" w:cs="Arial"/>
          <w:b/>
          <w:sz w:val="24"/>
          <w:szCs w:val="24"/>
        </w:rPr>
        <w:t>.</w:t>
      </w:r>
      <w:r w:rsidR="00A145B4">
        <w:rPr>
          <w:rFonts w:ascii="Arial" w:eastAsia="Times New Roman" w:hAnsi="Arial" w:cs="Arial"/>
          <w:b/>
          <w:sz w:val="24"/>
          <w:szCs w:val="24"/>
        </w:rPr>
        <w:t>01.21</w:t>
      </w:r>
      <w:r w:rsidR="0090099B">
        <w:rPr>
          <w:rFonts w:ascii="Arial" w:eastAsia="Times New Roman" w:hAnsi="Arial" w:cs="Arial"/>
          <w:b/>
          <w:sz w:val="24"/>
          <w:szCs w:val="24"/>
        </w:rPr>
        <w:tab/>
      </w:r>
    </w:p>
    <w:p w14:paraId="6B100621" w14:textId="77777777" w:rsidR="00023978" w:rsidRDefault="00023978" w:rsidP="00023978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723AE6C1" w14:textId="20478439" w:rsidR="00023978" w:rsidRDefault="00623C45" w:rsidP="00023978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89192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97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023978">
        <w:rPr>
          <w:rFonts w:ascii="Arial" w:eastAsia="Times New Roman" w:hAnsi="Arial" w:cs="Arial"/>
          <w:b/>
          <w:sz w:val="24"/>
          <w:szCs w:val="24"/>
        </w:rPr>
        <w:tab/>
      </w:r>
      <w:r w:rsidR="00A145B4">
        <w:rPr>
          <w:rFonts w:ascii="Arial" w:eastAsia="Times New Roman" w:hAnsi="Arial" w:cs="Arial"/>
          <w:b/>
          <w:sz w:val="24"/>
          <w:szCs w:val="24"/>
        </w:rPr>
        <w:t>Freitag</w:t>
      </w:r>
      <w:r w:rsidR="00023978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A145B4">
        <w:rPr>
          <w:rFonts w:ascii="Arial" w:eastAsia="Times New Roman" w:hAnsi="Arial" w:cs="Arial"/>
          <w:b/>
          <w:sz w:val="24"/>
          <w:szCs w:val="24"/>
        </w:rPr>
        <w:t>15.01.21 (bis 12:10 Uhr)</w:t>
      </w:r>
    </w:p>
    <w:p w14:paraId="58B35E97" w14:textId="77777777" w:rsidR="00023978" w:rsidRDefault="00023978" w:rsidP="00023978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60597009" w14:textId="7D1C0949" w:rsidR="0090099B" w:rsidRDefault="0090099B" w:rsidP="0090099B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Betreuung für </w:t>
      </w:r>
      <w:r w:rsidRPr="0090099B">
        <w:rPr>
          <w:rFonts w:ascii="Arial" w:eastAsia="Times New Roman" w:hAnsi="Arial" w:cs="Arial"/>
          <w:b/>
          <w:sz w:val="24"/>
          <w:szCs w:val="24"/>
          <w:u w:val="single"/>
        </w:rPr>
        <w:t>Ganztageskinder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622BE26F" w14:textId="3C7279B3" w:rsidR="0090099B" w:rsidRDefault="00623C45" w:rsidP="0090099B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72811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99B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90099B">
        <w:rPr>
          <w:rFonts w:ascii="Arial" w:eastAsia="Times New Roman" w:hAnsi="Arial" w:cs="Arial"/>
          <w:b/>
          <w:sz w:val="24"/>
          <w:szCs w:val="24"/>
        </w:rPr>
        <w:tab/>
      </w:r>
      <w:r w:rsidR="00A145B4">
        <w:rPr>
          <w:rFonts w:ascii="Arial" w:eastAsia="Times New Roman" w:hAnsi="Arial" w:cs="Arial"/>
          <w:b/>
          <w:sz w:val="24"/>
          <w:szCs w:val="24"/>
        </w:rPr>
        <w:t>Montag, 11.01.21</w:t>
      </w:r>
      <w:r w:rsidR="0090099B">
        <w:rPr>
          <w:rFonts w:ascii="Arial" w:eastAsia="Times New Roman" w:hAnsi="Arial" w:cs="Arial"/>
          <w:b/>
          <w:sz w:val="24"/>
          <w:szCs w:val="24"/>
        </w:rPr>
        <w:tab/>
      </w:r>
      <w:r w:rsidR="0090099B">
        <w:rPr>
          <w:rFonts w:ascii="Arial" w:eastAsia="Times New Roman" w:hAnsi="Arial" w:cs="Arial"/>
          <w:b/>
          <w:sz w:val="24"/>
          <w:szCs w:val="24"/>
        </w:rPr>
        <w:tab/>
      </w:r>
      <w:r w:rsidR="0090099B" w:rsidRPr="0090099B">
        <w:rPr>
          <w:rFonts w:ascii="Arial" w:eastAsia="Times New Roman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-24210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99B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90099B">
        <w:rPr>
          <w:rFonts w:ascii="Arial" w:eastAsia="Times New Roman" w:hAnsi="Arial" w:cs="Arial"/>
          <w:b/>
          <w:sz w:val="24"/>
          <w:szCs w:val="24"/>
        </w:rPr>
        <w:tab/>
        <w:t>bis13.30 Uhr</w:t>
      </w:r>
      <w:r w:rsidR="0090099B" w:rsidRPr="0090099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099B">
        <w:rPr>
          <w:rFonts w:ascii="Arial" w:eastAsia="Times New Roman" w:hAnsi="Arial" w:cs="Arial"/>
          <w:b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175824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99B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90099B">
        <w:rPr>
          <w:rFonts w:ascii="Arial" w:eastAsia="Times New Roman" w:hAnsi="Arial" w:cs="Arial"/>
          <w:b/>
          <w:sz w:val="24"/>
          <w:szCs w:val="24"/>
        </w:rPr>
        <w:tab/>
        <w:t>bis 15.30 Uhr</w:t>
      </w:r>
    </w:p>
    <w:p w14:paraId="489A9C02" w14:textId="77777777" w:rsidR="0090099B" w:rsidRDefault="0090099B" w:rsidP="0090099B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6E5FD0D7" w14:textId="65786CF0" w:rsidR="0090099B" w:rsidRDefault="00623C45" w:rsidP="0090099B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151372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99B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90099B">
        <w:rPr>
          <w:rFonts w:ascii="Arial" w:eastAsia="Times New Roman" w:hAnsi="Arial" w:cs="Arial"/>
          <w:b/>
          <w:sz w:val="24"/>
          <w:szCs w:val="24"/>
        </w:rPr>
        <w:tab/>
      </w:r>
      <w:r w:rsidR="00A145B4">
        <w:rPr>
          <w:rFonts w:ascii="Arial" w:eastAsia="Times New Roman" w:hAnsi="Arial" w:cs="Arial"/>
          <w:b/>
          <w:sz w:val="24"/>
          <w:szCs w:val="24"/>
        </w:rPr>
        <w:t>Dienstag, 12.01.21</w:t>
      </w:r>
      <w:r w:rsidR="00A145B4">
        <w:rPr>
          <w:rFonts w:ascii="Arial" w:eastAsia="Times New Roman" w:hAnsi="Arial" w:cs="Arial"/>
          <w:b/>
          <w:sz w:val="24"/>
          <w:szCs w:val="24"/>
        </w:rPr>
        <w:tab/>
      </w:r>
      <w:r w:rsidR="0090099B">
        <w:rPr>
          <w:rFonts w:ascii="Arial" w:eastAsia="Times New Roman" w:hAnsi="Arial" w:cs="Arial"/>
          <w:b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152598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5B4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90099B">
        <w:rPr>
          <w:rFonts w:ascii="Arial" w:eastAsia="Times New Roman" w:hAnsi="Arial" w:cs="Arial"/>
          <w:b/>
          <w:sz w:val="24"/>
          <w:szCs w:val="24"/>
        </w:rPr>
        <w:tab/>
        <w:t>bis13.30 Uhr</w:t>
      </w:r>
      <w:r w:rsidR="0090099B" w:rsidRPr="0090099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099B">
        <w:rPr>
          <w:rFonts w:ascii="Arial" w:eastAsia="Times New Roman" w:hAnsi="Arial" w:cs="Arial"/>
          <w:b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131977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99B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90099B">
        <w:rPr>
          <w:rFonts w:ascii="Arial" w:eastAsia="Times New Roman" w:hAnsi="Arial" w:cs="Arial"/>
          <w:b/>
          <w:sz w:val="24"/>
          <w:szCs w:val="24"/>
        </w:rPr>
        <w:tab/>
        <w:t>bis 15.30 Uhr</w:t>
      </w:r>
    </w:p>
    <w:p w14:paraId="6CDBB952" w14:textId="77777777" w:rsidR="0090099B" w:rsidRDefault="0090099B" w:rsidP="0090099B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44616A50" w14:textId="02FB5081" w:rsidR="0090099B" w:rsidRDefault="00623C45" w:rsidP="0090099B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88614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99B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90099B">
        <w:rPr>
          <w:rFonts w:ascii="Arial" w:eastAsia="Times New Roman" w:hAnsi="Arial" w:cs="Arial"/>
          <w:b/>
          <w:sz w:val="24"/>
          <w:szCs w:val="24"/>
        </w:rPr>
        <w:tab/>
      </w:r>
      <w:r w:rsidR="00A145B4">
        <w:rPr>
          <w:rFonts w:ascii="Arial" w:eastAsia="Times New Roman" w:hAnsi="Arial" w:cs="Arial"/>
          <w:b/>
          <w:sz w:val="24"/>
          <w:szCs w:val="24"/>
        </w:rPr>
        <w:t>Mittwoch, 13.01.21</w:t>
      </w:r>
      <w:r w:rsidR="00A145B4">
        <w:rPr>
          <w:rFonts w:ascii="Arial" w:eastAsia="Times New Roman" w:hAnsi="Arial" w:cs="Arial"/>
          <w:b/>
          <w:sz w:val="24"/>
          <w:szCs w:val="24"/>
        </w:rPr>
        <w:tab/>
      </w:r>
      <w:r w:rsidR="00A145B4">
        <w:rPr>
          <w:rFonts w:ascii="Arial" w:eastAsia="Times New Roman" w:hAnsi="Arial" w:cs="Arial"/>
          <w:b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1793787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45B4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A145B4">
        <w:rPr>
          <w:rFonts w:ascii="Arial" w:eastAsia="Times New Roman" w:hAnsi="Arial" w:cs="Arial"/>
          <w:b/>
          <w:sz w:val="24"/>
          <w:szCs w:val="24"/>
        </w:rPr>
        <w:tab/>
        <w:t>bis13.30 Uhr</w:t>
      </w:r>
      <w:r w:rsidR="00A145B4" w:rsidRPr="0090099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145B4">
        <w:rPr>
          <w:rFonts w:ascii="Arial" w:eastAsia="Times New Roman" w:hAnsi="Arial" w:cs="Arial"/>
          <w:b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-907375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45B4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A145B4">
        <w:rPr>
          <w:rFonts w:ascii="Arial" w:eastAsia="Times New Roman" w:hAnsi="Arial" w:cs="Arial"/>
          <w:b/>
          <w:sz w:val="24"/>
          <w:szCs w:val="24"/>
        </w:rPr>
        <w:tab/>
        <w:t>bis 15.30 Uhr</w:t>
      </w:r>
    </w:p>
    <w:p w14:paraId="68384BB6" w14:textId="77777777" w:rsidR="0090099B" w:rsidRDefault="0090099B" w:rsidP="0090099B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52BD7E5A" w14:textId="5AC61DAE" w:rsidR="0090099B" w:rsidRDefault="00623C45" w:rsidP="0090099B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101361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99B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90099B">
        <w:rPr>
          <w:rFonts w:ascii="Arial" w:eastAsia="Times New Roman" w:hAnsi="Arial" w:cs="Arial"/>
          <w:b/>
          <w:sz w:val="24"/>
          <w:szCs w:val="24"/>
        </w:rPr>
        <w:tab/>
      </w:r>
      <w:r w:rsidR="00A145B4">
        <w:rPr>
          <w:rFonts w:ascii="Arial" w:eastAsia="Times New Roman" w:hAnsi="Arial" w:cs="Arial"/>
          <w:b/>
          <w:sz w:val="24"/>
          <w:szCs w:val="24"/>
        </w:rPr>
        <w:t>Donnerstag, 14.01.21</w:t>
      </w:r>
      <w:r w:rsidR="0090099B">
        <w:rPr>
          <w:rFonts w:ascii="Arial" w:eastAsia="Times New Roman" w:hAnsi="Arial" w:cs="Arial"/>
          <w:b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-10357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99B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90099B">
        <w:rPr>
          <w:rFonts w:ascii="Arial" w:eastAsia="Times New Roman" w:hAnsi="Arial" w:cs="Arial"/>
          <w:b/>
          <w:sz w:val="24"/>
          <w:szCs w:val="24"/>
        </w:rPr>
        <w:tab/>
        <w:t>bis13.30 Uhr</w:t>
      </w:r>
      <w:r w:rsidR="0090099B" w:rsidRPr="0090099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099B">
        <w:rPr>
          <w:rFonts w:ascii="Arial" w:eastAsia="Times New Roman" w:hAnsi="Arial" w:cs="Arial"/>
          <w:b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170744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99B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90099B">
        <w:rPr>
          <w:rFonts w:ascii="Arial" w:eastAsia="Times New Roman" w:hAnsi="Arial" w:cs="Arial"/>
          <w:b/>
          <w:sz w:val="24"/>
          <w:szCs w:val="24"/>
        </w:rPr>
        <w:tab/>
        <w:t>bis 15.30 Uhr</w:t>
      </w:r>
    </w:p>
    <w:p w14:paraId="4AA5187D" w14:textId="77777777" w:rsidR="0090099B" w:rsidRDefault="0090099B" w:rsidP="0090099B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6E71994C" w14:textId="5DA14CBF" w:rsidR="0090099B" w:rsidRDefault="00623C45" w:rsidP="00F60C70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147090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99B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90099B">
        <w:rPr>
          <w:rFonts w:ascii="Arial" w:eastAsia="Times New Roman" w:hAnsi="Arial" w:cs="Arial"/>
          <w:b/>
          <w:sz w:val="24"/>
          <w:szCs w:val="24"/>
        </w:rPr>
        <w:tab/>
      </w:r>
      <w:r w:rsidR="00A145B4">
        <w:rPr>
          <w:rFonts w:ascii="Arial" w:eastAsia="Times New Roman" w:hAnsi="Arial" w:cs="Arial"/>
          <w:b/>
          <w:sz w:val="24"/>
          <w:szCs w:val="24"/>
        </w:rPr>
        <w:t>Freitag, 15.01.21</w:t>
      </w:r>
      <w:r w:rsidR="00A145B4">
        <w:rPr>
          <w:rFonts w:ascii="Arial" w:eastAsia="Times New Roman" w:hAnsi="Arial" w:cs="Arial"/>
          <w:b/>
          <w:sz w:val="24"/>
          <w:szCs w:val="24"/>
        </w:rPr>
        <w:t xml:space="preserve"> (bis 12:10 Uhr)</w:t>
      </w:r>
    </w:p>
    <w:p w14:paraId="4DD495D3" w14:textId="77777777" w:rsidR="0090099B" w:rsidRDefault="0090099B" w:rsidP="00F60C70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36098F16" w14:textId="1712F884" w:rsidR="00450A74" w:rsidRDefault="00023978" w:rsidP="00F60C70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Ihr Kind ist Kernzeitkind?</w:t>
      </w:r>
    </w:p>
    <w:p w14:paraId="148D44F5" w14:textId="239BDD8B" w:rsidR="00334A98" w:rsidRDefault="00450A74" w:rsidP="00F90CE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Informationen über die Kernzeit bekommen Sie direkt von Frau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Appl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.</w:t>
      </w:r>
    </w:p>
    <w:sectPr w:rsidR="00334A98" w:rsidSect="007D5B0F">
      <w:footerReference w:type="default" r:id="rId7"/>
      <w:pgSz w:w="11906" w:h="16838" w:code="9"/>
      <w:pgMar w:top="1560" w:right="926" w:bottom="1021" w:left="1418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BFBFF" w14:textId="77777777" w:rsidR="00623C45" w:rsidRDefault="00623C45" w:rsidP="004F14D9">
      <w:pPr>
        <w:spacing w:after="0" w:line="240" w:lineRule="auto"/>
      </w:pPr>
      <w:r>
        <w:separator/>
      </w:r>
    </w:p>
  </w:endnote>
  <w:endnote w:type="continuationSeparator" w:id="0">
    <w:p w14:paraId="37C6998F" w14:textId="77777777" w:rsidR="00623C45" w:rsidRDefault="00623C45" w:rsidP="004F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4"/>
      <w:gridCol w:w="2892"/>
      <w:gridCol w:w="3067"/>
    </w:tblGrid>
    <w:tr w:rsidR="00E15DD5" w:rsidRPr="00225BD1" w14:paraId="28C30F5B" w14:textId="77777777" w:rsidTr="00E15DD5">
      <w:tc>
        <w:tcPr>
          <w:tcW w:w="2904" w:type="dxa"/>
        </w:tcPr>
        <w:p w14:paraId="3A85F72F" w14:textId="77777777" w:rsidR="00E15DD5" w:rsidRDefault="00E15DD5" w:rsidP="0028090A">
          <w:pPr>
            <w:spacing w:line="276" w:lineRule="auto"/>
            <w:rPr>
              <w:rFonts w:ascii="Arial" w:hAnsi="Arial" w:cs="Arial"/>
              <w:b/>
              <w:sz w:val="16"/>
            </w:rPr>
          </w:pPr>
          <w:r w:rsidRPr="00225BD1">
            <w:rPr>
              <w:rFonts w:ascii="Arial" w:hAnsi="Arial" w:cs="Arial"/>
              <w:b/>
              <w:sz w:val="16"/>
            </w:rPr>
            <w:t>GMS Sachsenheim</w:t>
          </w:r>
        </w:p>
        <w:p w14:paraId="4068A263" w14:textId="77777777"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  <w:proofErr w:type="spellStart"/>
          <w:r w:rsidRPr="00225BD1">
            <w:rPr>
              <w:rFonts w:ascii="Arial" w:hAnsi="Arial" w:cs="Arial"/>
              <w:sz w:val="16"/>
            </w:rPr>
            <w:t>Oberriexinger</w:t>
          </w:r>
          <w:proofErr w:type="spellEnd"/>
          <w:r w:rsidRPr="00225BD1">
            <w:rPr>
              <w:rFonts w:ascii="Arial" w:hAnsi="Arial" w:cs="Arial"/>
              <w:sz w:val="16"/>
            </w:rPr>
            <w:t xml:space="preserve"> Str. 33</w:t>
          </w:r>
        </w:p>
        <w:p w14:paraId="092A8CE1" w14:textId="77777777"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  <w:r w:rsidRPr="00225BD1">
            <w:rPr>
              <w:rFonts w:ascii="Arial" w:hAnsi="Arial" w:cs="Arial"/>
              <w:sz w:val="16"/>
            </w:rPr>
            <w:t>74343 Sachsenheim</w:t>
          </w:r>
        </w:p>
      </w:tc>
      <w:tc>
        <w:tcPr>
          <w:tcW w:w="2892" w:type="dxa"/>
        </w:tcPr>
        <w:p w14:paraId="406B5035" w14:textId="77777777"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</w:p>
        <w:p w14:paraId="6FF0CB21" w14:textId="77777777"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  <w:r w:rsidRPr="00225BD1">
            <w:rPr>
              <w:rFonts w:ascii="Arial" w:hAnsi="Arial" w:cs="Arial"/>
              <w:sz w:val="16"/>
            </w:rPr>
            <w:t>Telefon: 07147/9604-100</w:t>
          </w:r>
        </w:p>
        <w:p w14:paraId="03ADB4F1" w14:textId="77777777"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  <w:r w:rsidRPr="00225BD1">
            <w:rPr>
              <w:rFonts w:ascii="Arial" w:hAnsi="Arial" w:cs="Arial"/>
              <w:sz w:val="16"/>
            </w:rPr>
            <w:t>Telefax: 07147/9604-110</w:t>
          </w:r>
        </w:p>
      </w:tc>
      <w:tc>
        <w:tcPr>
          <w:tcW w:w="3067" w:type="dxa"/>
        </w:tcPr>
        <w:p w14:paraId="3A033015" w14:textId="77777777"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</w:p>
        <w:p w14:paraId="275867C1" w14:textId="77777777" w:rsidR="00E15DD5" w:rsidRPr="00225BD1" w:rsidRDefault="00623C45" w:rsidP="0028090A">
          <w:pPr>
            <w:spacing w:line="276" w:lineRule="auto"/>
            <w:rPr>
              <w:rFonts w:ascii="Arial" w:hAnsi="Arial" w:cs="Arial"/>
              <w:sz w:val="16"/>
            </w:rPr>
          </w:pPr>
          <w:hyperlink r:id="rId1" w:history="1">
            <w:r w:rsidR="00E15DD5" w:rsidRPr="00225BD1">
              <w:rPr>
                <w:rFonts w:ascii="Arial" w:hAnsi="Arial" w:cs="Arial"/>
                <w:sz w:val="16"/>
              </w:rPr>
              <w:t>gemeinschaftsschule@sachsenheim.de</w:t>
            </w:r>
          </w:hyperlink>
        </w:p>
        <w:p w14:paraId="05910D97" w14:textId="77777777"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  <w:r w:rsidRPr="00225BD1">
            <w:rPr>
              <w:rFonts w:ascii="Arial" w:hAnsi="Arial" w:cs="Arial"/>
              <w:sz w:val="16"/>
            </w:rPr>
            <w:t>www.gms-sachsenheim.de</w:t>
          </w:r>
        </w:p>
      </w:tc>
    </w:tr>
  </w:tbl>
  <w:sdt>
    <w:sdtPr>
      <w:id w:val="1155348294"/>
      <w:docPartObj>
        <w:docPartGallery w:val="Page Numbers (Bottom of Page)"/>
        <w:docPartUnique/>
      </w:docPartObj>
    </w:sdtPr>
    <w:sdtEndPr/>
    <w:sdtContent>
      <w:p w14:paraId="5E30E40F" w14:textId="77777777" w:rsidR="00E15DD5" w:rsidRDefault="00E15DD5" w:rsidP="00E15DD5">
        <w:pPr>
          <w:pStyle w:val="Fuzeile"/>
          <w:ind w:right="-71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EB8">
          <w:rPr>
            <w:noProof/>
          </w:rPr>
          <w:t>1</w:t>
        </w:r>
        <w:r>
          <w:fldChar w:fldCharType="end"/>
        </w:r>
      </w:p>
    </w:sdtContent>
  </w:sdt>
  <w:p w14:paraId="14A9F0AA" w14:textId="77777777" w:rsidR="00B35A9A" w:rsidRDefault="00623C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295E8" w14:textId="77777777" w:rsidR="00623C45" w:rsidRDefault="00623C45" w:rsidP="004F14D9">
      <w:pPr>
        <w:spacing w:after="0" w:line="240" w:lineRule="auto"/>
      </w:pPr>
      <w:r>
        <w:separator/>
      </w:r>
    </w:p>
  </w:footnote>
  <w:footnote w:type="continuationSeparator" w:id="0">
    <w:p w14:paraId="298E28CB" w14:textId="77777777" w:rsidR="00623C45" w:rsidRDefault="00623C45" w:rsidP="004F1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A0"/>
    <w:rsid w:val="00023978"/>
    <w:rsid w:val="000B60D3"/>
    <w:rsid w:val="000B6394"/>
    <w:rsid w:val="000C367E"/>
    <w:rsid w:val="000C3E88"/>
    <w:rsid w:val="00105883"/>
    <w:rsid w:val="00144EB8"/>
    <w:rsid w:val="00151F65"/>
    <w:rsid w:val="00185830"/>
    <w:rsid w:val="00225BD1"/>
    <w:rsid w:val="002806ED"/>
    <w:rsid w:val="002A1DB4"/>
    <w:rsid w:val="00334A98"/>
    <w:rsid w:val="00345AF8"/>
    <w:rsid w:val="003C5C6E"/>
    <w:rsid w:val="003D04FB"/>
    <w:rsid w:val="003D7A11"/>
    <w:rsid w:val="003E25D8"/>
    <w:rsid w:val="004235CC"/>
    <w:rsid w:val="00450A74"/>
    <w:rsid w:val="004D202C"/>
    <w:rsid w:val="004E0AAA"/>
    <w:rsid w:val="004F14D9"/>
    <w:rsid w:val="0052279A"/>
    <w:rsid w:val="00530F3A"/>
    <w:rsid w:val="00582B11"/>
    <w:rsid w:val="00623C45"/>
    <w:rsid w:val="006275BA"/>
    <w:rsid w:val="00654150"/>
    <w:rsid w:val="0067404B"/>
    <w:rsid w:val="007B4B71"/>
    <w:rsid w:val="007D5B0F"/>
    <w:rsid w:val="007F45C7"/>
    <w:rsid w:val="00854725"/>
    <w:rsid w:val="008A6FB1"/>
    <w:rsid w:val="008C1B61"/>
    <w:rsid w:val="0090099B"/>
    <w:rsid w:val="00914EA0"/>
    <w:rsid w:val="00A145B4"/>
    <w:rsid w:val="00B96602"/>
    <w:rsid w:val="00BD4301"/>
    <w:rsid w:val="00C516F7"/>
    <w:rsid w:val="00C87C91"/>
    <w:rsid w:val="00C90243"/>
    <w:rsid w:val="00E02B89"/>
    <w:rsid w:val="00E15DD5"/>
    <w:rsid w:val="00E73ABA"/>
    <w:rsid w:val="00EE5AF4"/>
    <w:rsid w:val="00F45D80"/>
    <w:rsid w:val="00F60C70"/>
    <w:rsid w:val="00F805A1"/>
    <w:rsid w:val="00F90CEC"/>
    <w:rsid w:val="00FC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DA9B7"/>
  <w15:docId w15:val="{2B7857E3-5DF1-4F1A-BB22-B68B0F23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39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4D9"/>
  </w:style>
  <w:style w:type="paragraph" w:styleId="Fuzeile">
    <w:name w:val="footer"/>
    <w:basedOn w:val="Standard"/>
    <w:link w:val="FuzeileZchn"/>
    <w:uiPriority w:val="99"/>
    <w:unhideWhenUsed/>
    <w:rsid w:val="004F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4D9"/>
  </w:style>
  <w:style w:type="table" w:styleId="Tabellenraster">
    <w:name w:val="Table Grid"/>
    <w:basedOn w:val="NormaleTabelle"/>
    <w:uiPriority w:val="59"/>
    <w:rsid w:val="004F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2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BD1"/>
    <w:rPr>
      <w:rFonts w:ascii="Tahoma" w:hAnsi="Tahoma" w:cs="Tahoma"/>
      <w:sz w:val="16"/>
      <w:szCs w:val="16"/>
    </w:rPr>
  </w:style>
  <w:style w:type="table" w:customStyle="1" w:styleId="Tabellenraster2">
    <w:name w:val="Tabellenraster2"/>
    <w:basedOn w:val="NormaleTabelle"/>
    <w:next w:val="Tabellenraster"/>
    <w:uiPriority w:val="59"/>
    <w:rsid w:val="0022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5AF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96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tfallbetreuung@gms-sachsenheim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ktorat@gms-sachsenheim.schule.bw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dietrich\AppData\Roaming\Microsoft\Templates\Arbeits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2C89751D3B481084FFC02F404DF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BAA57-C693-4498-9D9A-0BE9D6BC3835}"/>
      </w:docPartPr>
      <w:docPartBody>
        <w:p w:rsidR="00FD10DE" w:rsidRDefault="00FD10DE" w:rsidP="00FD10DE">
          <w:pPr>
            <w:pStyle w:val="CF2C89751D3B481084FFC02F404DF8F63"/>
          </w:pPr>
          <w:r w:rsidRPr="004C60F9">
            <w:rPr>
              <w:rStyle w:val="Platzhaltertext"/>
              <w:b/>
            </w:rPr>
            <w:t>Vorname Name</w:t>
          </w:r>
        </w:p>
      </w:docPartBody>
    </w:docPart>
    <w:docPart>
      <w:docPartPr>
        <w:name w:val="402140DA893448CD86875215E2D9C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764BE-34B2-4B67-A256-84B5169C0543}"/>
      </w:docPartPr>
      <w:docPartBody>
        <w:p w:rsidR="00FD10DE" w:rsidRDefault="00FD10DE" w:rsidP="00FD10DE">
          <w:pPr>
            <w:pStyle w:val="402140DA893448CD86875215E2D9C9043"/>
          </w:pPr>
          <w:r>
            <w:rPr>
              <w:rStyle w:val="Platzhaltertext"/>
              <w:b/>
            </w:rPr>
            <w:t xml:space="preserve">Vorname Name </w:t>
          </w:r>
        </w:p>
      </w:docPartBody>
    </w:docPart>
    <w:docPart>
      <w:docPartPr>
        <w:name w:val="28832D37E1474E8190048ABF47FB2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36230-83A2-4AAD-AFE9-4B7D3FFD5D27}"/>
      </w:docPartPr>
      <w:docPartBody>
        <w:p w:rsidR="00FD10DE" w:rsidRDefault="00FD10DE" w:rsidP="00FD10DE">
          <w:pPr>
            <w:pStyle w:val="28832D37E1474E8190048ABF47FB24513"/>
          </w:pPr>
          <w:r w:rsidRPr="00C83062">
            <w:rPr>
              <w:rStyle w:val="Platzhaltertext"/>
              <w:b/>
            </w:rPr>
            <w:t>Bitte</w:t>
          </w:r>
          <w:r w:rsidRPr="00C83062">
            <w:rPr>
              <w:rFonts w:ascii="Arial" w:eastAsia="Times New Roman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C83062">
            <w:rPr>
              <w:rStyle w:val="Platzhaltertext"/>
              <w:b/>
            </w:rPr>
            <w:t>Klasse</w:t>
          </w:r>
          <w:r w:rsidRPr="00C83062">
            <w:rPr>
              <w:rFonts w:ascii="Arial" w:eastAsia="Times New Roman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C83062">
            <w:rPr>
              <w:rStyle w:val="Platzhaltertext"/>
              <w:b/>
            </w:rPr>
            <w:t>wählen</w:t>
          </w:r>
        </w:p>
      </w:docPartBody>
    </w:docPart>
    <w:docPart>
      <w:docPartPr>
        <w:name w:val="1F6E48A41939472F96ED545E3C2EE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2D011-380D-4490-8270-D0CF42DF3CB2}"/>
      </w:docPartPr>
      <w:docPartBody>
        <w:p w:rsidR="00FD10DE" w:rsidRDefault="00FD10DE" w:rsidP="00FD10DE">
          <w:pPr>
            <w:pStyle w:val="1F6E48A41939472F96ED545E3C2EEBDA1"/>
          </w:pPr>
          <w:r>
            <w:rPr>
              <w:rStyle w:val="Platzhaltertext"/>
            </w:rPr>
            <w:t>Bitte geben Sie hier Ihre Begründung ein</w:t>
          </w:r>
          <w:r w:rsidRPr="00CA2BB1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135"/>
    <w:rsid w:val="000C7A06"/>
    <w:rsid w:val="00263135"/>
    <w:rsid w:val="006A2E81"/>
    <w:rsid w:val="00A0086A"/>
    <w:rsid w:val="00F06BD6"/>
    <w:rsid w:val="00FD10DE"/>
    <w:rsid w:val="00FD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10DE"/>
    <w:rPr>
      <w:color w:val="808080"/>
    </w:rPr>
  </w:style>
  <w:style w:type="paragraph" w:customStyle="1" w:styleId="402140DA893448CD86875215E2D9C9043">
    <w:name w:val="402140DA893448CD86875215E2D9C9043"/>
    <w:rsid w:val="00FD10DE"/>
  </w:style>
  <w:style w:type="paragraph" w:customStyle="1" w:styleId="CF2C89751D3B481084FFC02F404DF8F63">
    <w:name w:val="CF2C89751D3B481084FFC02F404DF8F63"/>
    <w:rsid w:val="00FD10DE"/>
  </w:style>
  <w:style w:type="paragraph" w:customStyle="1" w:styleId="28832D37E1474E8190048ABF47FB24513">
    <w:name w:val="28832D37E1474E8190048ABF47FB24513"/>
    <w:rsid w:val="00FD10DE"/>
  </w:style>
  <w:style w:type="paragraph" w:customStyle="1" w:styleId="1F6E48A41939472F96ED545E3C2EEBDA1">
    <w:name w:val="1F6E48A41939472F96ED545E3C2EEBDA1"/>
    <w:rsid w:val="00FD1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Arbeitsvorlage</Template>
  <TotalTime>0</TotalTime>
  <Pages>2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Dietrich, Bernhard (Gemeinschaftsschule)</dc:creator>
  <cp:lastModifiedBy>Katja Wörz</cp:lastModifiedBy>
  <cp:revision>2</cp:revision>
  <cp:lastPrinted>2020-12-14T08:14:00Z</cp:lastPrinted>
  <dcterms:created xsi:type="dcterms:W3CDTF">2021-01-07T09:51:00Z</dcterms:created>
  <dcterms:modified xsi:type="dcterms:W3CDTF">2021-01-07T09:51:00Z</dcterms:modified>
</cp:coreProperties>
</file>