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Times New Roman" w:cs="Arial"/>
          <w:sz w:val="16"/>
          <w:szCs w:val="16"/>
        </w:rPr>
        <w:id w:val="1720471685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/>
          <w:sz w:val="24"/>
          <w:szCs w:val="24"/>
        </w:rPr>
      </w:sdtEndPr>
      <w:sdtContent>
        <w:p w:rsidR="00991FE5" w:rsidRPr="00C32596" w:rsidRDefault="00991FE5" w:rsidP="002B5D9C">
          <w:pPr>
            <w:tabs>
              <w:tab w:val="left" w:pos="9072"/>
            </w:tabs>
            <w:spacing w:after="0" w:line="240" w:lineRule="auto"/>
            <w:ind w:right="-2"/>
            <w:jc w:val="right"/>
            <w:rPr>
              <w:rFonts w:eastAsia="Times New Roman" w:cs="Arial"/>
              <w:sz w:val="16"/>
              <w:szCs w:val="16"/>
            </w:rPr>
          </w:pPr>
        </w:p>
        <w:p w:rsidR="00480DE7" w:rsidRDefault="00542D91" w:rsidP="00480DE7">
          <w:pPr>
            <w:pBdr>
              <w:bottom w:val="single" w:sz="4" w:space="0" w:color="auto"/>
            </w:pBdr>
            <w:tabs>
              <w:tab w:val="left" w:pos="8280"/>
            </w:tabs>
            <w:spacing w:after="0" w:line="240" w:lineRule="auto"/>
            <w:ind w:right="-142"/>
            <w:rPr>
              <w:rFonts w:ascii="Arial" w:eastAsia="Times New Roman" w:hAnsi="Arial" w:cs="Arial"/>
              <w:sz w:val="16"/>
              <w:szCs w:val="16"/>
            </w:rPr>
          </w:pPr>
          <w:r w:rsidRPr="00542D91">
            <w:rPr>
              <w:rFonts w:ascii="Arial" w:eastAsia="Times New Roman" w:hAnsi="Arial" w:cs="Arial"/>
              <w:sz w:val="16"/>
              <w:szCs w:val="16"/>
            </w:rPr>
            <w:t xml:space="preserve">Gemeinschaftsschule </w:t>
          </w:r>
          <w:r w:rsidR="00115D4B">
            <w:rPr>
              <w:rFonts w:ascii="Arial" w:eastAsia="Times New Roman" w:hAnsi="Arial" w:cs="Arial"/>
              <w:sz w:val="16"/>
              <w:szCs w:val="16"/>
            </w:rPr>
            <w:t xml:space="preserve">74343 </w:t>
          </w:r>
          <w:r w:rsidRPr="00542D91">
            <w:rPr>
              <w:rFonts w:ascii="Arial" w:eastAsia="Times New Roman" w:hAnsi="Arial" w:cs="Arial"/>
              <w:sz w:val="16"/>
              <w:szCs w:val="16"/>
            </w:rPr>
            <w:t>Sachsenheim</w:t>
          </w:r>
        </w:p>
        <w:p w:rsidR="00480DE7" w:rsidRDefault="00480DE7" w:rsidP="00480DE7">
          <w:pPr>
            <w:rPr>
              <w:rFonts w:asciiTheme="majorHAnsi" w:eastAsia="Times New Roman" w:hAnsiTheme="majorHAnsi" w:cs="Arial"/>
              <w:sz w:val="24"/>
              <w:szCs w:val="24"/>
            </w:rPr>
          </w:pPr>
        </w:p>
        <w:p w:rsidR="00276B61" w:rsidRPr="006A3BFB" w:rsidRDefault="00276B61" w:rsidP="00276B61">
          <w:pPr>
            <w:tabs>
              <w:tab w:val="left" w:pos="4395"/>
            </w:tabs>
            <w:spacing w:after="0" w:line="360" w:lineRule="auto"/>
            <w:ind w:right="507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</w:rPr>
            <w:t xml:space="preserve">An den/ die </w:t>
          </w:r>
          <w:r w:rsidRPr="006A3BFB">
            <w:rPr>
              <w:rFonts w:ascii="Arial" w:eastAsia="Times New Roman" w:hAnsi="Arial" w:cs="Arial"/>
              <w:b/>
              <w:sz w:val="24"/>
              <w:szCs w:val="24"/>
            </w:rPr>
            <w:t>Klassenlehrer/in</w:t>
          </w:r>
          <w:r>
            <w:rPr>
              <w:rFonts w:ascii="Arial" w:eastAsia="Times New Roman" w:hAnsi="Arial" w:cs="Arial"/>
              <w:b/>
              <w:sz w:val="24"/>
              <w:szCs w:val="24"/>
            </w:rPr>
            <w:tab/>
          </w:r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-624775421"/>
              <w:placeholder>
                <w:docPart w:val="D210A33DA32848FA85AEBA185B4CCE64"/>
              </w:placeholder>
              <w:showingPlcHdr/>
              <w:text/>
            </w:sdtPr>
            <w:sdtEndPr/>
            <w:sdtContent>
              <w:r w:rsidR="007023B8" w:rsidRPr="009F64EC">
                <w:rPr>
                  <w:rStyle w:val="Platzhaltertext"/>
                  <w:b/>
                </w:rPr>
                <w:t>Lehrkraft</w:t>
              </w:r>
            </w:sdtContent>
          </w:sdt>
          <w:r w:rsidRPr="006A3BFB">
            <w:rPr>
              <w:rFonts w:ascii="Arial" w:eastAsia="Times New Roman" w:hAnsi="Arial" w:cs="Arial"/>
              <w:b/>
              <w:sz w:val="24"/>
              <w:szCs w:val="24"/>
            </w:rPr>
            <w:tab/>
          </w:r>
        </w:p>
        <w:p w:rsidR="00276B61" w:rsidRDefault="00276B61" w:rsidP="00276B61">
          <w:pPr>
            <w:tabs>
              <w:tab w:val="left" w:pos="4395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4395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Pr="006A3BFB" w:rsidRDefault="00276B61" w:rsidP="00276B61">
          <w:pPr>
            <w:tabs>
              <w:tab w:val="left" w:pos="4395"/>
            </w:tabs>
            <w:spacing w:after="0" w:line="360" w:lineRule="auto"/>
            <w:ind w:right="507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6A3BFB">
            <w:rPr>
              <w:rFonts w:ascii="Arial" w:eastAsia="Times New Roman" w:hAnsi="Arial" w:cs="Arial"/>
              <w:b/>
              <w:sz w:val="24"/>
              <w:szCs w:val="24"/>
            </w:rPr>
            <w:t>Entschuldigung für</w:t>
          </w:r>
          <w:r>
            <w:rPr>
              <w:rFonts w:ascii="Arial" w:eastAsia="Times New Roman" w:hAnsi="Arial" w:cs="Arial"/>
              <w:b/>
              <w:sz w:val="24"/>
              <w:szCs w:val="24"/>
            </w:rPr>
            <w:tab/>
          </w:r>
          <w:r w:rsidRPr="006A3BFB">
            <w:rPr>
              <w:rFonts w:ascii="Arial" w:eastAsia="Times New Roman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613029574"/>
              <w:placeholder>
                <w:docPart w:val="123A3D60FB4A4646AFDC7ABA9528692C"/>
              </w:placeholder>
              <w:showingPlcHdr/>
              <w:text/>
            </w:sdtPr>
            <w:sdtEndPr/>
            <w:sdtContent>
              <w:r w:rsidRPr="004C60F9">
                <w:rPr>
                  <w:rStyle w:val="Platzhaltertext"/>
                  <w:b/>
                </w:rPr>
                <w:t>Vorname Name</w:t>
              </w:r>
            </w:sdtContent>
          </w:sdt>
        </w:p>
        <w:p w:rsidR="00276B61" w:rsidRPr="00C83062" w:rsidRDefault="00276B61" w:rsidP="00276B61">
          <w:pPr>
            <w:tabs>
              <w:tab w:val="left" w:pos="4395"/>
            </w:tabs>
            <w:spacing w:after="0" w:line="360" w:lineRule="auto"/>
            <w:ind w:right="507"/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</w:pPr>
          <w:r w:rsidRPr="006A3BFB">
            <w:rPr>
              <w:rFonts w:ascii="Arial" w:eastAsia="Times New Roman" w:hAnsi="Arial" w:cs="Arial"/>
              <w:b/>
              <w:sz w:val="24"/>
              <w:szCs w:val="24"/>
            </w:rPr>
            <w:t>Klasse</w:t>
          </w:r>
          <w:r>
            <w:rPr>
              <w:rFonts w:ascii="Arial" w:eastAsia="Times New Roman" w:hAnsi="Arial" w:cs="Arial"/>
              <w:b/>
              <w:sz w:val="24"/>
              <w:szCs w:val="24"/>
            </w:rPr>
            <w:tab/>
          </w:r>
          <w:r w:rsidRPr="006A3BFB">
            <w:rPr>
              <w:rFonts w:ascii="Arial" w:eastAsia="Times New Roman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-1062712215"/>
              <w:placeholder>
                <w:docPart w:val="A5471AC5930544AC9A270AC4E9D8C871"/>
              </w:placeholder>
              <w:showingPlcHdr/>
              <w:dropDownList>
                <w:listItem w:value="Wählen Sie ein Element aus."/>
                <w:listItem w:displayText="1a" w:value="1a"/>
                <w:listItem w:displayText="1b" w:value="1b"/>
                <w:listItem w:displayText="1c" w:value="1c"/>
                <w:listItem w:displayText="1d" w:value="1d"/>
                <w:listItem w:displayText="2a" w:value="2a"/>
                <w:listItem w:displayText="2b" w:value="2b"/>
                <w:listItem w:displayText="2c" w:value="2c"/>
                <w:listItem w:displayText="2d" w:value="2d"/>
                <w:listItem w:displayText="3a" w:value="3a"/>
                <w:listItem w:displayText="3b" w:value="3b"/>
                <w:listItem w:displayText="3c" w:value="3c"/>
                <w:listItem w:displayText="3d" w:value="3d"/>
                <w:listItem w:displayText="4a" w:value="4a"/>
                <w:listItem w:displayText="4b" w:value="4b"/>
                <w:listItem w:displayText="4c" w:value="4c"/>
                <w:listItem w:displayText="4d" w:value="4d"/>
                <w:listItem w:displayText="5a" w:value="5a"/>
                <w:listItem w:displayText="5b" w:value="5b"/>
                <w:listItem w:displayText="6a" w:value="6a"/>
                <w:listItem w:displayText="6b" w:value="6b"/>
                <w:listItem w:displayText="7a" w:value="7a"/>
                <w:listItem w:displayText="7b" w:value="7b"/>
                <w:listItem w:displayText="8" w:value="8"/>
                <w:listItem w:displayText="9" w:value="9"/>
                <w:listItem w:displayText="VKL" w:value="VKL"/>
              </w:dropDownList>
            </w:sdtPr>
            <w:sdtEndPr>
              <w:rPr>
                <w:b w:val="0"/>
                <w:color w:val="7F7F7F" w:themeColor="text1" w:themeTint="80"/>
                <w:sz w:val="16"/>
                <w:szCs w:val="16"/>
              </w:rPr>
            </w:sdtEndPr>
            <w:sdtContent>
              <w:r w:rsidRPr="00C83062">
                <w:rPr>
                  <w:rStyle w:val="Platzhaltertext"/>
                  <w:b/>
                </w:rPr>
                <w:t>Bitte</w:t>
              </w:r>
              <w:r w:rsidRPr="00C83062"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</w:rPr>
                <w:t xml:space="preserve"> </w:t>
              </w:r>
              <w:r w:rsidRPr="00C83062">
                <w:rPr>
                  <w:rStyle w:val="Platzhaltertext"/>
                  <w:b/>
                </w:rPr>
                <w:t>Klasse</w:t>
              </w:r>
              <w:r w:rsidRPr="00C83062">
                <w:rPr>
                  <w:rFonts w:ascii="Arial" w:eastAsia="Times New Roman" w:hAnsi="Arial" w:cs="Arial"/>
                  <w:color w:val="7F7F7F" w:themeColor="text1" w:themeTint="80"/>
                  <w:sz w:val="16"/>
                  <w:szCs w:val="16"/>
                </w:rPr>
                <w:t xml:space="preserve"> </w:t>
              </w:r>
              <w:r w:rsidRPr="00C83062">
                <w:rPr>
                  <w:rStyle w:val="Platzhaltertext"/>
                  <w:b/>
                </w:rPr>
                <w:t>wählen</w:t>
              </w:r>
            </w:sdtContent>
          </w:sdt>
        </w:p>
        <w:p w:rsidR="00276B61" w:rsidRDefault="00276B61" w:rsidP="00276B61">
          <w:pPr>
            <w:tabs>
              <w:tab w:val="left" w:pos="8280"/>
            </w:tabs>
            <w:spacing w:after="0" w:line="24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24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24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Pr="001D5741" w:rsidRDefault="00276B61" w:rsidP="00276B61">
          <w:pPr>
            <w:tabs>
              <w:tab w:val="left" w:pos="8280"/>
            </w:tabs>
            <w:spacing w:after="0" w:line="24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</w:rPr>
            <w:t>Entschuldigung</w:t>
          </w:r>
        </w:p>
        <w:p w:rsidR="00276B61" w:rsidRDefault="00276B61" w:rsidP="00276B61">
          <w:pPr>
            <w:tabs>
              <w:tab w:val="left" w:pos="8280"/>
            </w:tabs>
            <w:spacing w:after="0" w:line="240" w:lineRule="auto"/>
            <w:ind w:right="507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CC28E9">
            <w:rPr>
              <w:rFonts w:ascii="Arial" w:eastAsia="Times New Roman" w:hAnsi="Arial" w:cs="Arial"/>
              <w:sz w:val="24"/>
              <w:szCs w:val="24"/>
            </w:rPr>
            <w:t>Unsere Tochter/ unser Sohn</w:t>
          </w:r>
          <w:r>
            <w:rPr>
              <w:rFonts w:ascii="Arial" w:eastAsia="Times New Roman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279694617"/>
              <w:placeholder>
                <w:docPart w:val="1B64CBBEA26040B8BD9638AC54DC8CD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b/>
                </w:rPr>
                <w:t>Vorname</w:t>
              </w:r>
            </w:sdtContent>
          </w:sdt>
        </w:p>
        <w:p w:rsidR="00276B61" w:rsidRPr="006A3BFB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CC28E9">
            <w:rPr>
              <w:rFonts w:ascii="Arial" w:eastAsia="Times New Roman" w:hAnsi="Arial" w:cs="Arial"/>
              <w:sz w:val="24"/>
              <w:szCs w:val="24"/>
            </w:rPr>
            <w:t>konnte im Zeitraum vom</w:t>
          </w:r>
          <w:r w:rsidRPr="006A3BFB">
            <w:rPr>
              <w:rFonts w:ascii="Arial" w:eastAsia="Times New Roman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-1993855144"/>
              <w:placeholder>
                <w:docPart w:val="CF67EBD93F0C4C44A1168A048081725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FE2A9A">
                <w:rPr>
                  <w:rStyle w:val="Platzhaltertext"/>
                  <w:b/>
                </w:rPr>
                <w:t>Anfangsdatum</w:t>
              </w:r>
              <w:r>
                <w:rPr>
                  <w:rStyle w:val="Platzhaltertext"/>
                  <w:b/>
                </w:rPr>
                <w:t xml:space="preserve"> wählen</w:t>
              </w:r>
            </w:sdtContent>
          </w:sdt>
          <w:r w:rsidRPr="006A3BFB">
            <w:rPr>
              <w:rFonts w:ascii="Arial" w:eastAsia="Times New Roman" w:hAnsi="Arial" w:cs="Arial"/>
              <w:b/>
              <w:sz w:val="24"/>
              <w:szCs w:val="24"/>
            </w:rPr>
            <w:t xml:space="preserve">  </w:t>
          </w:r>
          <w:r w:rsidRPr="00CC28E9">
            <w:rPr>
              <w:rFonts w:ascii="Arial" w:eastAsia="Times New Roman" w:hAnsi="Arial" w:cs="Arial"/>
              <w:sz w:val="24"/>
              <w:szCs w:val="24"/>
            </w:rPr>
            <w:t>bis</w:t>
          </w:r>
          <w:r w:rsidRPr="006A3BFB">
            <w:rPr>
              <w:rFonts w:ascii="Arial" w:eastAsia="Times New Roman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eastAsia="Times New Roman" w:hAnsi="Arial" w:cs="Arial"/>
                <w:b/>
                <w:sz w:val="24"/>
                <w:szCs w:val="24"/>
              </w:rPr>
              <w:id w:val="-2095304035"/>
              <w:placeholder>
                <w:docPart w:val="CF67EBD93F0C4C44A1168A048081725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FE2A9A">
                <w:rPr>
                  <w:rStyle w:val="Platzhaltertext"/>
                  <w:b/>
                </w:rPr>
                <w:t>Anfangsdatum</w:t>
              </w:r>
              <w:r>
                <w:rPr>
                  <w:rStyle w:val="Platzhaltertext"/>
                  <w:b/>
                </w:rPr>
                <w:t xml:space="preserve"> wählen</w:t>
              </w:r>
            </w:sdtContent>
          </w:sdt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aus folgendem Grund nicht am Unterricht teilnehmen.</w:t>
          </w:r>
        </w:p>
        <w:sdt>
          <w:sdtPr>
            <w:rPr>
              <w:rFonts w:ascii="Arial" w:eastAsia="Times New Roman" w:hAnsi="Arial" w:cs="Arial"/>
              <w:sz w:val="24"/>
              <w:szCs w:val="24"/>
            </w:rPr>
            <w:id w:val="-839620328"/>
            <w:placeholder>
              <w:docPart w:val="B78ABE5553C2422B9849A91D6A936C2E"/>
            </w:placeholder>
            <w:showingPlcHdr/>
            <w:text/>
          </w:sdtPr>
          <w:sdtEndPr/>
          <w:sdtContent>
            <w:p w:rsidR="00276B61" w:rsidRDefault="00276B61" w:rsidP="00276B61">
              <w:pPr>
                <w:tabs>
                  <w:tab w:val="left" w:pos="8280"/>
                </w:tabs>
                <w:spacing w:after="0" w:line="360" w:lineRule="auto"/>
                <w:ind w:right="507"/>
                <w:rPr>
                  <w:rFonts w:ascii="Arial" w:eastAsia="Times New Roman" w:hAnsi="Arial" w:cs="Arial"/>
                  <w:sz w:val="24"/>
                  <w:szCs w:val="24"/>
                </w:rPr>
              </w:pPr>
              <w:r w:rsidRPr="00FE2A9A">
                <w:rPr>
                  <w:rStyle w:val="Platzhaltertext"/>
                  <w:b/>
                </w:rPr>
                <w:t>Klicken Sie hier, um Text einzugeben</w:t>
              </w:r>
              <w:r w:rsidRPr="00F073A2">
                <w:rPr>
                  <w:rStyle w:val="Platzhaltertext"/>
                </w:rPr>
                <w:t>.</w:t>
              </w:r>
            </w:p>
          </w:sdtContent>
        </w:sdt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Bitte entschuldigen Sie ihr/ sein Fehlen.</w:t>
          </w: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Mit freundlichen Grüßen</w:t>
          </w:r>
        </w:p>
        <w:p w:rsidR="00276B61" w:rsidRPr="001D5741" w:rsidRDefault="00515716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267967681"/>
              <w:placeholder>
                <w:docPart w:val="F20D69147EE74A5B9A4F2D313291608C"/>
              </w:placeholder>
              <w:showingPlcHdr/>
              <w:text/>
            </w:sdtPr>
            <w:sdtEndPr/>
            <w:sdtContent>
              <w:r w:rsidR="00276B61" w:rsidRPr="00FE2A9A">
                <w:rPr>
                  <w:rStyle w:val="Platzhaltertext"/>
                  <w:b/>
                </w:rPr>
                <w:t>Bitte Ort eingeben</w:t>
              </w:r>
              <w:r w:rsidR="00276B61" w:rsidRPr="00F073A2">
                <w:rPr>
                  <w:rStyle w:val="Platzhaltertext"/>
                </w:rPr>
                <w:t>.</w:t>
              </w:r>
            </w:sdtContent>
          </w:sdt>
          <w:r w:rsidR="00276B61">
            <w:rPr>
              <w:rFonts w:ascii="Arial" w:eastAsia="Times New Roman" w:hAnsi="Arial" w:cs="Arial"/>
              <w:sz w:val="24"/>
              <w:szCs w:val="24"/>
            </w:rPr>
            <w:t xml:space="preserve">, den </w:t>
          </w:r>
          <w:sdt>
            <w:sdtPr>
              <w:rPr>
                <w:rFonts w:ascii="Arial" w:eastAsia="Times New Roman" w:hAnsi="Arial" w:cs="Arial"/>
                <w:sz w:val="24"/>
                <w:szCs w:val="24"/>
              </w:rPr>
              <w:id w:val="-1067252009"/>
              <w:placeholder>
                <w:docPart w:val="B7BC0258E73C44D88B2B666DFEC2D934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276B61" w:rsidRPr="004C60F9">
                <w:rPr>
                  <w:rStyle w:val="Platzhaltertext"/>
                  <w:b/>
                </w:rPr>
                <w:t>Datum wählen</w:t>
              </w:r>
            </w:sdtContent>
          </w:sdt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p w:rsidR="00276B61" w:rsidRDefault="00276B61" w:rsidP="00276B61">
          <w:pPr>
            <w:tabs>
              <w:tab w:val="left" w:pos="8280"/>
            </w:tabs>
            <w:spacing w:after="0" w:line="360" w:lineRule="auto"/>
            <w:ind w:right="507"/>
            <w:rPr>
              <w:rFonts w:ascii="Arial" w:eastAsia="Times New Roman" w:hAnsi="Arial" w:cs="Arial"/>
              <w:sz w:val="24"/>
              <w:szCs w:val="24"/>
            </w:rPr>
          </w:pPr>
        </w:p>
        <w:tbl>
          <w:tblPr>
            <w:tblStyle w:val="Tabellenraster"/>
            <w:tblW w:w="0" w:type="auto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858"/>
          </w:tblGrid>
          <w:tr w:rsidR="00276B61" w:rsidRPr="001D5741" w:rsidTr="007E565F">
            <w:trPr>
              <w:trHeight w:val="510"/>
            </w:trPr>
            <w:tc>
              <w:tcPr>
                <w:tcW w:w="7858" w:type="dxa"/>
              </w:tcPr>
              <w:p w:rsidR="00276B61" w:rsidRPr="00053123" w:rsidRDefault="00276B61" w:rsidP="007E565F">
                <w:pPr>
                  <w:tabs>
                    <w:tab w:val="left" w:pos="8280"/>
                  </w:tabs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053123">
                  <w:rPr>
                    <w:rStyle w:val="Platzhaltertext"/>
                    <w:b/>
                  </w:rPr>
                  <w:t>Unterschrift der Erziehungsberechtigten</w:t>
                </w:r>
              </w:p>
            </w:tc>
          </w:tr>
        </w:tbl>
        <w:p w:rsidR="00276B61" w:rsidRDefault="00515716" w:rsidP="00480DE7">
          <w:pPr>
            <w:rPr>
              <w:rFonts w:asciiTheme="majorHAnsi" w:eastAsia="Times New Roman" w:hAnsiTheme="majorHAnsi" w:cs="Arial"/>
              <w:sz w:val="24"/>
              <w:szCs w:val="24"/>
            </w:rPr>
          </w:pPr>
        </w:p>
      </w:sdtContent>
    </w:sdt>
    <w:sectPr w:rsidR="00276B61" w:rsidSect="00480DE7">
      <w:headerReference w:type="default" r:id="rId8"/>
      <w:footerReference w:type="default" r:id="rId9"/>
      <w:pgSz w:w="11906" w:h="16838" w:code="9"/>
      <w:pgMar w:top="2231" w:right="1841" w:bottom="1021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38" w:rsidRDefault="007B3A38" w:rsidP="007C489D">
      <w:pPr>
        <w:spacing w:after="0" w:line="240" w:lineRule="auto"/>
      </w:pPr>
      <w:r>
        <w:separator/>
      </w:r>
    </w:p>
  </w:endnote>
  <w:endnote w:type="continuationSeparator" w:id="0">
    <w:p w:rsidR="007B3A38" w:rsidRDefault="007B3A38" w:rsidP="007C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2892"/>
      <w:gridCol w:w="3067"/>
    </w:tblGrid>
    <w:tr w:rsidR="00B35A9A" w:rsidRPr="00B35A9A" w:rsidTr="00B35A9A">
      <w:tc>
        <w:tcPr>
          <w:tcW w:w="3070" w:type="dxa"/>
        </w:tcPr>
        <w:p w:rsidR="00B35A9A" w:rsidRPr="00B35A9A" w:rsidRDefault="00B35A9A" w:rsidP="00B35A9A">
          <w:pPr>
            <w:rPr>
              <w:rFonts w:ascii="Arial" w:hAnsi="Arial" w:cs="Arial"/>
              <w:b/>
              <w:sz w:val="16"/>
              <w:szCs w:val="16"/>
            </w:rPr>
          </w:pPr>
          <w:r w:rsidRPr="00B35A9A">
            <w:rPr>
              <w:rFonts w:ascii="Arial" w:hAnsi="Arial" w:cs="Arial"/>
              <w:b/>
              <w:sz w:val="16"/>
              <w:szCs w:val="16"/>
            </w:rPr>
            <w:t>GMS Sachsenheim</w:t>
          </w:r>
        </w:p>
        <w:p w:rsidR="00B35A9A" w:rsidRPr="00B35A9A" w:rsidRDefault="00B35A9A" w:rsidP="00B35A9A">
          <w:pPr>
            <w:rPr>
              <w:rFonts w:ascii="Arial" w:hAnsi="Arial" w:cs="Arial"/>
              <w:sz w:val="16"/>
              <w:szCs w:val="16"/>
            </w:rPr>
          </w:pPr>
          <w:r w:rsidRPr="00B35A9A">
            <w:rPr>
              <w:rFonts w:ascii="Arial" w:hAnsi="Arial" w:cs="Arial"/>
              <w:sz w:val="16"/>
              <w:szCs w:val="16"/>
            </w:rPr>
            <w:t>Oberriexinger Str. 33</w:t>
          </w:r>
        </w:p>
        <w:p w:rsidR="00B35A9A" w:rsidRPr="00B35A9A" w:rsidRDefault="00B35A9A" w:rsidP="00B35A9A">
          <w:pPr>
            <w:rPr>
              <w:rFonts w:ascii="Arial" w:hAnsi="Arial" w:cs="Arial"/>
              <w:sz w:val="16"/>
              <w:szCs w:val="16"/>
            </w:rPr>
          </w:pPr>
          <w:r w:rsidRPr="00B35A9A">
            <w:rPr>
              <w:rFonts w:ascii="Arial" w:hAnsi="Arial" w:cs="Arial"/>
              <w:sz w:val="16"/>
              <w:szCs w:val="16"/>
            </w:rPr>
            <w:t>74343 Sachsenheim</w:t>
          </w:r>
        </w:p>
      </w:tc>
      <w:tc>
        <w:tcPr>
          <w:tcW w:w="3070" w:type="dxa"/>
        </w:tcPr>
        <w:p w:rsidR="00B35A9A" w:rsidRPr="00B35A9A" w:rsidRDefault="00B35A9A" w:rsidP="00B35A9A">
          <w:pPr>
            <w:rPr>
              <w:rFonts w:ascii="Arial" w:hAnsi="Arial" w:cs="Arial"/>
              <w:sz w:val="16"/>
              <w:szCs w:val="16"/>
            </w:rPr>
          </w:pPr>
        </w:p>
        <w:p w:rsidR="00B35A9A" w:rsidRPr="00B35A9A" w:rsidRDefault="00B35A9A" w:rsidP="00B35A9A">
          <w:pPr>
            <w:rPr>
              <w:rFonts w:ascii="Arial" w:hAnsi="Arial" w:cs="Arial"/>
              <w:sz w:val="16"/>
              <w:szCs w:val="16"/>
            </w:rPr>
          </w:pPr>
          <w:r w:rsidRPr="00B35A9A">
            <w:rPr>
              <w:rFonts w:ascii="Arial" w:hAnsi="Arial" w:cs="Arial"/>
              <w:sz w:val="16"/>
              <w:szCs w:val="16"/>
            </w:rPr>
            <w:t>Telefon: 07147/9604-100</w:t>
          </w:r>
        </w:p>
        <w:p w:rsidR="00B35A9A" w:rsidRPr="00B35A9A" w:rsidRDefault="00B35A9A" w:rsidP="00B35A9A">
          <w:pPr>
            <w:rPr>
              <w:rFonts w:ascii="Arial" w:hAnsi="Arial" w:cs="Arial"/>
              <w:sz w:val="16"/>
              <w:szCs w:val="16"/>
            </w:rPr>
          </w:pPr>
          <w:r w:rsidRPr="00B35A9A">
            <w:rPr>
              <w:rFonts w:ascii="Arial" w:hAnsi="Arial" w:cs="Arial"/>
              <w:sz w:val="16"/>
              <w:szCs w:val="16"/>
            </w:rPr>
            <w:t>Telefax: 07147/9604-110</w:t>
          </w:r>
        </w:p>
      </w:tc>
      <w:tc>
        <w:tcPr>
          <w:tcW w:w="3070" w:type="dxa"/>
        </w:tcPr>
        <w:p w:rsidR="00B35A9A" w:rsidRPr="00B35A9A" w:rsidRDefault="00B35A9A" w:rsidP="00B35A9A">
          <w:pPr>
            <w:rPr>
              <w:rFonts w:ascii="Arial" w:hAnsi="Arial" w:cs="Arial"/>
              <w:sz w:val="16"/>
              <w:szCs w:val="16"/>
            </w:rPr>
          </w:pPr>
        </w:p>
        <w:p w:rsidR="00B35A9A" w:rsidRPr="00B35A9A" w:rsidRDefault="00515716" w:rsidP="00B35A9A">
          <w:pPr>
            <w:rPr>
              <w:rFonts w:ascii="Arial" w:hAnsi="Arial" w:cs="Arial"/>
              <w:sz w:val="16"/>
              <w:szCs w:val="16"/>
            </w:rPr>
          </w:pPr>
          <w:hyperlink r:id="rId1" w:history="1">
            <w:r w:rsidR="00B35A9A" w:rsidRPr="00B35A9A">
              <w:rPr>
                <w:rFonts w:ascii="Arial" w:hAnsi="Arial" w:cs="Arial"/>
                <w:sz w:val="16"/>
                <w:szCs w:val="16"/>
              </w:rPr>
              <w:t>gemeinschaftsschule@sachsenheim.de</w:t>
            </w:r>
          </w:hyperlink>
        </w:p>
        <w:p w:rsidR="00B35A9A" w:rsidRPr="00B35A9A" w:rsidRDefault="00B35A9A" w:rsidP="00B35A9A">
          <w:pPr>
            <w:rPr>
              <w:rFonts w:ascii="Arial" w:hAnsi="Arial" w:cs="Arial"/>
              <w:sz w:val="16"/>
              <w:szCs w:val="16"/>
            </w:rPr>
          </w:pPr>
          <w:r w:rsidRPr="00B35A9A">
            <w:rPr>
              <w:rFonts w:ascii="Arial" w:hAnsi="Arial" w:cs="Arial"/>
              <w:sz w:val="16"/>
              <w:szCs w:val="16"/>
            </w:rPr>
            <w:t>www.gms-sachsenheim.de</w:t>
          </w:r>
        </w:p>
      </w:tc>
    </w:tr>
  </w:tbl>
  <w:p w:rsidR="00B35A9A" w:rsidRDefault="00B35A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38" w:rsidRDefault="007B3A38" w:rsidP="007C489D">
      <w:pPr>
        <w:spacing w:after="0" w:line="240" w:lineRule="auto"/>
      </w:pPr>
      <w:r>
        <w:separator/>
      </w:r>
    </w:p>
  </w:footnote>
  <w:footnote w:type="continuationSeparator" w:id="0">
    <w:p w:rsidR="007B3A38" w:rsidRDefault="007B3A38" w:rsidP="007C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9D" w:rsidRDefault="00B35A9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986CCD" wp14:editId="4092B79C">
          <wp:simplePos x="0" y="0"/>
          <wp:positionH relativeFrom="column">
            <wp:posOffset>2182495</wp:posOffset>
          </wp:positionH>
          <wp:positionV relativeFrom="paragraph">
            <wp:posOffset>149860</wp:posOffset>
          </wp:positionV>
          <wp:extent cx="3242945" cy="561975"/>
          <wp:effectExtent l="0" t="0" r="0" b="9525"/>
          <wp:wrapTight wrapText="bothSides">
            <wp:wrapPolygon edited="0">
              <wp:start x="0" y="0"/>
              <wp:lineTo x="0" y="21234"/>
              <wp:lineTo x="21444" y="21234"/>
              <wp:lineTo x="21444" y="0"/>
              <wp:lineTo x="0" y="0"/>
            </wp:wrapPolygon>
          </wp:wrapTight>
          <wp:docPr id="1" name="Grafik 1" descr="C:\Users\b.dietrich\AppData\Local\Microsoft\Windows\Temporary Internet Files\Content.Word\Logo Gemeinschaftsschule Sachsenheim Brief Feindat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dietrich\AppData\Local\Microsoft\Windows\Temporary Internet Files\Content.Word\Logo Gemeinschaftsschule Sachsenheim Brief Feindat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38"/>
    <w:rsid w:val="00115D4B"/>
    <w:rsid w:val="001D5741"/>
    <w:rsid w:val="002557AA"/>
    <w:rsid w:val="002747C3"/>
    <w:rsid w:val="00276B61"/>
    <w:rsid w:val="002B5D9C"/>
    <w:rsid w:val="00472A30"/>
    <w:rsid w:val="00480DE7"/>
    <w:rsid w:val="0050049E"/>
    <w:rsid w:val="00515716"/>
    <w:rsid w:val="005376CF"/>
    <w:rsid w:val="00542D91"/>
    <w:rsid w:val="00547EE5"/>
    <w:rsid w:val="007023B8"/>
    <w:rsid w:val="00730481"/>
    <w:rsid w:val="007B3A38"/>
    <w:rsid w:val="007C489D"/>
    <w:rsid w:val="00834268"/>
    <w:rsid w:val="00991FE5"/>
    <w:rsid w:val="00B35A9A"/>
    <w:rsid w:val="00B875AB"/>
    <w:rsid w:val="00C32596"/>
    <w:rsid w:val="00E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D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89D"/>
  </w:style>
  <w:style w:type="paragraph" w:styleId="Fuzeile">
    <w:name w:val="footer"/>
    <w:basedOn w:val="Standard"/>
    <w:link w:val="FuzeileZchn"/>
    <w:uiPriority w:val="99"/>
    <w:unhideWhenUsed/>
    <w:rsid w:val="007C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89D"/>
  </w:style>
  <w:style w:type="table" w:styleId="Tabellenraster">
    <w:name w:val="Table Grid"/>
    <w:basedOn w:val="NormaleTabelle"/>
    <w:uiPriority w:val="59"/>
    <w:rsid w:val="00B3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76B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D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89D"/>
  </w:style>
  <w:style w:type="paragraph" w:styleId="Fuzeile">
    <w:name w:val="footer"/>
    <w:basedOn w:val="Standard"/>
    <w:link w:val="FuzeileZchn"/>
    <w:uiPriority w:val="99"/>
    <w:unhideWhenUsed/>
    <w:rsid w:val="007C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89D"/>
  </w:style>
  <w:style w:type="table" w:styleId="Tabellenraster">
    <w:name w:val="Table Grid"/>
    <w:basedOn w:val="NormaleTabelle"/>
    <w:uiPriority w:val="59"/>
    <w:rsid w:val="00B3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76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at@gms-sachsenheim.schule.bw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dietrich\AppData\Roaming\Microsoft\Templates\Entschuldigung%20GMS-Sachsenhei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10A33DA32848FA85AEBA185B4CC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BE8DE-373E-451A-A3D9-900BDDD99A30}"/>
      </w:docPartPr>
      <w:docPartBody>
        <w:p w:rsidR="008F3535" w:rsidRDefault="00C022A3">
          <w:pPr>
            <w:pStyle w:val="D210A33DA32848FA85AEBA185B4CCE64"/>
          </w:pPr>
          <w:r w:rsidRPr="009F64EC">
            <w:rPr>
              <w:rStyle w:val="Platzhaltertext"/>
              <w:b/>
            </w:rPr>
            <w:t>Lehrkraft</w:t>
          </w:r>
        </w:p>
      </w:docPartBody>
    </w:docPart>
    <w:docPart>
      <w:docPartPr>
        <w:name w:val="123A3D60FB4A4646AFDC7ABA9528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E4FDE-772E-486F-BC88-687903F9F819}"/>
      </w:docPartPr>
      <w:docPartBody>
        <w:p w:rsidR="008F3535" w:rsidRDefault="00C022A3">
          <w:pPr>
            <w:pStyle w:val="123A3D60FB4A4646AFDC7ABA9528692C"/>
          </w:pPr>
          <w:r w:rsidRPr="004C60F9">
            <w:rPr>
              <w:rStyle w:val="Platzhaltertext"/>
              <w:b/>
            </w:rPr>
            <w:t>Vorname Name</w:t>
          </w:r>
        </w:p>
      </w:docPartBody>
    </w:docPart>
    <w:docPart>
      <w:docPartPr>
        <w:name w:val="A5471AC5930544AC9A270AC4E9D8C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63B8E-E5E5-4031-9C7E-F93806655428}"/>
      </w:docPartPr>
      <w:docPartBody>
        <w:p w:rsidR="008F3535" w:rsidRDefault="00C022A3">
          <w:pPr>
            <w:pStyle w:val="A5471AC5930544AC9A270AC4E9D8C871"/>
          </w:pPr>
          <w:r w:rsidRPr="00C83062">
            <w:rPr>
              <w:rStyle w:val="Platzhaltertext"/>
              <w:b/>
            </w:rPr>
            <w:t>Bitte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Klasse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wählen</w:t>
          </w:r>
        </w:p>
      </w:docPartBody>
    </w:docPart>
    <w:docPart>
      <w:docPartPr>
        <w:name w:val="1B64CBBEA26040B8BD9638AC54DC8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2230C-DA5D-4B7D-A91B-7552E199297B}"/>
      </w:docPartPr>
      <w:docPartBody>
        <w:p w:rsidR="008F3535" w:rsidRDefault="00C022A3">
          <w:pPr>
            <w:pStyle w:val="1B64CBBEA26040B8BD9638AC54DC8CD1"/>
          </w:pPr>
          <w:r>
            <w:rPr>
              <w:rStyle w:val="Platzhaltertext"/>
              <w:b/>
            </w:rPr>
            <w:t>Vorname</w:t>
          </w:r>
        </w:p>
      </w:docPartBody>
    </w:docPart>
    <w:docPart>
      <w:docPartPr>
        <w:name w:val="CF67EBD93F0C4C44A1168A0480817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540E3-CD0F-4CE7-B1ED-2DE7E47D3170}"/>
      </w:docPartPr>
      <w:docPartBody>
        <w:p w:rsidR="008F3535" w:rsidRDefault="00C022A3">
          <w:pPr>
            <w:pStyle w:val="CF67EBD93F0C4C44A1168A0480817255"/>
          </w:pPr>
          <w:r w:rsidRPr="00FE2A9A">
            <w:rPr>
              <w:rStyle w:val="Platzhaltertext"/>
              <w:b/>
            </w:rPr>
            <w:t>Anfangsdatum</w:t>
          </w:r>
          <w:r>
            <w:rPr>
              <w:rStyle w:val="Platzhaltertext"/>
              <w:b/>
            </w:rPr>
            <w:t xml:space="preserve"> wählen</w:t>
          </w:r>
        </w:p>
      </w:docPartBody>
    </w:docPart>
    <w:docPart>
      <w:docPartPr>
        <w:name w:val="B78ABE5553C2422B9849A91D6A936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47DD5-6D66-4C0A-97BC-D5ED15658C12}"/>
      </w:docPartPr>
      <w:docPartBody>
        <w:p w:rsidR="008F3535" w:rsidRDefault="00C022A3">
          <w:pPr>
            <w:pStyle w:val="B78ABE5553C2422B9849A91D6A936C2E"/>
          </w:pPr>
          <w:r w:rsidRPr="00FE2A9A">
            <w:rPr>
              <w:rStyle w:val="Platzhaltertext"/>
              <w:b/>
            </w:rPr>
            <w:t>Klicken Sie hier, um Text einzugeben</w:t>
          </w:r>
          <w:r w:rsidRPr="00F073A2">
            <w:rPr>
              <w:rStyle w:val="Platzhaltertext"/>
            </w:rPr>
            <w:t>.</w:t>
          </w:r>
        </w:p>
      </w:docPartBody>
    </w:docPart>
    <w:docPart>
      <w:docPartPr>
        <w:name w:val="F20D69147EE74A5B9A4F2D3132916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3F88B-B80A-496F-BCDB-F907F4CB8AA8}"/>
      </w:docPartPr>
      <w:docPartBody>
        <w:p w:rsidR="008F3535" w:rsidRDefault="00C022A3">
          <w:pPr>
            <w:pStyle w:val="F20D69147EE74A5B9A4F2D313291608C"/>
          </w:pPr>
          <w:r w:rsidRPr="00FE2A9A">
            <w:rPr>
              <w:rStyle w:val="Platzhaltertext"/>
              <w:b/>
            </w:rPr>
            <w:t>Bitte Ort eingeben</w:t>
          </w:r>
          <w:r w:rsidRPr="00F073A2">
            <w:rPr>
              <w:rStyle w:val="Platzhaltertext"/>
            </w:rPr>
            <w:t>.</w:t>
          </w:r>
        </w:p>
      </w:docPartBody>
    </w:docPart>
    <w:docPart>
      <w:docPartPr>
        <w:name w:val="B7BC0258E73C44D88B2B666DFEC2D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3FB0B-A5CA-412C-B0C5-749A937FF43E}"/>
      </w:docPartPr>
      <w:docPartBody>
        <w:p w:rsidR="008F3535" w:rsidRDefault="00C022A3">
          <w:pPr>
            <w:pStyle w:val="B7BC0258E73C44D88B2B666DFEC2D934"/>
          </w:pPr>
          <w:r w:rsidRPr="00F073A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FBDDA-284E-425A-A697-AB1F53715043}"/>
      </w:docPartPr>
      <w:docPartBody>
        <w:p w:rsidR="008F3535" w:rsidRDefault="00C022A3">
          <w:r w:rsidRPr="004D2B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3"/>
    <w:rsid w:val="008F3535"/>
    <w:rsid w:val="00C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22A3"/>
    <w:rPr>
      <w:color w:val="808080"/>
    </w:rPr>
  </w:style>
  <w:style w:type="paragraph" w:customStyle="1" w:styleId="D210A33DA32848FA85AEBA185B4CCE64">
    <w:name w:val="D210A33DA32848FA85AEBA185B4CCE64"/>
  </w:style>
  <w:style w:type="paragraph" w:customStyle="1" w:styleId="123A3D60FB4A4646AFDC7ABA9528692C">
    <w:name w:val="123A3D60FB4A4646AFDC7ABA9528692C"/>
  </w:style>
  <w:style w:type="paragraph" w:customStyle="1" w:styleId="A5471AC5930544AC9A270AC4E9D8C871">
    <w:name w:val="A5471AC5930544AC9A270AC4E9D8C871"/>
  </w:style>
  <w:style w:type="paragraph" w:customStyle="1" w:styleId="1B64CBBEA26040B8BD9638AC54DC8CD1">
    <w:name w:val="1B64CBBEA26040B8BD9638AC54DC8CD1"/>
  </w:style>
  <w:style w:type="paragraph" w:customStyle="1" w:styleId="CF67EBD93F0C4C44A1168A0480817255">
    <w:name w:val="CF67EBD93F0C4C44A1168A0480817255"/>
  </w:style>
  <w:style w:type="paragraph" w:customStyle="1" w:styleId="B78ABE5553C2422B9849A91D6A936C2E">
    <w:name w:val="B78ABE5553C2422B9849A91D6A936C2E"/>
  </w:style>
  <w:style w:type="paragraph" w:customStyle="1" w:styleId="F20D69147EE74A5B9A4F2D313291608C">
    <w:name w:val="F20D69147EE74A5B9A4F2D313291608C"/>
  </w:style>
  <w:style w:type="paragraph" w:customStyle="1" w:styleId="B7BC0258E73C44D88B2B666DFEC2D934">
    <w:name w:val="B7BC0258E73C44D88B2B666DFEC2D9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22A3"/>
    <w:rPr>
      <w:color w:val="808080"/>
    </w:rPr>
  </w:style>
  <w:style w:type="paragraph" w:customStyle="1" w:styleId="D210A33DA32848FA85AEBA185B4CCE64">
    <w:name w:val="D210A33DA32848FA85AEBA185B4CCE64"/>
  </w:style>
  <w:style w:type="paragraph" w:customStyle="1" w:styleId="123A3D60FB4A4646AFDC7ABA9528692C">
    <w:name w:val="123A3D60FB4A4646AFDC7ABA9528692C"/>
  </w:style>
  <w:style w:type="paragraph" w:customStyle="1" w:styleId="A5471AC5930544AC9A270AC4E9D8C871">
    <w:name w:val="A5471AC5930544AC9A270AC4E9D8C871"/>
  </w:style>
  <w:style w:type="paragraph" w:customStyle="1" w:styleId="1B64CBBEA26040B8BD9638AC54DC8CD1">
    <w:name w:val="1B64CBBEA26040B8BD9638AC54DC8CD1"/>
  </w:style>
  <w:style w:type="paragraph" w:customStyle="1" w:styleId="CF67EBD93F0C4C44A1168A0480817255">
    <w:name w:val="CF67EBD93F0C4C44A1168A0480817255"/>
  </w:style>
  <w:style w:type="paragraph" w:customStyle="1" w:styleId="B78ABE5553C2422B9849A91D6A936C2E">
    <w:name w:val="B78ABE5553C2422B9849A91D6A936C2E"/>
  </w:style>
  <w:style w:type="paragraph" w:customStyle="1" w:styleId="F20D69147EE74A5B9A4F2D313291608C">
    <w:name w:val="F20D69147EE74A5B9A4F2D313291608C"/>
  </w:style>
  <w:style w:type="paragraph" w:customStyle="1" w:styleId="B7BC0258E73C44D88B2B666DFEC2D934">
    <w:name w:val="B7BC0258E73C44D88B2B666DFEC2D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68EB-E827-4FC1-A827-84A1ED51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Entschuldigung GMS-Sachsenheim.dotx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Bernhard (Gemeinschaftsschule)</dc:creator>
  <cp:lastModifiedBy>Dietrich, Bernhard (Gemeinschaftsschule)</cp:lastModifiedBy>
  <cp:revision>3</cp:revision>
  <cp:lastPrinted>2016-12-08T16:52:00Z</cp:lastPrinted>
  <dcterms:created xsi:type="dcterms:W3CDTF">2016-12-08T16:52:00Z</dcterms:created>
  <dcterms:modified xsi:type="dcterms:W3CDTF">2016-12-08T16:52:00Z</dcterms:modified>
</cp:coreProperties>
</file>